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1F" w:rsidRDefault="00457B69" w:rsidP="002B6B1A">
      <w:pPr>
        <w:pStyle w:val="Sidhuvud"/>
      </w:pPr>
      <w:bookmarkStart w:id="0" w:name="_GoBack"/>
      <w:bookmarkEnd w:id="0"/>
      <w:r w:rsidRPr="00BB1A0C">
        <w:rPr>
          <w:rFonts w:ascii="Arial Narrow" w:hAnsi="Arial Narrow"/>
          <w:b/>
          <w:noProof/>
          <w:sz w:val="20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1476375" cy="457200"/>
            <wp:effectExtent l="0" t="0" r="0" b="0"/>
            <wp:wrapTight wrapText="bothSides">
              <wp:wrapPolygon edited="0">
                <wp:start x="0" y="0"/>
                <wp:lineTo x="0" y="20700"/>
                <wp:lineTo x="21461" y="20700"/>
                <wp:lineTo x="21461" y="0"/>
                <wp:lineTo x="0" y="0"/>
              </wp:wrapPolygon>
            </wp:wrapTight>
            <wp:docPr id="5" name="Bild 5" descr="Haninge_ligg_logo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inge_ligg_logo_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01F">
        <w:rPr>
          <w:b/>
        </w:rPr>
        <w:tab/>
      </w:r>
    </w:p>
    <w:p w:rsidR="00BB1A0C" w:rsidRPr="00BB1A0C" w:rsidRDefault="003D225C" w:rsidP="00BB1A0C">
      <w:pPr>
        <w:pStyle w:val="Brdtext"/>
        <w:rPr>
          <w:b/>
        </w:rPr>
      </w:pPr>
      <w:r>
        <w:rPr>
          <w:b/>
        </w:rPr>
        <w:tab/>
      </w:r>
      <w:r w:rsidR="00BB1A0C">
        <w:rPr>
          <w:b/>
        </w:rPr>
        <w:tab/>
      </w:r>
      <w:r w:rsidR="00BB1A0C">
        <w:rPr>
          <w:b/>
        </w:rPr>
        <w:tab/>
        <w:t xml:space="preserve">                 </w:t>
      </w:r>
      <w:r w:rsidR="003F01D3">
        <w:rPr>
          <w:b/>
        </w:rPr>
        <w:t xml:space="preserve"> </w:t>
      </w:r>
      <w:r w:rsidR="00BB1A0C" w:rsidRPr="008378EB">
        <w:t>ÖVERFÖRMYNDAR</w:t>
      </w:r>
      <w:r w:rsidR="00BB1A0C">
        <w:t>EN</w:t>
      </w:r>
      <w:r w:rsidR="00BB1A0C">
        <w:rPr>
          <w:b/>
        </w:rPr>
        <w:t xml:space="preserve"> </w:t>
      </w:r>
      <w:r w:rsidR="00BB1A0C">
        <w:rPr>
          <w:b/>
        </w:rPr>
        <w:tab/>
      </w:r>
      <w:r w:rsidR="00BB1A0C">
        <w:rPr>
          <w:b/>
        </w:rPr>
        <w:tab/>
      </w:r>
      <w:r w:rsidR="00BB1A0C">
        <w:rPr>
          <w:b/>
        </w:rPr>
        <w:tab/>
        <w:t xml:space="preserve">                  </w:t>
      </w:r>
      <w:r w:rsidR="00BB1A0C" w:rsidRPr="008378EB">
        <w:t>Ansvarig handläggare</w:t>
      </w:r>
    </w:p>
    <w:p w:rsidR="00BB1A0C" w:rsidRDefault="00BB1A0C" w:rsidP="00BB1A0C">
      <w:pPr>
        <w:pStyle w:val="Brdtext"/>
      </w:pPr>
      <w:r>
        <w:tab/>
      </w:r>
      <w:r>
        <w:tab/>
      </w:r>
      <w:r>
        <w:tab/>
        <w:t xml:space="preserve">                  Rudsjöterassen 2</w:t>
      </w:r>
    </w:p>
    <w:p w:rsidR="00BB1A0C" w:rsidRPr="008378EB" w:rsidRDefault="00BB1A0C" w:rsidP="00BB1A0C">
      <w:pPr>
        <w:pStyle w:val="Brdtext"/>
      </w:pPr>
      <w:r>
        <w:tab/>
      </w:r>
      <w:r>
        <w:tab/>
      </w:r>
      <w:r>
        <w:tab/>
        <w:t xml:space="preserve">                  13681 Haninge</w:t>
      </w:r>
    </w:p>
    <w:p w:rsidR="00BB1A0C" w:rsidRPr="002B6F1A" w:rsidRDefault="00BB1A0C" w:rsidP="00BB1A0C">
      <w:pPr>
        <w:pStyle w:val="Brdtext"/>
        <w:rPr>
          <w:rFonts w:ascii="Times New Roman" w:hAnsi="Times New Roman"/>
          <w:b/>
          <w:sz w:val="32"/>
          <w:szCs w:val="32"/>
        </w:rPr>
      </w:pPr>
      <w:r>
        <w:rPr>
          <w:rFonts w:ascii="Arial Narrow" w:hAnsi="Arial Narrow"/>
          <w:b/>
          <w:sz w:val="44"/>
        </w:rPr>
        <w:br/>
      </w:r>
      <w:r w:rsidRPr="002B6F1A">
        <w:rPr>
          <w:rFonts w:ascii="Times New Roman" w:hAnsi="Times New Roman"/>
          <w:b/>
          <w:sz w:val="32"/>
          <w:szCs w:val="32"/>
        </w:rPr>
        <w:t>Social utredning</w:t>
      </w:r>
    </w:p>
    <w:p w:rsidR="00BB1A0C" w:rsidRDefault="00BB1A0C" w:rsidP="00BB1A0C">
      <w:pPr>
        <w:pStyle w:val="Brdtext"/>
        <w:rPr>
          <w:b/>
        </w:rPr>
      </w:pPr>
    </w:p>
    <w:p w:rsidR="00BB1A0C" w:rsidRPr="00E77168" w:rsidRDefault="00BB1A0C" w:rsidP="00BB1A0C">
      <w:pPr>
        <w:pStyle w:val="Brdtext"/>
        <w:rPr>
          <w:rFonts w:ascii="Times New Roman" w:hAnsi="Times New Roman"/>
        </w:rPr>
      </w:pPr>
      <w:r w:rsidRPr="008378EB">
        <w:t>Avseende:</w:t>
      </w:r>
      <w:r>
        <w:t xml:space="preserve"> </w:t>
      </w:r>
      <w:r w:rsidR="002F48B7">
        <w:t>X (namn och personnr)</w:t>
      </w:r>
    </w:p>
    <w:p w:rsidR="00BB1A0C" w:rsidRPr="002F48B7" w:rsidRDefault="00BB1A0C" w:rsidP="00BB1A0C">
      <w:pPr>
        <w:pStyle w:val="Brdtext"/>
        <w:rPr>
          <w:rFonts w:ascii="Times New Roman" w:hAnsi="Times New Roman"/>
        </w:rPr>
      </w:pPr>
      <w:r w:rsidRPr="00E77168">
        <w:rPr>
          <w:rFonts w:ascii="Times New Roman" w:hAnsi="Times New Roman"/>
        </w:rPr>
        <w:t xml:space="preserve">                </w:t>
      </w:r>
      <w:r w:rsidR="002F48B7">
        <w:rPr>
          <w:rFonts w:ascii="Times New Roman" w:hAnsi="Times New Roman"/>
        </w:rPr>
        <w:t xml:space="preserve">  </w:t>
      </w:r>
      <w:r>
        <w:br/>
        <w:t>Ansökan om god man för</w:t>
      </w:r>
      <w:r w:rsidR="00656D2E">
        <w:t xml:space="preserve"> </w:t>
      </w:r>
      <w:r w:rsidR="002F48B7">
        <w:t>X</w:t>
      </w:r>
      <w:r w:rsidR="00656D2E">
        <w:t xml:space="preserve"> </w:t>
      </w:r>
      <w:r w:rsidR="000F281A">
        <w:t xml:space="preserve">att förvalta egendom, sörja för person och bevaka huvudmannens rätt. </w:t>
      </w:r>
    </w:p>
    <w:p w:rsidR="00BB1A0C" w:rsidRDefault="00BB1A0C" w:rsidP="00BB1A0C">
      <w:pPr>
        <w:pStyle w:val="Brdtext"/>
        <w:rPr>
          <w:b/>
        </w:rPr>
      </w:pPr>
    </w:p>
    <w:p w:rsidR="00BB1A0C" w:rsidRDefault="00BB1A0C" w:rsidP="00BB1A0C">
      <w:pPr>
        <w:pStyle w:val="Brdtext"/>
        <w:rPr>
          <w:b/>
        </w:rPr>
      </w:pPr>
      <w:r w:rsidRPr="008378EB">
        <w:rPr>
          <w:b/>
        </w:rPr>
        <w:t>Social situation</w:t>
      </w:r>
      <w:r w:rsidR="00137D73">
        <w:rPr>
          <w:b/>
        </w:rPr>
        <w:t>, kontaktuppgifter</w:t>
      </w:r>
      <w:r w:rsidRPr="008378EB">
        <w:rPr>
          <w:b/>
        </w:rPr>
        <w:t xml:space="preserve"> och boende:</w:t>
      </w:r>
    </w:p>
    <w:p w:rsidR="00195644" w:rsidRDefault="002F48B7" w:rsidP="00383156">
      <w:pPr>
        <w:pStyle w:val="Brdtext"/>
        <w:ind w:right="404"/>
      </w:pPr>
      <w:r>
        <w:t>TEXT</w:t>
      </w:r>
    </w:p>
    <w:p w:rsidR="00851FC6" w:rsidRDefault="00851FC6" w:rsidP="00383156">
      <w:pPr>
        <w:pStyle w:val="Brdtext"/>
        <w:ind w:right="404"/>
      </w:pPr>
    </w:p>
    <w:p w:rsidR="00383156" w:rsidRDefault="00383156" w:rsidP="00383156">
      <w:pPr>
        <w:pStyle w:val="Brdtext"/>
        <w:ind w:right="404"/>
      </w:pPr>
      <w:r w:rsidRPr="00146A5D">
        <w:t xml:space="preserve">Kontaktuppgifter till </w:t>
      </w:r>
      <w:r w:rsidR="002F48B7">
        <w:t>anhörig</w:t>
      </w:r>
      <w:r w:rsidRPr="00146A5D">
        <w:t xml:space="preserve"> </w:t>
      </w:r>
    </w:p>
    <w:p w:rsidR="00383156" w:rsidRDefault="00383156" w:rsidP="00383156">
      <w:pPr>
        <w:pStyle w:val="Brdtext"/>
        <w:ind w:right="404"/>
      </w:pPr>
      <w:r>
        <w:t xml:space="preserve">Mobilnummer: </w:t>
      </w:r>
    </w:p>
    <w:p w:rsidR="003D225C" w:rsidRPr="00AF0BE9" w:rsidRDefault="003D225C" w:rsidP="00383156">
      <w:pPr>
        <w:pStyle w:val="Brdtext"/>
        <w:ind w:right="404"/>
        <w:rPr>
          <w:b/>
        </w:rPr>
      </w:pPr>
    </w:p>
    <w:p w:rsidR="003D225C" w:rsidRDefault="00383156" w:rsidP="00383156">
      <w:pPr>
        <w:pStyle w:val="Brdtext"/>
        <w:ind w:right="404"/>
      </w:pPr>
      <w:r>
        <w:t xml:space="preserve">Kontaktuppgifter till </w:t>
      </w:r>
      <w:r w:rsidR="00A40EB2">
        <w:t xml:space="preserve">hemtjänsten, </w:t>
      </w:r>
    </w:p>
    <w:p w:rsidR="00383156" w:rsidRPr="00146A5D" w:rsidRDefault="00383156" w:rsidP="00383156">
      <w:pPr>
        <w:pStyle w:val="Brdtext"/>
        <w:ind w:right="404"/>
      </w:pPr>
      <w:r>
        <w:t>Telefonnummer:</w:t>
      </w:r>
      <w:r w:rsidR="00851FC6">
        <w:t xml:space="preserve"> </w:t>
      </w:r>
    </w:p>
    <w:p w:rsidR="00072599" w:rsidRDefault="00072599" w:rsidP="00383156">
      <w:pPr>
        <w:pStyle w:val="Brdtext"/>
        <w:ind w:right="404"/>
      </w:pPr>
    </w:p>
    <w:p w:rsidR="00383156" w:rsidRPr="00146A5D" w:rsidRDefault="00383156" w:rsidP="00383156">
      <w:pPr>
        <w:pStyle w:val="Brdtext"/>
        <w:ind w:right="404"/>
      </w:pPr>
      <w:r w:rsidRPr="00146A5D">
        <w:t>Kontaktupp</w:t>
      </w:r>
      <w:r w:rsidR="00ED6C3A">
        <w:t xml:space="preserve">gifter till Biståndshandläggare </w:t>
      </w:r>
    </w:p>
    <w:p w:rsidR="00383156" w:rsidRDefault="00383156" w:rsidP="00383156">
      <w:pPr>
        <w:pStyle w:val="Brdtext"/>
        <w:ind w:right="404"/>
      </w:pPr>
      <w:r>
        <w:t xml:space="preserve">Telefonnummer: </w:t>
      </w:r>
    </w:p>
    <w:p w:rsidR="00BB1A0C" w:rsidRDefault="00BB1A0C" w:rsidP="00BB1A0C">
      <w:pPr>
        <w:pStyle w:val="Brdtext"/>
        <w:ind w:right="404"/>
      </w:pPr>
    </w:p>
    <w:p w:rsidR="00BB1A0C" w:rsidRDefault="00BB1A0C" w:rsidP="00BB1A0C">
      <w:pPr>
        <w:pStyle w:val="Brdtext"/>
        <w:ind w:right="404"/>
      </w:pPr>
      <w:r w:rsidRPr="00487C05">
        <w:rPr>
          <w:b/>
        </w:rPr>
        <w:t>Huvudmannens ekonomi</w:t>
      </w:r>
      <w:r w:rsidR="001A4AB4">
        <w:rPr>
          <w:b/>
        </w:rPr>
        <w:t xml:space="preserve"> och situation:</w:t>
      </w:r>
    </w:p>
    <w:p w:rsidR="002F48B7" w:rsidRDefault="002F48B7" w:rsidP="00BB1A0C">
      <w:pPr>
        <w:pStyle w:val="Brdtext"/>
        <w:ind w:right="404"/>
      </w:pPr>
      <w:r>
        <w:t>TEXT</w:t>
      </w:r>
    </w:p>
    <w:p w:rsidR="00010D02" w:rsidRDefault="00010D02" w:rsidP="00BB1A0C">
      <w:pPr>
        <w:pStyle w:val="Brdtext"/>
        <w:ind w:right="404"/>
      </w:pPr>
    </w:p>
    <w:p w:rsidR="00ED6C3A" w:rsidRDefault="00BB1A0C" w:rsidP="00BB1A0C">
      <w:pPr>
        <w:pStyle w:val="Brdtext"/>
        <w:ind w:right="404"/>
        <w:rPr>
          <w:b/>
        </w:rPr>
      </w:pPr>
      <w:r w:rsidRPr="00C33236">
        <w:rPr>
          <w:b/>
        </w:rPr>
        <w:t>Utredarens bedömning</w:t>
      </w:r>
      <w:r w:rsidR="002F48B7">
        <w:rPr>
          <w:b/>
        </w:rPr>
        <w:t>:</w:t>
      </w:r>
    </w:p>
    <w:p w:rsidR="002F48B7" w:rsidRPr="002F48B7" w:rsidRDefault="002F48B7" w:rsidP="00BB1A0C">
      <w:pPr>
        <w:pStyle w:val="Brdtext"/>
        <w:ind w:right="404"/>
      </w:pPr>
      <w:r w:rsidRPr="002F48B7">
        <w:t>TEXT</w:t>
      </w:r>
    </w:p>
    <w:p w:rsidR="00ED6C3A" w:rsidRDefault="00ED6C3A" w:rsidP="00BB1A0C">
      <w:pPr>
        <w:pStyle w:val="Brdtext"/>
        <w:ind w:right="404"/>
        <w:rPr>
          <w:b/>
        </w:rPr>
      </w:pPr>
    </w:p>
    <w:p w:rsidR="00BB1A0C" w:rsidRDefault="00BB1A0C" w:rsidP="00BB1A0C">
      <w:pPr>
        <w:pStyle w:val="Brdtext"/>
        <w:ind w:right="404"/>
        <w:rPr>
          <w:b/>
        </w:rPr>
      </w:pPr>
      <w:r w:rsidRPr="00242954">
        <w:rPr>
          <w:b/>
        </w:rPr>
        <w:t>Bilagor</w:t>
      </w:r>
      <w:r>
        <w:rPr>
          <w:b/>
        </w:rPr>
        <w:t xml:space="preserve">: </w:t>
      </w:r>
    </w:p>
    <w:p w:rsidR="00BB1A0C" w:rsidRDefault="00BB1A0C" w:rsidP="00BB1A0C">
      <w:pPr>
        <w:pStyle w:val="Brdtext"/>
        <w:ind w:right="404"/>
        <w:rPr>
          <w:b/>
        </w:rPr>
      </w:pPr>
    </w:p>
    <w:p w:rsidR="00BB1A0C" w:rsidRDefault="00BB1A0C" w:rsidP="00BB1A0C">
      <w:pPr>
        <w:pStyle w:val="Brdtext"/>
        <w:numPr>
          <w:ilvl w:val="0"/>
          <w:numId w:val="1"/>
        </w:numPr>
        <w:ind w:right="404"/>
      </w:pPr>
      <w:r>
        <w:t>Ansökan</w:t>
      </w:r>
      <w:r w:rsidR="001A4AB4">
        <w:t>/anmälan om godman</w:t>
      </w:r>
    </w:p>
    <w:p w:rsidR="001A4AB4" w:rsidRDefault="001A4AB4" w:rsidP="00BB1A0C">
      <w:pPr>
        <w:pStyle w:val="Brdtext"/>
        <w:numPr>
          <w:ilvl w:val="0"/>
          <w:numId w:val="1"/>
        </w:numPr>
        <w:ind w:right="404"/>
      </w:pPr>
      <w:r>
        <w:t>Social utredning</w:t>
      </w:r>
    </w:p>
    <w:p w:rsidR="001A4AB4" w:rsidRDefault="001A4AB4" w:rsidP="00BB1A0C">
      <w:pPr>
        <w:pStyle w:val="Brdtext"/>
        <w:numPr>
          <w:ilvl w:val="0"/>
          <w:numId w:val="1"/>
        </w:numPr>
        <w:ind w:right="404"/>
      </w:pPr>
      <w:r>
        <w:t xml:space="preserve">Läkarintyg för godman </w:t>
      </w:r>
    </w:p>
    <w:p w:rsidR="00BB1A0C" w:rsidRDefault="00BB1A0C" w:rsidP="00BB1A0C">
      <w:pPr>
        <w:pStyle w:val="Brdtext"/>
      </w:pPr>
    </w:p>
    <w:p w:rsidR="00BB1A0C" w:rsidRDefault="00BB1A0C" w:rsidP="00BB1A0C">
      <w:pPr>
        <w:pStyle w:val="Brdtext"/>
      </w:pPr>
      <w:r>
        <w:t xml:space="preserve">Med vänlig hälsning </w:t>
      </w:r>
    </w:p>
    <w:p w:rsidR="002F48B7" w:rsidRDefault="002F48B7" w:rsidP="00BB1A0C">
      <w:pPr>
        <w:pStyle w:val="mvh2"/>
      </w:pPr>
    </w:p>
    <w:p w:rsidR="002F48B7" w:rsidRDefault="002F48B7" w:rsidP="00BB1A0C">
      <w:pPr>
        <w:pStyle w:val="mvh2"/>
      </w:pPr>
      <w:r>
        <w:t>X (namn)</w:t>
      </w:r>
    </w:p>
    <w:p w:rsidR="00BB1A0C" w:rsidRDefault="00BB1A0C" w:rsidP="00BB1A0C">
      <w:pPr>
        <w:pStyle w:val="mvh2"/>
      </w:pPr>
      <w:r>
        <w:t>Biståndshandläggare</w:t>
      </w:r>
    </w:p>
    <w:p w:rsidR="00BB1A0C" w:rsidRDefault="00BB1A0C" w:rsidP="00BB1A0C">
      <w:pPr>
        <w:pStyle w:val="mvh3"/>
      </w:pPr>
      <w:r>
        <w:t>Äldreförvaltningen</w:t>
      </w:r>
    </w:p>
    <w:p w:rsidR="002A501F" w:rsidRPr="002F48B7" w:rsidRDefault="00BB1A0C" w:rsidP="002F48B7">
      <w:pPr>
        <w:pStyle w:val="Sidhuvud"/>
        <w:rPr>
          <w:rFonts w:ascii="Times New Roman" w:hAnsi="Times New Roman"/>
          <w:sz w:val="22"/>
          <w:szCs w:val="22"/>
        </w:rPr>
      </w:pPr>
      <w:r>
        <w:rPr>
          <w:rFonts w:ascii="Arial Narrow" w:hAnsi="Arial Narrow"/>
          <w:b/>
          <w:sz w:val="44"/>
        </w:rPr>
        <w:tab/>
      </w:r>
    </w:p>
    <w:sectPr w:rsidR="002A501F" w:rsidRPr="002F48B7">
      <w:headerReference w:type="default" r:id="rId8"/>
      <w:footerReference w:type="default" r:id="rId9"/>
      <w:footerReference w:type="first" r:id="rId10"/>
      <w:pgSz w:w="11906" w:h="16838" w:code="9"/>
      <w:pgMar w:top="851" w:right="1701" w:bottom="1701" w:left="1701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3" w:rsidRDefault="00083333">
      <w:r>
        <w:separator/>
      </w:r>
    </w:p>
  </w:endnote>
  <w:endnote w:type="continuationSeparator" w:id="0">
    <w:p w:rsidR="00083333" w:rsidRDefault="0008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33" w:rsidRDefault="00F47333">
    <w:pPr>
      <w:pStyle w:val="Sidfot"/>
      <w:tabs>
        <w:tab w:val="clear" w:pos="4536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33" w:rsidRDefault="00F47333">
    <w:pPr>
      <w:pStyle w:val="Sidfotrubrik"/>
      <w:tabs>
        <w:tab w:val="clear" w:pos="1701"/>
        <w:tab w:val="clear" w:pos="3544"/>
        <w:tab w:val="clear" w:pos="5387"/>
        <w:tab w:val="clear" w:pos="6663"/>
        <w:tab w:val="clear" w:pos="7938"/>
        <w:tab w:val="clear" w:pos="9072"/>
        <w:tab w:val="left" w:pos="1276"/>
        <w:tab w:val="left" w:pos="3119"/>
        <w:tab w:val="left" w:pos="5245"/>
        <w:tab w:val="left" w:pos="7088"/>
        <w:tab w:val="left" w:pos="8448"/>
      </w:tabs>
    </w:pPr>
    <w:r>
      <w:t>Postadress</w:t>
    </w:r>
    <w:r>
      <w:tab/>
      <w:t>Besöksadress</w:t>
    </w:r>
    <w:r>
      <w:tab/>
      <w:t>Telefon</w:t>
    </w:r>
    <w:r>
      <w:tab/>
      <w:t>Fax/e-post</w:t>
    </w:r>
    <w:r>
      <w:tab/>
      <w:t>Postgiro</w:t>
    </w:r>
    <w:r>
      <w:tab/>
      <w:t>Bankgiro</w:t>
    </w:r>
  </w:p>
  <w:p w:rsidR="00F47333" w:rsidRDefault="00F47333">
    <w:pPr>
      <w:pStyle w:val="Sidfotbrd"/>
      <w:tabs>
        <w:tab w:val="clear" w:pos="1701"/>
        <w:tab w:val="clear" w:pos="3544"/>
        <w:tab w:val="clear" w:pos="5387"/>
        <w:tab w:val="clear" w:pos="6663"/>
        <w:tab w:val="clear" w:pos="7938"/>
        <w:tab w:val="clear" w:pos="9072"/>
        <w:tab w:val="left" w:pos="1276"/>
        <w:tab w:val="left" w:pos="3119"/>
        <w:tab w:val="left" w:pos="5245"/>
        <w:tab w:val="left" w:pos="7088"/>
        <w:tab w:val="left" w:pos="8448"/>
      </w:tabs>
    </w:pPr>
    <w:r>
      <w:tab/>
    </w:r>
    <w:r>
      <w:tab/>
      <w:t xml:space="preserve">Växel: </w:t>
    </w:r>
    <w:r w:rsidR="00A75FC3">
      <w:t>606 70</w:t>
    </w:r>
    <w:r w:rsidR="00BB1A0C">
      <w:t xml:space="preserve"> 00</w:t>
    </w:r>
    <w:r>
      <w:tab/>
    </w:r>
    <w:r>
      <w:tab/>
    </w:r>
    <w:r>
      <w:tab/>
    </w:r>
  </w:p>
  <w:p w:rsidR="00F47333" w:rsidRDefault="00BB1A0C">
    <w:pPr>
      <w:pStyle w:val="Sidfotbrd"/>
      <w:tabs>
        <w:tab w:val="clear" w:pos="1701"/>
        <w:tab w:val="clear" w:pos="3544"/>
        <w:tab w:val="clear" w:pos="5387"/>
        <w:tab w:val="left" w:pos="1276"/>
        <w:tab w:val="left" w:pos="3119"/>
        <w:tab w:val="left" w:pos="5245"/>
      </w:tabs>
    </w:pPr>
    <w:r>
      <w:t>Rudsjöterassen 2</w:t>
    </w:r>
    <w:r w:rsidR="00F47333">
      <w:tab/>
    </w:r>
    <w:r w:rsidR="00F47333">
      <w:tab/>
      <w:t xml:space="preserve">Direkt: </w:t>
    </w:r>
    <w:r w:rsidR="000E0EA4">
      <w:t>606 48 93</w:t>
    </w:r>
    <w:r w:rsidR="00F47333">
      <w:tab/>
    </w:r>
  </w:p>
  <w:p w:rsidR="00F47333" w:rsidRDefault="00457B69">
    <w:pPr>
      <w:pStyle w:val="Sidfotbrd"/>
      <w:spacing w:before="227"/>
      <w:ind w:left="-624" w:right="-964"/>
    </w:pPr>
    <w:r>
      <w:rPr>
        <w:noProof/>
      </w:rPr>
      <w:drawing>
        <wp:inline distT="0" distB="0" distL="0" distR="0">
          <wp:extent cx="6172200" cy="352425"/>
          <wp:effectExtent l="0" t="0" r="0" b="0"/>
          <wp:docPr id="1" name="Bild 1" descr="Vågen_platt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gen_platt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3" w:rsidRDefault="00083333">
      <w:r>
        <w:separator/>
      </w:r>
    </w:p>
  </w:footnote>
  <w:footnote w:type="continuationSeparator" w:id="0">
    <w:p w:rsidR="00083333" w:rsidRDefault="0008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33" w:rsidRDefault="00F47333">
    <w:pPr>
      <w:pStyle w:val="Sidhuvud"/>
      <w:spacing w:after="0"/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57DE"/>
    <w:multiLevelType w:val="hybridMultilevel"/>
    <w:tmpl w:val="9F46B1E6"/>
    <w:lvl w:ilvl="0" w:tplc="65AE2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C"/>
    <w:rsid w:val="00010D02"/>
    <w:rsid w:val="000223E0"/>
    <w:rsid w:val="00047696"/>
    <w:rsid w:val="0007236A"/>
    <w:rsid w:val="00072599"/>
    <w:rsid w:val="00083333"/>
    <w:rsid w:val="000A5953"/>
    <w:rsid w:val="000E0EA4"/>
    <w:rsid w:val="000F281A"/>
    <w:rsid w:val="0012215B"/>
    <w:rsid w:val="00137D73"/>
    <w:rsid w:val="00195644"/>
    <w:rsid w:val="001A4AB4"/>
    <w:rsid w:val="001A4E50"/>
    <w:rsid w:val="001C6975"/>
    <w:rsid w:val="001D3B04"/>
    <w:rsid w:val="001E3A94"/>
    <w:rsid w:val="00207DEA"/>
    <w:rsid w:val="0021610B"/>
    <w:rsid w:val="00264516"/>
    <w:rsid w:val="0028201B"/>
    <w:rsid w:val="0029540B"/>
    <w:rsid w:val="002A501F"/>
    <w:rsid w:val="002A6AE4"/>
    <w:rsid w:val="002B6B1A"/>
    <w:rsid w:val="002F48B7"/>
    <w:rsid w:val="003769D8"/>
    <w:rsid w:val="0038109C"/>
    <w:rsid w:val="00383156"/>
    <w:rsid w:val="003D225C"/>
    <w:rsid w:val="003F01D3"/>
    <w:rsid w:val="003F3740"/>
    <w:rsid w:val="00411130"/>
    <w:rsid w:val="004138A8"/>
    <w:rsid w:val="004200B7"/>
    <w:rsid w:val="00435BAC"/>
    <w:rsid w:val="00457B69"/>
    <w:rsid w:val="00485AED"/>
    <w:rsid w:val="00487DEE"/>
    <w:rsid w:val="004929EB"/>
    <w:rsid w:val="004A67F3"/>
    <w:rsid w:val="005110D4"/>
    <w:rsid w:val="005E0C9B"/>
    <w:rsid w:val="006310DF"/>
    <w:rsid w:val="00656D2E"/>
    <w:rsid w:val="0066742D"/>
    <w:rsid w:val="00710DB8"/>
    <w:rsid w:val="007614B3"/>
    <w:rsid w:val="00762A33"/>
    <w:rsid w:val="00792F6F"/>
    <w:rsid w:val="00836232"/>
    <w:rsid w:val="00851FC6"/>
    <w:rsid w:val="008877B7"/>
    <w:rsid w:val="0090468C"/>
    <w:rsid w:val="009247BF"/>
    <w:rsid w:val="00962DF5"/>
    <w:rsid w:val="009A31C5"/>
    <w:rsid w:val="009C3835"/>
    <w:rsid w:val="00A40EB2"/>
    <w:rsid w:val="00A75FC3"/>
    <w:rsid w:val="00AD06B0"/>
    <w:rsid w:val="00B47301"/>
    <w:rsid w:val="00B47573"/>
    <w:rsid w:val="00B61994"/>
    <w:rsid w:val="00BB1A0C"/>
    <w:rsid w:val="00C370DF"/>
    <w:rsid w:val="00D10677"/>
    <w:rsid w:val="00D45FF1"/>
    <w:rsid w:val="00D74C84"/>
    <w:rsid w:val="00E0267C"/>
    <w:rsid w:val="00E16A91"/>
    <w:rsid w:val="00E6217F"/>
    <w:rsid w:val="00E842ED"/>
    <w:rsid w:val="00EA71AA"/>
    <w:rsid w:val="00ED6C3A"/>
    <w:rsid w:val="00F12601"/>
    <w:rsid w:val="00F25E3B"/>
    <w:rsid w:val="00F47333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D6B664-8FA4-4C49-9A65-F523F9A0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21610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2161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16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semiHidden/>
    <w:rsid w:val="004138A8"/>
    <w:pPr>
      <w:tabs>
        <w:tab w:val="left" w:pos="3544"/>
        <w:tab w:val="left" w:pos="4678"/>
      </w:tabs>
      <w:spacing w:before="40" w:after="1440"/>
      <w:ind w:right="-1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  <w:rPr>
      <w:rFonts w:cs="Arial"/>
      <w:sz w:val="16"/>
    </w:rPr>
  </w:style>
  <w:style w:type="character" w:styleId="Sidnummer">
    <w:name w:val="page number"/>
    <w:basedOn w:val="Standardstycketeckensnitt"/>
    <w:semiHidden/>
  </w:style>
  <w:style w:type="paragraph" w:styleId="Brdtext">
    <w:name w:val="Body Text"/>
    <w:basedOn w:val="Normal"/>
    <w:link w:val="BrdtextChar"/>
    <w:pPr>
      <w:ind w:right="992"/>
    </w:pPr>
    <w:rPr>
      <w:rFonts w:ascii="Garamond" w:hAnsi="Garamond"/>
    </w:rPr>
  </w:style>
  <w:style w:type="paragraph" w:customStyle="1" w:styleId="mvh">
    <w:name w:val="mvh"/>
    <w:basedOn w:val="Brdtext"/>
    <w:next w:val="mvh2"/>
    <w:semiHidden/>
    <w:pPr>
      <w:spacing w:before="480"/>
    </w:pPr>
  </w:style>
  <w:style w:type="paragraph" w:customStyle="1" w:styleId="mvh2">
    <w:name w:val="mvh2"/>
    <w:basedOn w:val="mvh"/>
    <w:next w:val="mvh3"/>
    <w:semiHidden/>
    <w:pPr>
      <w:spacing w:before="0"/>
    </w:pPr>
  </w:style>
  <w:style w:type="paragraph" w:customStyle="1" w:styleId="mvh3">
    <w:name w:val="mvh3"/>
    <w:basedOn w:val="mvh2"/>
    <w:semiHidden/>
    <w:pPr>
      <w:spacing w:after="120"/>
    </w:pPr>
  </w:style>
  <w:style w:type="paragraph" w:customStyle="1" w:styleId="Sidfotrubrik">
    <w:name w:val="Sidfotrubrik"/>
    <w:basedOn w:val="Sidfot"/>
    <w:semiHidden/>
    <w:pPr>
      <w:tabs>
        <w:tab w:val="clear" w:pos="4536"/>
        <w:tab w:val="left" w:pos="1701"/>
        <w:tab w:val="left" w:pos="3544"/>
        <w:tab w:val="left" w:pos="5387"/>
        <w:tab w:val="left" w:pos="6663"/>
        <w:tab w:val="left" w:pos="7938"/>
      </w:tabs>
      <w:ind w:left="-567" w:right="-737"/>
    </w:pPr>
    <w:rPr>
      <w:b/>
      <w:bCs/>
      <w:sz w:val="14"/>
    </w:rPr>
  </w:style>
  <w:style w:type="paragraph" w:customStyle="1" w:styleId="Sidfotbrd">
    <w:name w:val="Sidfotbröd"/>
    <w:basedOn w:val="Sidfotrubrik"/>
    <w:semiHidden/>
    <w:rPr>
      <w:b w:val="0"/>
    </w:rPr>
  </w:style>
  <w:style w:type="paragraph" w:customStyle="1" w:styleId="Angende">
    <w:name w:val="Angående"/>
    <w:basedOn w:val="Normal"/>
    <w:next w:val="Brdtext"/>
    <w:rPr>
      <w:bCs/>
      <w:sz w:val="32"/>
    </w:rPr>
  </w:style>
  <w:style w:type="paragraph" w:customStyle="1" w:styleId="Start">
    <w:name w:val="Start"/>
    <w:basedOn w:val="Normal"/>
    <w:semiHidden/>
    <w:pPr>
      <w:tabs>
        <w:tab w:val="left" w:pos="1701"/>
        <w:tab w:val="right" w:pos="5670"/>
      </w:tabs>
    </w:pPr>
    <w:rPr>
      <w:rFonts w:ascii="CG Times" w:hAnsi="CG Times"/>
      <w:szCs w:val="20"/>
    </w:rPr>
  </w:style>
  <w:style w:type="paragraph" w:styleId="Ballongtext">
    <w:name w:val="Balloon Text"/>
    <w:basedOn w:val="Normal"/>
    <w:semiHidden/>
    <w:rsid w:val="000A5953"/>
    <w:rPr>
      <w:rFonts w:ascii="Tahoma" w:hAnsi="Tahoma" w:cs="Tahoma"/>
      <w:sz w:val="16"/>
      <w:szCs w:val="16"/>
    </w:rPr>
  </w:style>
  <w:style w:type="character" w:customStyle="1" w:styleId="BrdtextChar">
    <w:name w:val="Brödtext Char"/>
    <w:link w:val="Brdtext"/>
    <w:rsid w:val="000E0EA4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NMALL\Brevmallar%20-%20Word2003\Fax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1</TotalTime>
  <Pages>1</Pages>
  <Words>119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&lt;Företag&gt;</vt:lpstr>
    </vt:vector>
  </TitlesOfParts>
  <Company>Björkö Mjukvaruinformation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&lt;Företag&gt;</dc:title>
  <dc:subject/>
  <dc:creator>erqvaa00</dc:creator>
  <cp:keywords/>
  <cp:lastModifiedBy>Jenny Westling</cp:lastModifiedBy>
  <cp:revision>2</cp:revision>
  <cp:lastPrinted>2017-06-15T12:51:00Z</cp:lastPrinted>
  <dcterms:created xsi:type="dcterms:W3CDTF">2018-01-14T15:39:00Z</dcterms:created>
  <dcterms:modified xsi:type="dcterms:W3CDTF">2018-01-14T15:39:00Z</dcterms:modified>
</cp:coreProperties>
</file>