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50F6" w14:textId="77777777" w:rsidR="00686690" w:rsidRPr="005403E7" w:rsidRDefault="00686690" w:rsidP="00686690">
      <w:pPr>
        <w:pStyle w:val="Brdtext"/>
      </w:pPr>
    </w:p>
    <w:p w14:paraId="07F1E9E7" w14:textId="77777777" w:rsidR="0011775A" w:rsidRDefault="0011775A" w:rsidP="00686690">
      <w:pPr>
        <w:pStyle w:val="Angende"/>
        <w:jc w:val="center"/>
        <w:rPr>
          <w:rFonts w:ascii="FrnkGothITC Bk BT" w:hAnsi="FrnkGothITC Bk BT"/>
          <w:szCs w:val="32"/>
        </w:rPr>
      </w:pPr>
    </w:p>
    <w:p w14:paraId="4704DDFB" w14:textId="77777777" w:rsidR="00183A90" w:rsidRDefault="00183A90" w:rsidP="00AE5BFC">
      <w:pPr>
        <w:pStyle w:val="Angende"/>
        <w:jc w:val="center"/>
        <w:rPr>
          <w:rFonts w:ascii="FrnkGothITC Bk BT" w:hAnsi="FrnkGothITC Bk BT"/>
          <w:szCs w:val="32"/>
        </w:rPr>
      </w:pPr>
    </w:p>
    <w:p w14:paraId="38B6A474" w14:textId="77777777" w:rsidR="00183A90" w:rsidRDefault="00183A90" w:rsidP="00AE5BFC">
      <w:pPr>
        <w:pStyle w:val="Angende"/>
        <w:jc w:val="center"/>
        <w:rPr>
          <w:rFonts w:ascii="FrnkGothITC Bk BT" w:hAnsi="FrnkGothITC Bk BT"/>
          <w:szCs w:val="32"/>
        </w:rPr>
      </w:pPr>
    </w:p>
    <w:p w14:paraId="2DA6599B" w14:textId="20C4CB44" w:rsidR="005403E7" w:rsidRDefault="00686690" w:rsidP="00AE5BFC">
      <w:pPr>
        <w:pStyle w:val="Angende"/>
        <w:jc w:val="center"/>
      </w:pPr>
      <w:r>
        <w:rPr>
          <w:rFonts w:ascii="FrnkGothITC Bk BT" w:hAnsi="FrnkGothITC Bk BT"/>
          <w:szCs w:val="32"/>
        </w:rPr>
        <w:t>ARBETSPLATSUNDERSÖKNING</w:t>
      </w:r>
    </w:p>
    <w:p w14:paraId="61C8694C" w14:textId="77777777" w:rsidR="0011775A" w:rsidRDefault="0011775A" w:rsidP="00606386">
      <w:pPr>
        <w:pStyle w:val="Rubrik1"/>
        <w:jc w:val="center"/>
        <w:rPr>
          <w:sz w:val="40"/>
        </w:rPr>
      </w:pPr>
    </w:p>
    <w:p w14:paraId="607C6837" w14:textId="07035A03" w:rsidR="0011775A" w:rsidRDefault="00BB3A39" w:rsidP="00606386">
      <w:pPr>
        <w:pStyle w:val="Rubrik1"/>
        <w:jc w:val="center"/>
        <w:rPr>
          <w:sz w:val="40"/>
        </w:rPr>
      </w:pPr>
      <w:r w:rsidRPr="00606386">
        <w:rPr>
          <w:sz w:val="40"/>
        </w:rPr>
        <w:t xml:space="preserve">HANDLEDNING </w:t>
      </w:r>
      <w:r w:rsidR="00A0588C">
        <w:rPr>
          <w:sz w:val="40"/>
        </w:rPr>
        <w:t xml:space="preserve">till chef </w:t>
      </w:r>
      <w:r w:rsidR="00686690" w:rsidRPr="00606386">
        <w:rPr>
          <w:sz w:val="40"/>
        </w:rPr>
        <w:t xml:space="preserve">- </w:t>
      </w:r>
      <w:r w:rsidR="00153D1D" w:rsidRPr="00606386">
        <w:rPr>
          <w:sz w:val="40"/>
        </w:rPr>
        <w:br/>
      </w:r>
      <w:r w:rsidR="00AE5BFC">
        <w:rPr>
          <w:sz w:val="40"/>
        </w:rPr>
        <w:t>a</w:t>
      </w:r>
      <w:r w:rsidR="00153D1D" w:rsidRPr="00606386">
        <w:rPr>
          <w:sz w:val="40"/>
        </w:rPr>
        <w:t>rbet</w:t>
      </w:r>
      <w:r w:rsidR="001F000D">
        <w:rPr>
          <w:sz w:val="40"/>
        </w:rPr>
        <w:t>a</w:t>
      </w:r>
      <w:r w:rsidR="00153D1D" w:rsidRPr="00606386">
        <w:rPr>
          <w:sz w:val="40"/>
        </w:rPr>
        <w:t xml:space="preserve"> med </w:t>
      </w:r>
      <w:r w:rsidR="001F000D">
        <w:rPr>
          <w:sz w:val="40"/>
        </w:rPr>
        <w:t>APU-</w:t>
      </w:r>
      <w:r w:rsidR="00153D1D" w:rsidRPr="00606386">
        <w:rPr>
          <w:sz w:val="40"/>
        </w:rPr>
        <w:t>resultatet</w:t>
      </w:r>
      <w:r w:rsidR="0011775A">
        <w:rPr>
          <w:sz w:val="40"/>
        </w:rPr>
        <w:br/>
      </w:r>
    </w:p>
    <w:p w14:paraId="1FB6FD7E" w14:textId="77777777" w:rsidR="00BB3A39" w:rsidRPr="004A686C" w:rsidRDefault="0011775A" w:rsidP="00FE538E">
      <w:pPr>
        <w:pStyle w:val="Rubrik1"/>
        <w:ind w:left="-567"/>
        <w:jc w:val="center"/>
        <w:rPr>
          <w:rFonts w:ascii="Garamond" w:hAnsi="Garamond"/>
          <w:sz w:val="24"/>
        </w:rPr>
      </w:pPr>
      <w:r>
        <w:rPr>
          <w:noProof/>
        </w:rPr>
        <w:drawing>
          <wp:inline distT="0" distB="0" distL="0" distR="0" wp14:anchorId="1C2DA7A4" wp14:editId="0E272FEB">
            <wp:extent cx="6261040" cy="2535255"/>
            <wp:effectExtent l="0" t="0" r="698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292" cy="2551554"/>
                    </a:xfrm>
                    <a:prstGeom prst="rect">
                      <a:avLst/>
                    </a:prstGeom>
                  </pic:spPr>
                </pic:pic>
              </a:graphicData>
            </a:graphic>
          </wp:inline>
        </w:drawing>
      </w:r>
      <w:r w:rsidR="00BB3A39" w:rsidRPr="00565166">
        <w:br/>
      </w:r>
    </w:p>
    <w:p w14:paraId="4A2799BF" w14:textId="77777777" w:rsidR="00BB3A39" w:rsidRPr="004A686C" w:rsidRDefault="00BB3A39" w:rsidP="00BB3A39">
      <w:pPr>
        <w:pStyle w:val="Brdtext"/>
      </w:pPr>
    </w:p>
    <w:p w14:paraId="6C421F75" w14:textId="77777777" w:rsidR="00BB3A39" w:rsidRPr="004A686C" w:rsidRDefault="004947C5" w:rsidP="004947C5">
      <w:pPr>
        <w:pStyle w:val="Brdtext"/>
        <w:jc w:val="center"/>
        <w:rPr>
          <w:b/>
        </w:rPr>
      </w:pPr>
      <w:r w:rsidRPr="004947C5">
        <w:rPr>
          <w:b/>
          <w:noProof/>
        </w:rPr>
        <w:t xml:space="preserve"> </w:t>
      </w:r>
    </w:p>
    <w:p w14:paraId="3FBDBAFF" w14:textId="77777777" w:rsidR="00BB3A39" w:rsidRPr="004A686C" w:rsidRDefault="00BB3A39" w:rsidP="00BB3A39">
      <w:pPr>
        <w:pStyle w:val="Brdtext"/>
      </w:pPr>
    </w:p>
    <w:p w14:paraId="6CBBAD43" w14:textId="77777777" w:rsidR="00BB3A39" w:rsidRDefault="00BB3A39" w:rsidP="00BB3A39">
      <w:pPr>
        <w:pStyle w:val="Brdtext"/>
      </w:pPr>
    </w:p>
    <w:p w14:paraId="76F2E15E" w14:textId="77777777" w:rsidR="00537982" w:rsidRPr="004A686C" w:rsidRDefault="00537982" w:rsidP="00BB3A39">
      <w:pPr>
        <w:pStyle w:val="Brdtext"/>
      </w:pPr>
    </w:p>
    <w:p w14:paraId="5EBCC111" w14:textId="77777777" w:rsidR="00BB3A39" w:rsidRPr="004A686C" w:rsidRDefault="00BB3A39" w:rsidP="00BB3A39">
      <w:pPr>
        <w:pStyle w:val="Brdtext"/>
      </w:pPr>
    </w:p>
    <w:p w14:paraId="0A479500" w14:textId="77777777" w:rsidR="00BB3A39" w:rsidRPr="004A686C" w:rsidRDefault="00BB3A39" w:rsidP="00BB3A39"/>
    <w:p w14:paraId="772BE315" w14:textId="77777777" w:rsidR="00BB3A39" w:rsidRDefault="00BB3A39" w:rsidP="00BB3A39"/>
    <w:p w14:paraId="69B3A4C5" w14:textId="77777777" w:rsidR="00504CC1" w:rsidRDefault="00504CC1">
      <w:pPr>
        <w:rPr>
          <w:rFonts w:ascii="Arial" w:hAnsi="Arial" w:cs="Arial"/>
          <w:b/>
          <w:bCs/>
          <w:kern w:val="32"/>
          <w:sz w:val="32"/>
          <w:szCs w:val="32"/>
        </w:rPr>
      </w:pPr>
      <w:r>
        <w:br w:type="page"/>
      </w:r>
    </w:p>
    <w:p w14:paraId="2BC51B6B" w14:textId="3CA597FA" w:rsidR="00BD73C0" w:rsidRPr="005E4C48" w:rsidRDefault="00470367" w:rsidP="00606386">
      <w:pPr>
        <w:pStyle w:val="Rubrik2"/>
        <w:rPr>
          <w:sz w:val="12"/>
          <w:szCs w:val="12"/>
        </w:rPr>
      </w:pPr>
      <w:r>
        <w:lastRenderedPageBreak/>
        <w:t>Inledning</w:t>
      </w:r>
      <w:r w:rsidR="005E4C48">
        <w:br/>
      </w:r>
    </w:p>
    <w:p w14:paraId="43B9A965" w14:textId="0B50A715" w:rsidR="00565166" w:rsidRPr="00CD06F5" w:rsidRDefault="00BD73C0" w:rsidP="00BB3A39">
      <w:r w:rsidRPr="00CD06F5">
        <w:t xml:space="preserve">Arbetet med </w:t>
      </w:r>
      <w:r w:rsidR="00461D6D" w:rsidRPr="00CD06F5">
        <w:t xml:space="preserve">arbetsplatsundersökningen </w:t>
      </w:r>
      <w:r w:rsidR="00461D6D">
        <w:t>(</w:t>
      </w:r>
      <w:r w:rsidRPr="00CD06F5">
        <w:t>APU</w:t>
      </w:r>
      <w:r w:rsidR="00461D6D">
        <w:t>)</w:t>
      </w:r>
      <w:r w:rsidRPr="00CD06F5">
        <w:t xml:space="preserve"> är en del av det systematiska arbetsmiljöarbetet. </w:t>
      </w:r>
      <w:r w:rsidR="007B25FB" w:rsidRPr="00CD06F5">
        <w:t>Resultatet från</w:t>
      </w:r>
      <w:r w:rsidR="00565166" w:rsidRPr="00CD06F5">
        <w:t xml:space="preserve"> APU </w:t>
      </w:r>
      <w:r w:rsidR="007B25FB" w:rsidRPr="00CD06F5">
        <w:t xml:space="preserve">är </w:t>
      </w:r>
      <w:r w:rsidR="00565166" w:rsidRPr="00CD06F5">
        <w:t xml:space="preserve">en lägesrapport över verksamhetsutvecklingen. </w:t>
      </w:r>
      <w:r w:rsidR="007B25FB" w:rsidRPr="00CD06F5">
        <w:t>Hur långt har v</w:t>
      </w:r>
      <w:r w:rsidR="00565166" w:rsidRPr="00CD06F5">
        <w:t>i kommit?</w:t>
      </w:r>
      <w:r w:rsidR="007B25FB" w:rsidRPr="00CD06F5">
        <w:t xml:space="preserve"> Hur ser vår arbetsmiljö ut? Vad i tidigare handlingsplan behöver ses </w:t>
      </w:r>
      <w:r w:rsidR="00565166" w:rsidRPr="00CD06F5">
        <w:t xml:space="preserve">över? </w:t>
      </w:r>
      <w:r w:rsidR="000E70F1" w:rsidRPr="00CD06F5">
        <w:t>Visar</w:t>
      </w:r>
      <w:r w:rsidR="00985FC6" w:rsidRPr="00CD06F5">
        <w:t xml:space="preserve"> undersökningen på </w:t>
      </w:r>
      <w:r w:rsidR="007B25FB" w:rsidRPr="00CD06F5">
        <w:t xml:space="preserve">nya </w:t>
      </w:r>
      <w:r w:rsidR="00460F2F" w:rsidRPr="00CD06F5">
        <w:t>utvecklingso</w:t>
      </w:r>
      <w:r w:rsidR="007B25FB" w:rsidRPr="00CD06F5">
        <w:t xml:space="preserve">mråden </w:t>
      </w:r>
      <w:r w:rsidR="00470367" w:rsidRPr="00CD06F5">
        <w:t xml:space="preserve">(arbetsmiljöåtgärder) </w:t>
      </w:r>
      <w:r w:rsidR="00985FC6" w:rsidRPr="00CD06F5">
        <w:t>vi behöver arbeta med</w:t>
      </w:r>
      <w:r w:rsidR="007B25FB" w:rsidRPr="00CD06F5">
        <w:t xml:space="preserve">? </w:t>
      </w:r>
      <w:r w:rsidR="00985FC6" w:rsidRPr="00CD06F5">
        <w:t>Det är viktigt att h</w:t>
      </w:r>
      <w:r w:rsidR="00565166" w:rsidRPr="00CD06F5">
        <w:t xml:space="preserve">andlingsplanen för APU </w:t>
      </w:r>
      <w:r w:rsidR="00985FC6" w:rsidRPr="00CD06F5">
        <w:t xml:space="preserve">är </w:t>
      </w:r>
      <w:r w:rsidR="00565166" w:rsidRPr="00CD06F5">
        <w:t xml:space="preserve">en del i </w:t>
      </w:r>
      <w:r w:rsidR="00985FC6" w:rsidRPr="00CD06F5">
        <w:t xml:space="preserve">den övergripande </w:t>
      </w:r>
      <w:r w:rsidR="00565166" w:rsidRPr="00CD06F5">
        <w:t>verksamhetsplanen.</w:t>
      </w:r>
    </w:p>
    <w:p w14:paraId="44A45325" w14:textId="77777777" w:rsidR="00BD73C0" w:rsidRPr="00CD06F5" w:rsidRDefault="00BD73C0" w:rsidP="00BB3A39">
      <w:pPr>
        <w:rPr>
          <w:b/>
        </w:rPr>
      </w:pPr>
    </w:p>
    <w:p w14:paraId="6F1688E8" w14:textId="673703A0" w:rsidR="00C418F5" w:rsidRPr="00CD06F5" w:rsidRDefault="005E4C48" w:rsidP="00C418F5">
      <w:pPr>
        <w:keepNext/>
      </w:pPr>
      <w:r w:rsidRPr="005E4C48">
        <w:rPr>
          <w:noProof/>
        </w:rPr>
        <w:drawing>
          <wp:inline distT="0" distB="0" distL="0" distR="0" wp14:anchorId="449300C5" wp14:editId="684DCE5A">
            <wp:extent cx="2291442" cy="2291442"/>
            <wp:effectExtent l="0" t="0" r="0" b="0"/>
            <wp:docPr id="3" name="Bildobjekt 3" descr="En bild som visar pil&#10;&#10;Automatiskt genererad beskrivning">
              <a:extLst xmlns:a="http://schemas.openxmlformats.org/drawingml/2006/main">
                <a:ext uri="{FF2B5EF4-FFF2-40B4-BE49-F238E27FC236}">
                  <a16:creationId xmlns:a16="http://schemas.microsoft.com/office/drawing/2014/main" id="{0E74995E-575C-4C65-104E-4E179582F5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descr="En bild som visar pil&#10;&#10;Automatiskt genererad beskrivning">
                      <a:extLst>
                        <a:ext uri="{FF2B5EF4-FFF2-40B4-BE49-F238E27FC236}">
                          <a16:creationId xmlns:a16="http://schemas.microsoft.com/office/drawing/2014/main" id="{0E74995E-575C-4C65-104E-4E179582F5A1}"/>
                        </a:ext>
                      </a:extLst>
                    </pic:cNvPr>
                    <pic:cNvPicPr>
                      <a:picLocks noChangeAspect="1"/>
                    </pic:cNvPicPr>
                  </pic:nvPicPr>
                  <pic:blipFill>
                    <a:blip r:embed="rId9"/>
                    <a:stretch>
                      <a:fillRect/>
                    </a:stretch>
                  </pic:blipFill>
                  <pic:spPr>
                    <a:xfrm>
                      <a:off x="0" y="0"/>
                      <a:ext cx="2331440" cy="2331440"/>
                    </a:xfrm>
                    <a:prstGeom prst="rect">
                      <a:avLst/>
                    </a:prstGeom>
                  </pic:spPr>
                </pic:pic>
              </a:graphicData>
            </a:graphic>
          </wp:inline>
        </w:drawing>
      </w:r>
    </w:p>
    <w:p w14:paraId="4E8F1DA6" w14:textId="5CE14152" w:rsidR="00BD73C0" w:rsidRDefault="00C418F5" w:rsidP="00C418F5">
      <w:pPr>
        <w:pStyle w:val="Beskrivning"/>
      </w:pPr>
      <w:r w:rsidRPr="00CD06F5">
        <w:t xml:space="preserve">Figur </w:t>
      </w:r>
      <w:fldSimple w:instr=" SEQ Figur \* ARABIC ">
        <w:r w:rsidRPr="00CD06F5">
          <w:rPr>
            <w:noProof/>
          </w:rPr>
          <w:t>1</w:t>
        </w:r>
      </w:fldSimple>
      <w:r w:rsidR="005E4C48">
        <w:rPr>
          <w:noProof/>
        </w:rPr>
        <w:t xml:space="preserve">. </w:t>
      </w:r>
      <w:r w:rsidR="0027773B">
        <w:rPr>
          <w:noProof/>
        </w:rPr>
        <w:t>Haninge kommuns s</w:t>
      </w:r>
      <w:r w:rsidR="00BE6F21" w:rsidRPr="00CD06F5">
        <w:t>systematis</w:t>
      </w:r>
      <w:r w:rsidR="00BE6F21">
        <w:t>ka</w:t>
      </w:r>
      <w:r w:rsidRPr="00CD06F5">
        <w:t xml:space="preserve"> arbetsmiljöarbete</w:t>
      </w:r>
      <w:r w:rsidR="00D74D39">
        <w:t xml:space="preserve"> inkluderar organisatorisk och social arbetsmiljö.</w:t>
      </w:r>
      <w:r w:rsidR="00B558E5" w:rsidRPr="00B558E5">
        <w:t xml:space="preserve"> </w:t>
      </w:r>
      <w:r w:rsidR="00B558E5">
        <w:rPr>
          <w:rStyle w:val="ui-provider"/>
        </w:rPr>
        <w:t>Det gör att Haninge kommuns SAM-hjul innefattar</w:t>
      </w:r>
      <w:r w:rsidR="00B558E5">
        <w:t xml:space="preserve"> </w:t>
      </w:r>
      <w:r w:rsidR="00B558E5">
        <w:rPr>
          <w:rStyle w:val="ui-provider"/>
        </w:rPr>
        <w:t>undersöka; riskbedöma, prioritera och analysera;</w:t>
      </w:r>
      <w:r w:rsidR="00B558E5">
        <w:t xml:space="preserve"> </w:t>
      </w:r>
      <w:r w:rsidR="00B558E5">
        <w:rPr>
          <w:rStyle w:val="ui-provider"/>
        </w:rPr>
        <w:t>utveckla och åtgärda och följa upp och kontrollera. På så</w:t>
      </w:r>
      <w:r w:rsidR="00B558E5">
        <w:t xml:space="preserve"> </w:t>
      </w:r>
      <w:r w:rsidR="00B558E5">
        <w:rPr>
          <w:rStyle w:val="ui-provider"/>
        </w:rPr>
        <w:t>sätt skapar vi struktur och systematik inom både det</w:t>
      </w:r>
      <w:r w:rsidR="00B558E5">
        <w:t xml:space="preserve"> </w:t>
      </w:r>
      <w:r w:rsidR="00B558E5">
        <w:rPr>
          <w:rStyle w:val="ui-provider"/>
        </w:rPr>
        <w:t>främjande och förebyggande arbetsmiljöarbetet.</w:t>
      </w:r>
      <w:r w:rsidR="00B558E5">
        <w:t xml:space="preserve"> </w:t>
      </w:r>
      <w:r w:rsidR="00B558E5">
        <w:rPr>
          <w:rStyle w:val="ui-provider"/>
        </w:rPr>
        <w:t>Det leder till kvalitet i arbetsmiljö och verksamhet.</w:t>
      </w:r>
    </w:p>
    <w:p w14:paraId="71D96932" w14:textId="77777777" w:rsidR="005E4C48" w:rsidRPr="005E4C48" w:rsidRDefault="005E4C48" w:rsidP="005E4C48"/>
    <w:p w14:paraId="2CA0479A" w14:textId="77777777" w:rsidR="005E4C48" w:rsidRPr="005E4C48" w:rsidRDefault="005E4C48" w:rsidP="005E4C48"/>
    <w:p w14:paraId="63713C66" w14:textId="77179EB3" w:rsidR="005403E7" w:rsidRPr="00F0617F" w:rsidRDefault="00BF63FF" w:rsidP="00606386">
      <w:pPr>
        <w:pStyle w:val="Rubrik2"/>
      </w:pPr>
      <w:r w:rsidRPr="00CD06F5">
        <w:t>A</w:t>
      </w:r>
      <w:r w:rsidR="00F00AC4" w:rsidRPr="00CD06F5">
        <w:t>rbeta med</w:t>
      </w:r>
      <w:r w:rsidR="00F0617F" w:rsidRPr="00CD06F5">
        <w:t xml:space="preserve"> APU</w:t>
      </w:r>
      <w:r w:rsidR="00FE538E" w:rsidRPr="00CD06F5">
        <w:t>-</w:t>
      </w:r>
      <w:r w:rsidR="00F0617F" w:rsidRPr="00CD06F5">
        <w:t>resultat</w:t>
      </w:r>
      <w:r w:rsidR="00FE538E" w:rsidRPr="00CD06F5">
        <w:t>et</w:t>
      </w:r>
      <w:r w:rsidR="00F0617F" w:rsidRPr="00CD06F5">
        <w:t xml:space="preserve"> på </w:t>
      </w:r>
      <w:r w:rsidR="00BB3A39" w:rsidRPr="00CD06F5">
        <w:t>APT</w:t>
      </w:r>
      <w:r w:rsidR="00565166" w:rsidRPr="00CD06F5">
        <w:t xml:space="preserve"> eller </w:t>
      </w:r>
      <w:r w:rsidR="00BB3A39" w:rsidRPr="00CD06F5">
        <w:t>planeringsdag</w:t>
      </w:r>
    </w:p>
    <w:p w14:paraId="0A26FFC2" w14:textId="77777777" w:rsidR="00C77D4D" w:rsidRDefault="00C77D4D" w:rsidP="00C77D4D"/>
    <w:p w14:paraId="152E5BC5" w14:textId="77777777" w:rsidR="00C77D4D" w:rsidRDefault="00C77D4D" w:rsidP="00C77D4D">
      <w:r w:rsidRPr="00B6744C">
        <w:rPr>
          <w:rFonts w:ascii="Tahoma" w:hAnsi="Tahoma" w:cs="Tahoma"/>
          <w:noProof/>
          <w:color w:val="C00000"/>
        </w:rPr>
        <mc:AlternateContent>
          <mc:Choice Requires="wps">
            <w:drawing>
              <wp:inline distT="0" distB="0" distL="0" distR="0" wp14:anchorId="2340D776" wp14:editId="32A5B837">
                <wp:extent cx="2090393" cy="5489506"/>
                <wp:effectExtent l="0" t="4127" r="1587" b="1588"/>
                <wp:docPr id="30"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90393" cy="5489506"/>
                        </a:xfrm>
                        <a:prstGeom prst="roundRect">
                          <a:avLst>
                            <a:gd name="adj" fmla="val 13032"/>
                          </a:avLst>
                        </a:prstGeom>
                        <a:solidFill>
                          <a:schemeClr val="bg1">
                            <a:lumMod val="85000"/>
                          </a:schemeClr>
                        </a:solidFill>
                      </wps:spPr>
                      <wps:txbx>
                        <w:txbxContent>
                          <w:p w14:paraId="35D5F42B" w14:textId="1993E9B1" w:rsidR="00C77D4D" w:rsidRPr="00CD06F5" w:rsidRDefault="00C77D4D" w:rsidP="00C77D4D">
                            <w:pPr>
                              <w:rPr>
                                <w:bCs/>
                              </w:rPr>
                            </w:pPr>
                            <w:r w:rsidRPr="00F0617F">
                              <w:rPr>
                                <w:b/>
                                <w:bCs/>
                              </w:rPr>
                              <w:t>Tidsåtgång:</w:t>
                            </w:r>
                            <w:r>
                              <w:rPr>
                                <w:b/>
                                <w:bCs/>
                              </w:rPr>
                              <w:t xml:space="preserve"> </w:t>
                            </w:r>
                            <w:r w:rsidR="00D07C3A" w:rsidRPr="00CD06F5">
                              <w:t xml:space="preserve">Cirka </w:t>
                            </w:r>
                            <w:r w:rsidRPr="00CD06F5">
                              <w:rPr>
                                <w:bCs/>
                              </w:rPr>
                              <w:t>2 timmar</w:t>
                            </w:r>
                            <w:r w:rsidR="00470367" w:rsidRPr="00CD06F5">
                              <w:rPr>
                                <w:bCs/>
                              </w:rPr>
                              <w:t>.</w:t>
                            </w:r>
                            <w:r w:rsidRPr="00CD06F5">
                              <w:rPr>
                                <w:b/>
                                <w:bCs/>
                              </w:rPr>
                              <w:br/>
                              <w:t xml:space="preserve">Genomförandeform: </w:t>
                            </w:r>
                            <w:r w:rsidR="00F0617F" w:rsidRPr="00CD06F5">
                              <w:rPr>
                                <w:bCs/>
                              </w:rPr>
                              <w:t>Arbetsmöte med dialog och reflektion som arbetssätt</w:t>
                            </w:r>
                            <w:r w:rsidR="00470367" w:rsidRPr="00CD06F5">
                              <w:rPr>
                                <w:bCs/>
                              </w:rPr>
                              <w:t>.</w:t>
                            </w:r>
                          </w:p>
                          <w:p w14:paraId="6C04E079" w14:textId="77777777" w:rsidR="00C77D4D" w:rsidRPr="00470367" w:rsidRDefault="00C77D4D" w:rsidP="00C77D4D">
                            <w:pPr>
                              <w:rPr>
                                <w:bCs/>
                              </w:rPr>
                            </w:pPr>
                            <w:r w:rsidRPr="00CD06F5">
                              <w:rPr>
                                <w:b/>
                                <w:bCs/>
                              </w:rPr>
                              <w:t xml:space="preserve">Målgrupp: </w:t>
                            </w:r>
                            <w:r w:rsidR="00470367" w:rsidRPr="00CD06F5">
                              <w:rPr>
                                <w:bCs/>
                              </w:rPr>
                              <w:t>Chef och medarbetare</w:t>
                            </w:r>
                            <w:r w:rsidR="00470367">
                              <w:rPr>
                                <w:bCs/>
                              </w:rPr>
                              <w:t>.</w:t>
                            </w:r>
                          </w:p>
                          <w:p w14:paraId="12246D68" w14:textId="570FB6CB" w:rsidR="00F0617F" w:rsidRPr="00F0617F" w:rsidRDefault="00C77D4D" w:rsidP="00F0617F">
                            <w:pPr>
                              <w:rPr>
                                <w:b/>
                                <w:bCs/>
                              </w:rPr>
                            </w:pPr>
                            <w:r w:rsidRPr="00C77D4D">
                              <w:rPr>
                                <w:b/>
                                <w:bCs/>
                              </w:rPr>
                              <w:t xml:space="preserve">Syfte: </w:t>
                            </w:r>
                            <w:r w:rsidR="00F0617F" w:rsidRPr="00F0617F">
                              <w:rPr>
                                <w:bCs/>
                              </w:rPr>
                              <w:t xml:space="preserve">Utifrån resultaten i APU identifiera, prioritera och analysera utvecklingsområden (arbetsmiljöåtgärder). </w:t>
                            </w:r>
                            <w:r w:rsidR="00BE6F21" w:rsidRPr="00BE6F21">
                              <w:rPr>
                                <w:bCs/>
                              </w:rPr>
                              <w:t xml:space="preserve">Analysen blir underlag för att uppdatera </w:t>
                            </w:r>
                            <w:r w:rsidR="00BE6F21">
                              <w:rPr>
                                <w:bCs/>
                              </w:rPr>
                              <w:t>er</w:t>
                            </w:r>
                            <w:r w:rsidR="00BE6F21" w:rsidRPr="00BE6F21">
                              <w:rPr>
                                <w:bCs/>
                              </w:rPr>
                              <w:t xml:space="preserve"> handlingsplan</w:t>
                            </w:r>
                            <w:r w:rsidR="00F0617F" w:rsidRPr="00F0617F">
                              <w:rPr>
                                <w:bCs/>
                              </w:rPr>
                              <w:t>.</w:t>
                            </w:r>
                            <w:r w:rsidR="00F0617F" w:rsidRPr="00F0617F">
                              <w:rPr>
                                <w:b/>
                                <w:bCs/>
                              </w:rPr>
                              <w:t xml:space="preserve"> </w:t>
                            </w:r>
                          </w:p>
                          <w:p w14:paraId="1A85F48B" w14:textId="3D6C1A35" w:rsidR="00F0617F" w:rsidRPr="00F0617F" w:rsidRDefault="00C77D4D" w:rsidP="00F0617F">
                            <w:pPr>
                              <w:rPr>
                                <w:b/>
                                <w:bCs/>
                              </w:rPr>
                            </w:pPr>
                            <w:r w:rsidRPr="00C77D4D">
                              <w:rPr>
                                <w:b/>
                                <w:bCs/>
                              </w:rPr>
                              <w:t xml:space="preserve">Mål: </w:t>
                            </w:r>
                            <w:r w:rsidR="00BE6F21" w:rsidRPr="00BE6F21">
                              <w:rPr>
                                <w:bCs/>
                              </w:rPr>
                              <w:t>Att vi har en uppdaterad handlingsplan för fortsatt utveckling av vår arbetsmiljö och verksamhet.</w:t>
                            </w:r>
                          </w:p>
                          <w:p w14:paraId="20033018" w14:textId="0574CD26" w:rsidR="00C77D4D" w:rsidRDefault="00C77D4D" w:rsidP="00F0617F">
                            <w:pPr>
                              <w:rPr>
                                <w:rFonts w:asciiTheme="majorHAnsi" w:eastAsiaTheme="majorEastAsia" w:hAnsiTheme="majorHAnsi" w:cstheme="majorBidi"/>
                                <w:i/>
                                <w:iCs/>
                                <w:color w:val="FFFFFF" w:themeColor="background1"/>
                                <w:sz w:val="28"/>
                                <w:szCs w:val="28"/>
                              </w:rPr>
                            </w:pPr>
                            <w:r w:rsidRPr="00C77D4D">
                              <w:rPr>
                                <w:b/>
                                <w:bCs/>
                              </w:rPr>
                              <w:t xml:space="preserve">Material: </w:t>
                            </w:r>
                            <w:r w:rsidR="00FE538E" w:rsidRPr="00CD06F5">
                              <w:rPr>
                                <w:bCs/>
                                <w:i/>
                                <w:iCs/>
                              </w:rPr>
                              <w:t xml:space="preserve">Presentationsmaterial </w:t>
                            </w:r>
                            <w:r w:rsidR="00F0617F" w:rsidRPr="00CD06F5">
                              <w:rPr>
                                <w:bCs/>
                                <w:i/>
                                <w:iCs/>
                              </w:rPr>
                              <w:t>APT – arbet</w:t>
                            </w:r>
                            <w:r w:rsidR="00D07C3A" w:rsidRPr="00CD06F5">
                              <w:rPr>
                                <w:bCs/>
                                <w:i/>
                                <w:iCs/>
                              </w:rPr>
                              <w:t>a</w:t>
                            </w:r>
                            <w:r w:rsidR="00F0617F" w:rsidRPr="00CD06F5">
                              <w:rPr>
                                <w:bCs/>
                                <w:i/>
                                <w:iCs/>
                              </w:rPr>
                              <w:t xml:space="preserve"> med APU</w:t>
                            </w:r>
                            <w:r w:rsidR="00D07C3A" w:rsidRPr="00CD06F5">
                              <w:rPr>
                                <w:bCs/>
                                <w:i/>
                                <w:iCs/>
                              </w:rPr>
                              <w:t>-</w:t>
                            </w:r>
                            <w:r w:rsidR="00F0617F" w:rsidRPr="00CD06F5">
                              <w:rPr>
                                <w:bCs/>
                                <w:i/>
                                <w:iCs/>
                              </w:rPr>
                              <w:t>resultatet</w:t>
                            </w:r>
                            <w:r w:rsidR="00FE538E" w:rsidRPr="00CD06F5">
                              <w:rPr>
                                <w:bCs/>
                              </w:rPr>
                              <w:t xml:space="preserve"> (powerpoint)</w:t>
                            </w:r>
                            <w:r w:rsidR="00470367" w:rsidRPr="00CD06F5">
                              <w:rPr>
                                <w:bCs/>
                              </w:rPr>
                              <w:t>.</w:t>
                            </w:r>
                          </w:p>
                        </w:txbxContent>
                      </wps:txbx>
                      <wps:bodyPr rot="0" vert="horz" wrap="square" lIns="91440" tIns="45720" rIns="91440" bIns="45720" anchor="ctr" anchorCtr="0" upright="1">
                        <a:noAutofit/>
                      </wps:bodyPr>
                    </wps:wsp>
                  </a:graphicData>
                </a:graphic>
              </wp:inline>
            </w:drawing>
          </mc:Choice>
          <mc:Fallback>
            <w:pict>
              <v:roundrect w14:anchorId="2340D776" id="Figur 2" o:spid="_x0000_s1026" style="width:164.6pt;height:432.2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" fillcolor="#d8d8d8 [2732]" stroked="f">
                <v:textbox>
                  <w:txbxContent>
                    <w:p w14:paraId="35D5F42B" w14:textId="1993E9B1" w:rsidR="00C77D4D" w:rsidRPr="00CD06F5" w:rsidRDefault="00C77D4D" w:rsidP="00C77D4D">
                      <w:pPr>
                        <w:rPr>
                          <w:bCs/>
                        </w:rPr>
                      </w:pPr>
                      <w:r w:rsidRPr="00F0617F">
                        <w:rPr>
                          <w:b/>
                          <w:bCs/>
                        </w:rPr>
                        <w:t>Tidsåtgång:</w:t>
                      </w:r>
                      <w:r>
                        <w:rPr>
                          <w:b/>
                          <w:bCs/>
                        </w:rPr>
                        <w:t xml:space="preserve"> </w:t>
                      </w:r>
                      <w:r w:rsidR="00D07C3A" w:rsidRPr="00CD06F5">
                        <w:t xml:space="preserve">Cirka </w:t>
                      </w:r>
                      <w:r w:rsidRPr="00CD06F5">
                        <w:rPr>
                          <w:bCs/>
                        </w:rPr>
                        <w:t>2 timmar</w:t>
                      </w:r>
                      <w:r w:rsidR="00470367" w:rsidRPr="00CD06F5">
                        <w:rPr>
                          <w:bCs/>
                        </w:rPr>
                        <w:t>.</w:t>
                      </w:r>
                      <w:r w:rsidRPr="00CD06F5">
                        <w:rPr>
                          <w:b/>
                          <w:bCs/>
                        </w:rPr>
                        <w:br/>
                        <w:t xml:space="preserve">Genomförandeform: </w:t>
                      </w:r>
                      <w:r w:rsidR="00F0617F" w:rsidRPr="00CD06F5">
                        <w:rPr>
                          <w:bCs/>
                        </w:rPr>
                        <w:t>Arbetsmöte med dialog och reflektion som arbetssätt</w:t>
                      </w:r>
                      <w:r w:rsidR="00470367" w:rsidRPr="00CD06F5">
                        <w:rPr>
                          <w:bCs/>
                        </w:rPr>
                        <w:t>.</w:t>
                      </w:r>
                    </w:p>
                    <w:p w14:paraId="6C04E079" w14:textId="77777777" w:rsidR="00C77D4D" w:rsidRPr="00470367" w:rsidRDefault="00C77D4D" w:rsidP="00C77D4D">
                      <w:pPr>
                        <w:rPr>
                          <w:bCs/>
                        </w:rPr>
                      </w:pPr>
                      <w:r w:rsidRPr="00CD06F5">
                        <w:rPr>
                          <w:b/>
                          <w:bCs/>
                        </w:rPr>
                        <w:t xml:space="preserve">Målgrupp: </w:t>
                      </w:r>
                      <w:r w:rsidR="00470367" w:rsidRPr="00CD06F5">
                        <w:rPr>
                          <w:bCs/>
                        </w:rPr>
                        <w:t>Chef och medarbetare</w:t>
                      </w:r>
                      <w:r w:rsidR="00470367">
                        <w:rPr>
                          <w:bCs/>
                        </w:rPr>
                        <w:t>.</w:t>
                      </w:r>
                    </w:p>
                    <w:p w14:paraId="12246D68" w14:textId="570FB6CB" w:rsidR="00F0617F" w:rsidRPr="00F0617F" w:rsidRDefault="00C77D4D" w:rsidP="00F0617F">
                      <w:pPr>
                        <w:rPr>
                          <w:b/>
                          <w:bCs/>
                        </w:rPr>
                      </w:pPr>
                      <w:r w:rsidRPr="00C77D4D">
                        <w:rPr>
                          <w:b/>
                          <w:bCs/>
                        </w:rPr>
                        <w:t xml:space="preserve">Syfte: </w:t>
                      </w:r>
                      <w:r w:rsidR="00F0617F" w:rsidRPr="00F0617F">
                        <w:rPr>
                          <w:bCs/>
                        </w:rPr>
                        <w:t xml:space="preserve">Utifrån resultaten i APU identifiera, prioritera och analysera utvecklingsområden (arbetsmiljöåtgärder). </w:t>
                      </w:r>
                      <w:r w:rsidR="00BE6F21" w:rsidRPr="00BE6F21">
                        <w:rPr>
                          <w:bCs/>
                        </w:rPr>
                        <w:t xml:space="preserve">Analysen blir underlag för att uppdatera </w:t>
                      </w:r>
                      <w:r w:rsidR="00BE6F21">
                        <w:rPr>
                          <w:bCs/>
                        </w:rPr>
                        <w:t>er</w:t>
                      </w:r>
                      <w:r w:rsidR="00BE6F21" w:rsidRPr="00BE6F21">
                        <w:rPr>
                          <w:bCs/>
                        </w:rPr>
                        <w:t xml:space="preserve"> handlingsplan</w:t>
                      </w:r>
                      <w:r w:rsidR="00F0617F" w:rsidRPr="00F0617F">
                        <w:rPr>
                          <w:bCs/>
                        </w:rPr>
                        <w:t>.</w:t>
                      </w:r>
                      <w:r w:rsidR="00F0617F" w:rsidRPr="00F0617F">
                        <w:rPr>
                          <w:b/>
                          <w:bCs/>
                        </w:rPr>
                        <w:t xml:space="preserve"> </w:t>
                      </w:r>
                    </w:p>
                    <w:p w14:paraId="1A85F48B" w14:textId="3D6C1A35" w:rsidR="00F0617F" w:rsidRPr="00F0617F" w:rsidRDefault="00C77D4D" w:rsidP="00F0617F">
                      <w:pPr>
                        <w:rPr>
                          <w:b/>
                          <w:bCs/>
                        </w:rPr>
                      </w:pPr>
                      <w:r w:rsidRPr="00C77D4D">
                        <w:rPr>
                          <w:b/>
                          <w:bCs/>
                        </w:rPr>
                        <w:t xml:space="preserve">Mål: </w:t>
                      </w:r>
                      <w:r w:rsidR="00BE6F21" w:rsidRPr="00BE6F21">
                        <w:rPr>
                          <w:bCs/>
                        </w:rPr>
                        <w:t>Att vi har en uppdaterad handlingsplan för fortsatt utveckling av vår arbetsmiljö och verksamhet.</w:t>
                      </w:r>
                    </w:p>
                    <w:p w14:paraId="20033018" w14:textId="0574CD26" w:rsidR="00C77D4D" w:rsidRDefault="00C77D4D" w:rsidP="00F0617F">
                      <w:pPr>
                        <w:rPr>
                          <w:rFonts w:asciiTheme="majorHAnsi" w:eastAsiaTheme="majorEastAsia" w:hAnsiTheme="majorHAnsi" w:cstheme="majorBidi"/>
                          <w:i/>
                          <w:iCs/>
                          <w:color w:val="FFFFFF" w:themeColor="background1"/>
                          <w:sz w:val="28"/>
                          <w:szCs w:val="28"/>
                        </w:rPr>
                      </w:pPr>
                      <w:r w:rsidRPr="00C77D4D">
                        <w:rPr>
                          <w:b/>
                          <w:bCs/>
                        </w:rPr>
                        <w:t xml:space="preserve">Material: </w:t>
                      </w:r>
                      <w:r w:rsidR="00FE538E" w:rsidRPr="00CD06F5">
                        <w:rPr>
                          <w:bCs/>
                          <w:i/>
                          <w:iCs/>
                        </w:rPr>
                        <w:t xml:space="preserve">Presentationsmaterial </w:t>
                      </w:r>
                      <w:r w:rsidR="00F0617F" w:rsidRPr="00CD06F5">
                        <w:rPr>
                          <w:bCs/>
                          <w:i/>
                          <w:iCs/>
                        </w:rPr>
                        <w:t>APT – arbet</w:t>
                      </w:r>
                      <w:r w:rsidR="00D07C3A" w:rsidRPr="00CD06F5">
                        <w:rPr>
                          <w:bCs/>
                          <w:i/>
                          <w:iCs/>
                        </w:rPr>
                        <w:t>a</w:t>
                      </w:r>
                      <w:r w:rsidR="00F0617F" w:rsidRPr="00CD06F5">
                        <w:rPr>
                          <w:bCs/>
                          <w:i/>
                          <w:iCs/>
                        </w:rPr>
                        <w:t xml:space="preserve"> med APU</w:t>
                      </w:r>
                      <w:r w:rsidR="00D07C3A" w:rsidRPr="00CD06F5">
                        <w:rPr>
                          <w:bCs/>
                          <w:i/>
                          <w:iCs/>
                        </w:rPr>
                        <w:t>-</w:t>
                      </w:r>
                      <w:r w:rsidR="00F0617F" w:rsidRPr="00CD06F5">
                        <w:rPr>
                          <w:bCs/>
                          <w:i/>
                          <w:iCs/>
                        </w:rPr>
                        <w:t>resultatet</w:t>
                      </w:r>
                      <w:r w:rsidR="00FE538E" w:rsidRPr="00CD06F5">
                        <w:rPr>
                          <w:bCs/>
                        </w:rPr>
                        <w:t xml:space="preserve"> (powerpoint)</w:t>
                      </w:r>
                      <w:r w:rsidR="00470367" w:rsidRPr="00CD06F5">
                        <w:rPr>
                          <w:bCs/>
                        </w:rPr>
                        <w:t>.</w:t>
                      </w:r>
                    </w:p>
                  </w:txbxContent>
                </v:textbox>
                <w10:anchorlock/>
              </v:roundrect>
            </w:pict>
          </mc:Fallback>
        </mc:AlternateContent>
      </w:r>
    </w:p>
    <w:p w14:paraId="23414D59" w14:textId="77777777" w:rsidR="005E4C48" w:rsidRDefault="005E4C48" w:rsidP="00C77D4D"/>
    <w:p w14:paraId="217525B5" w14:textId="37C4328E" w:rsidR="005E4C48" w:rsidRDefault="005E4C48" w:rsidP="00C77D4D">
      <w:r>
        <w:br/>
      </w:r>
    </w:p>
    <w:p w14:paraId="41BC73FB" w14:textId="77777777" w:rsidR="005E4C48" w:rsidRDefault="005E4C48" w:rsidP="00C77D4D"/>
    <w:p w14:paraId="03ED493C" w14:textId="77777777" w:rsidR="005E4C48" w:rsidRDefault="005E4C48" w:rsidP="00C77D4D"/>
    <w:p w14:paraId="2E834113" w14:textId="510C2FDA" w:rsidR="00F00AC4" w:rsidRPr="00F00AC4" w:rsidRDefault="00F00AC4" w:rsidP="00606386">
      <w:pPr>
        <w:pStyle w:val="Rubrik2"/>
      </w:pPr>
      <w:r w:rsidRPr="00F00AC4">
        <w:lastRenderedPageBreak/>
        <w:t>Förberedelser - Inför arbete med APU</w:t>
      </w:r>
      <w:r w:rsidR="00FE538E">
        <w:t>-</w:t>
      </w:r>
      <w:r w:rsidRPr="00F00AC4">
        <w:t>resultat</w:t>
      </w:r>
      <w:r w:rsidR="00FE538E">
        <w:t>et</w:t>
      </w:r>
      <w:r w:rsidRPr="00F00AC4">
        <w:t xml:space="preserve"> på APT eller planeringsdag</w:t>
      </w:r>
    </w:p>
    <w:p w14:paraId="7C644BB1" w14:textId="77777777" w:rsidR="00F00AC4" w:rsidRDefault="00F00AC4" w:rsidP="00F00AC4">
      <w:pPr>
        <w:pStyle w:val="Default"/>
        <w:rPr>
          <w:rFonts w:cs="Times New Roman"/>
          <w:color w:val="auto"/>
        </w:rPr>
      </w:pPr>
    </w:p>
    <w:p w14:paraId="2EB8C4AE" w14:textId="77777777" w:rsidR="00F00AC4" w:rsidRDefault="00F00AC4" w:rsidP="00F00AC4">
      <w:r w:rsidRPr="004A686C">
        <w:t>När du som chef får resultatet från APU för din arbetsgrupp är det viktigt att:</w:t>
      </w:r>
    </w:p>
    <w:p w14:paraId="015E18F6" w14:textId="77777777" w:rsidR="00F00AC4" w:rsidRDefault="00F00AC4" w:rsidP="00F00AC4"/>
    <w:p w14:paraId="11F04F5D" w14:textId="2E24FEA7" w:rsidR="00F00AC4" w:rsidRPr="0062000C" w:rsidRDefault="002517DC" w:rsidP="00F00AC4">
      <w:pPr>
        <w:numPr>
          <w:ilvl w:val="0"/>
          <w:numId w:val="20"/>
        </w:numPr>
      </w:pPr>
      <w:r w:rsidRPr="00470367">
        <w:t>Du a</w:t>
      </w:r>
      <w:r w:rsidR="00F00AC4" w:rsidRPr="00470367">
        <w:t>vsätt</w:t>
      </w:r>
      <w:r w:rsidRPr="00470367">
        <w:t>er</w:t>
      </w:r>
      <w:r w:rsidR="00F00AC4" w:rsidRPr="00470367">
        <w:t xml:space="preserve"> tid </w:t>
      </w:r>
      <w:r w:rsidR="000E70F1">
        <w:t xml:space="preserve">på </w:t>
      </w:r>
      <w:r w:rsidR="00F00AC4" w:rsidRPr="00470367">
        <w:t>APT eller planeringsdag (total tid cirka 2 timmar), så snart som möjligt efter resultatet är klart</w:t>
      </w:r>
      <w:r w:rsidR="00F00AC4" w:rsidRPr="00470367">
        <w:rPr>
          <w:i/>
        </w:rPr>
        <w:t xml:space="preserve">. </w:t>
      </w:r>
      <w:r w:rsidR="00470367" w:rsidRPr="00470367">
        <w:t>Observera att det behöver finnas</w:t>
      </w:r>
      <w:r w:rsidR="00F00AC4" w:rsidRPr="00470367">
        <w:t xml:space="preserve"> skriftliga noteringar att </w:t>
      </w:r>
      <w:r w:rsidR="00470367" w:rsidRPr="00470367">
        <w:t xml:space="preserve">ni arbetat med </w:t>
      </w:r>
      <w:r w:rsidR="00F00AC4" w:rsidRPr="00470367">
        <w:t xml:space="preserve">resultatet från </w:t>
      </w:r>
      <w:r w:rsidR="00470367" w:rsidRPr="00470367">
        <w:t>APU</w:t>
      </w:r>
      <w:r w:rsidR="00F00AC4" w:rsidRPr="00470367">
        <w:t>.</w:t>
      </w:r>
    </w:p>
    <w:p w14:paraId="4B216CE4" w14:textId="0E3D196B" w:rsidR="00F00AC4" w:rsidRPr="00470367" w:rsidRDefault="00BE6F21" w:rsidP="00F00AC4">
      <w:pPr>
        <w:pStyle w:val="Default"/>
        <w:numPr>
          <w:ilvl w:val="0"/>
          <w:numId w:val="20"/>
        </w:numPr>
        <w:rPr>
          <w:rFonts w:cs="Times New Roman"/>
          <w:color w:val="auto"/>
        </w:rPr>
      </w:pPr>
      <w:r>
        <w:rPr>
          <w:rFonts w:cs="Times New Roman"/>
          <w:color w:val="auto"/>
        </w:rPr>
        <w:t>H</w:t>
      </w:r>
      <w:r w:rsidR="00F00AC4" w:rsidRPr="00470367">
        <w:rPr>
          <w:rFonts w:cs="Times New Roman"/>
          <w:color w:val="auto"/>
        </w:rPr>
        <w:t xml:space="preserve">andlingsplaner ska följas upp och uppdateras. Planera dessutom in uppföljning av de rutiner och tidsplaner ni redan har för ert systematiska arbetsmiljöarbete. </w:t>
      </w:r>
    </w:p>
    <w:p w14:paraId="5C5B3E75" w14:textId="77777777" w:rsidR="00F00AC4" w:rsidRPr="00C77D4D" w:rsidRDefault="00F00AC4" w:rsidP="00F00AC4">
      <w:pPr>
        <w:numPr>
          <w:ilvl w:val="0"/>
          <w:numId w:val="20"/>
        </w:numPr>
      </w:pPr>
      <w:r w:rsidRPr="00C77D4D">
        <w:t>Förbered</w:t>
      </w:r>
      <w:r w:rsidR="002517DC" w:rsidRPr="00470367">
        <w:t>a</w:t>
      </w:r>
      <w:r w:rsidRPr="002517DC">
        <w:rPr>
          <w:color w:val="FF0000"/>
        </w:rPr>
        <w:t xml:space="preserve"> </w:t>
      </w:r>
      <w:r w:rsidRPr="00C77D4D">
        <w:t>presentation av arbetsgruppens nuläge:</w:t>
      </w:r>
    </w:p>
    <w:p w14:paraId="3377E592" w14:textId="5557E153" w:rsidR="00F00AC4" w:rsidRPr="00C77D4D" w:rsidRDefault="008612E6" w:rsidP="00F00AC4">
      <w:pPr>
        <w:numPr>
          <w:ilvl w:val="1"/>
          <w:numId w:val="20"/>
        </w:numPr>
      </w:pPr>
      <w:r>
        <w:t xml:space="preserve">Föregående års </w:t>
      </w:r>
      <w:r w:rsidR="00F00AC4" w:rsidRPr="00C77D4D">
        <w:t>APU-rapporter</w:t>
      </w:r>
      <w:r w:rsidR="00470367">
        <w:t>.</w:t>
      </w:r>
    </w:p>
    <w:p w14:paraId="19AEEE6E" w14:textId="5904C5F5" w:rsidR="00F00AC4" w:rsidRPr="00C77D4D" w:rsidRDefault="00470367" w:rsidP="00F00AC4">
      <w:pPr>
        <w:numPr>
          <w:ilvl w:val="1"/>
          <w:numId w:val="20"/>
        </w:numPr>
      </w:pPr>
      <w:r>
        <w:t>Aktuell och</w:t>
      </w:r>
      <w:r w:rsidR="00F00AC4" w:rsidRPr="00C77D4D">
        <w:t xml:space="preserve"> uppdaterad handlingsplan för arbetsmiljöarbetet</w:t>
      </w:r>
      <w:r>
        <w:t>.</w:t>
      </w:r>
    </w:p>
    <w:p w14:paraId="66FDA403" w14:textId="77777777" w:rsidR="00F00AC4" w:rsidRPr="00C77D4D" w:rsidRDefault="00F00AC4" w:rsidP="00F00AC4">
      <w:pPr>
        <w:numPr>
          <w:ilvl w:val="1"/>
          <w:numId w:val="20"/>
        </w:numPr>
      </w:pPr>
      <w:r w:rsidRPr="00C77D4D">
        <w:t xml:space="preserve">Aktuell </w:t>
      </w:r>
      <w:r w:rsidR="00470367">
        <w:t>och</w:t>
      </w:r>
      <w:r w:rsidRPr="00C77D4D">
        <w:t xml:space="preserve"> uppdaterad plan för verksamhetsutveckling</w:t>
      </w:r>
      <w:r w:rsidR="00470367">
        <w:t>.</w:t>
      </w:r>
    </w:p>
    <w:p w14:paraId="657545E3" w14:textId="0D0F0161" w:rsidR="00F00AC4" w:rsidRPr="00C77D4D" w:rsidRDefault="00F00AC4" w:rsidP="00F00AC4">
      <w:pPr>
        <w:numPr>
          <w:ilvl w:val="1"/>
          <w:numId w:val="20"/>
        </w:numPr>
      </w:pPr>
      <w:r w:rsidRPr="00C77D4D">
        <w:t>Statistik sjukfrånvaro, personalomsättning</w:t>
      </w:r>
      <w:r w:rsidR="002517DC">
        <w:t xml:space="preserve"> </w:t>
      </w:r>
      <w:r w:rsidR="002517DC" w:rsidRPr="00470367">
        <w:t>(egen uppsägning)</w:t>
      </w:r>
      <w:r w:rsidR="00470367">
        <w:t>, KIA-anmälningar</w:t>
      </w:r>
      <w:r w:rsidR="008612E6">
        <w:t xml:space="preserve"> </w:t>
      </w:r>
      <w:r w:rsidR="008612E6" w:rsidRPr="008612E6">
        <w:t>(uppgifter hittar du i arbetsmiljörapporten)</w:t>
      </w:r>
      <w:r w:rsidR="008612E6">
        <w:t>.</w:t>
      </w:r>
    </w:p>
    <w:p w14:paraId="5F0702EF" w14:textId="77777777" w:rsidR="00F00AC4" w:rsidRPr="00C77D4D" w:rsidRDefault="00F00AC4" w:rsidP="00F00AC4">
      <w:pPr>
        <w:numPr>
          <w:ilvl w:val="1"/>
          <w:numId w:val="20"/>
        </w:numPr>
      </w:pPr>
      <w:r w:rsidRPr="00C77D4D">
        <w:t>Andra omständigheter i nuläget,</w:t>
      </w:r>
      <w:r w:rsidR="00470367">
        <w:t xml:space="preserve"> till exempel ny chef eller </w:t>
      </w:r>
      <w:r w:rsidRPr="00C77D4D">
        <w:t>omorganisation</w:t>
      </w:r>
      <w:r w:rsidR="00470367">
        <w:t>.</w:t>
      </w:r>
    </w:p>
    <w:p w14:paraId="2B087320" w14:textId="77777777" w:rsidR="00F00AC4" w:rsidRDefault="00F00AC4" w:rsidP="00F00AC4">
      <w:pPr>
        <w:pStyle w:val="Liststycke"/>
        <w:numPr>
          <w:ilvl w:val="0"/>
          <w:numId w:val="20"/>
        </w:numPr>
      </w:pPr>
      <w:r w:rsidRPr="00A61AD7">
        <w:t>Skicka ut APU-rapporten till medarbetarna, så att de har möjlighet att innan APT läsa igenom resultatet.</w:t>
      </w:r>
    </w:p>
    <w:p w14:paraId="7E356677" w14:textId="6CEEE8FE" w:rsidR="00364302" w:rsidRDefault="00364302" w:rsidP="00F00AC4">
      <w:pPr>
        <w:pStyle w:val="Liststycke"/>
        <w:numPr>
          <w:ilvl w:val="0"/>
          <w:numId w:val="20"/>
        </w:numPr>
      </w:pPr>
      <w:r>
        <w:t xml:space="preserve">Läs in dig </w:t>
      </w:r>
      <w:r w:rsidRPr="00CD06F5">
        <w:t xml:space="preserve">på </w:t>
      </w:r>
      <w:r w:rsidR="00FE538E" w:rsidRPr="00CD06F5">
        <w:rPr>
          <w:bCs/>
          <w:i/>
          <w:iCs/>
        </w:rPr>
        <w:t xml:space="preserve">Presentationsmaterial APT – arbeta med APU-resultatet </w:t>
      </w:r>
      <w:r w:rsidRPr="00CD06F5">
        <w:t xml:space="preserve">samt gå igenom </w:t>
      </w:r>
      <w:r>
        <w:t xml:space="preserve">förslag </w:t>
      </w:r>
      <w:r w:rsidR="00F47500">
        <w:t xml:space="preserve">på </w:t>
      </w:r>
      <w:r w:rsidR="00437FF3">
        <w:t>körschema</w:t>
      </w:r>
      <w:r w:rsidR="00F47500">
        <w:t xml:space="preserve"> som ligger i materialet</w:t>
      </w:r>
      <w:r>
        <w:t xml:space="preserve">. </w:t>
      </w:r>
    </w:p>
    <w:p w14:paraId="46D68DD4" w14:textId="003CC9FA" w:rsidR="00F47500" w:rsidRDefault="00F00AC4" w:rsidP="0077388A">
      <w:pPr>
        <w:pStyle w:val="Liststycke"/>
        <w:numPr>
          <w:ilvl w:val="0"/>
          <w:numId w:val="20"/>
        </w:numPr>
      </w:pPr>
      <w:r w:rsidRPr="00CD06F5">
        <w:t>Bjud in ditt skyddsombud</w:t>
      </w:r>
      <w:r w:rsidR="00CD06F5" w:rsidRPr="00CD06F5">
        <w:t xml:space="preserve"> till</w:t>
      </w:r>
      <w:r w:rsidR="00CD06F5">
        <w:t xml:space="preserve"> separat möte</w:t>
      </w:r>
      <w:r w:rsidRPr="0062000C">
        <w:t xml:space="preserve">. Samverkan kring APU är en viktig del av det systematiska arbetsmiljöarbetet och det är viktigt att skyddsombudet </w:t>
      </w:r>
      <w:r w:rsidR="00377AD3">
        <w:t>får</w:t>
      </w:r>
      <w:r w:rsidRPr="0062000C">
        <w:t xml:space="preserve"> möjlighet </w:t>
      </w:r>
      <w:r w:rsidR="00377AD3">
        <w:t xml:space="preserve">att </w:t>
      </w:r>
      <w:r w:rsidRPr="0062000C">
        <w:t>delta i risk</w:t>
      </w:r>
      <w:r w:rsidR="00377AD3">
        <w:t>bedömning</w:t>
      </w:r>
      <w:r w:rsidRPr="0062000C">
        <w:t xml:space="preserve"> och åtgärdsförslag. </w:t>
      </w:r>
      <w:r w:rsidR="00CD06F5">
        <w:t>Observera att skyddsombudet ska vara med i egenskap av medarbetare vid arbetet med resultatet på APT.</w:t>
      </w:r>
    </w:p>
    <w:p w14:paraId="6EEA913F" w14:textId="77777777" w:rsidR="00F47500" w:rsidRDefault="00F00AC4" w:rsidP="00F47500">
      <w:pPr>
        <w:pStyle w:val="Liststycke"/>
        <w:numPr>
          <w:ilvl w:val="1"/>
          <w:numId w:val="20"/>
        </w:numPr>
      </w:pPr>
      <w:r w:rsidRPr="0062000C">
        <w:t>Skicka kopia av APU-rapporterna och nulägespresentationen till skyddsombudet i förväg</w:t>
      </w:r>
      <w:r w:rsidR="00432544">
        <w:t>.</w:t>
      </w:r>
    </w:p>
    <w:p w14:paraId="7C370171" w14:textId="0026E424" w:rsidR="00F00AC4" w:rsidRPr="00F47500" w:rsidRDefault="0012275B" w:rsidP="00F47500">
      <w:pPr>
        <w:pStyle w:val="Liststycke"/>
        <w:numPr>
          <w:ilvl w:val="1"/>
          <w:numId w:val="20"/>
        </w:numPr>
      </w:pPr>
      <w:r w:rsidRPr="0012275B">
        <w:t xml:space="preserve">Tillsammans med ditt skyddsombud gör du även en riskbedömning rörande de områden i årets APU som har en stor andel gult och rött. I </w:t>
      </w:r>
      <w:r w:rsidR="00BE6F21" w:rsidRPr="0012275B">
        <w:t>de</w:t>
      </w:r>
      <w:r w:rsidR="00BE6F21">
        <w:t xml:space="preserve"> </w:t>
      </w:r>
      <w:r w:rsidR="00BE6F21" w:rsidRPr="0012275B">
        <w:t>fallen</w:t>
      </w:r>
      <w:r w:rsidRPr="0012275B">
        <w:t xml:space="preserve"> risk- och konsekvensbedömningen hamnar på orange eller rött fält behövs omedelbar eller snarats åtgärd göras. </w:t>
      </w:r>
      <w:r w:rsidR="00FF25CB" w:rsidRPr="0012275B">
        <w:t xml:space="preserve">Sammanställ </w:t>
      </w:r>
      <w:r>
        <w:t xml:space="preserve">även </w:t>
      </w:r>
      <w:r w:rsidR="00FF25CB" w:rsidRPr="00FF25CB">
        <w:t>tidigare identifierade riskfaktorer utifrån fysisk, digital, organisatorisk och social arbetsmiljö samt likabehandling (diskriminering). Är det något som ni vill lyfta in när APU</w:t>
      </w:r>
      <w:r w:rsidR="00FE538E">
        <w:t>-</w:t>
      </w:r>
      <w:r w:rsidR="00FF25CB" w:rsidRPr="00FF25CB">
        <w:t>resultaten presenteras för att synliggöra helheten?</w:t>
      </w:r>
    </w:p>
    <w:p w14:paraId="46FE7B23" w14:textId="77777777" w:rsidR="00F00AC4" w:rsidRDefault="00F00AC4" w:rsidP="00F00AC4">
      <w:pPr>
        <w:pStyle w:val="Liststycke"/>
        <w:numPr>
          <w:ilvl w:val="0"/>
          <w:numId w:val="20"/>
        </w:numPr>
      </w:pPr>
      <w:r w:rsidRPr="0062000C">
        <w:t>Ta reda på hur du eskalerar åtgärdsförslag som inte kan hanteras på din ansvarsnivå.</w:t>
      </w:r>
    </w:p>
    <w:p w14:paraId="5DD7E90C" w14:textId="02A21FEC" w:rsidR="00437FF3" w:rsidRDefault="00F764A9" w:rsidP="0030754E">
      <w:pPr>
        <w:pStyle w:val="Liststycke"/>
        <w:numPr>
          <w:ilvl w:val="0"/>
          <w:numId w:val="20"/>
        </w:numPr>
      </w:pPr>
      <w:r w:rsidRPr="0062000C">
        <w:t xml:space="preserve">För att kunna arbeta med resultatet på bästa sätt, förbered smågrupper om cirka </w:t>
      </w:r>
      <w:r w:rsidR="0034026F" w:rsidRPr="0062000C">
        <w:t>3</w:t>
      </w:r>
      <w:r w:rsidR="0034026F">
        <w:t xml:space="preserve"> - </w:t>
      </w:r>
      <w:r w:rsidR="0034026F" w:rsidRPr="0062000C">
        <w:t>5</w:t>
      </w:r>
      <w:r w:rsidRPr="0062000C">
        <w:t xml:space="preserve"> medarbetare.</w:t>
      </w:r>
    </w:p>
    <w:p w14:paraId="28CE6A7D" w14:textId="24F18788" w:rsidR="0044395C" w:rsidRDefault="00437FF3" w:rsidP="00437FF3">
      <w:pPr>
        <w:pStyle w:val="Liststycke"/>
        <w:numPr>
          <w:ilvl w:val="0"/>
          <w:numId w:val="20"/>
        </w:numPr>
      </w:pPr>
      <w:r w:rsidRPr="00437FF3">
        <w:t xml:space="preserve">Skriv ut ett analysverktyg i A3-format till </w:t>
      </w:r>
      <w:r w:rsidR="00BE6F21" w:rsidRPr="00437FF3">
        <w:t>vardera gruppen</w:t>
      </w:r>
      <w:r w:rsidRPr="00437FF3">
        <w:t xml:space="preserve"> alternativt använd de</w:t>
      </w:r>
      <w:r w:rsidR="0034026F">
        <w:t>n</w:t>
      </w:r>
      <w:r w:rsidRPr="00437FF3">
        <w:t xml:space="preserve"> digitala ifyllnadsbara versionen av verktyget. </w:t>
      </w:r>
    </w:p>
    <w:p w14:paraId="51FFEA25" w14:textId="747BA781" w:rsidR="0044395C" w:rsidRPr="0044395C" w:rsidRDefault="00437FF3" w:rsidP="0034026F">
      <w:pPr>
        <w:pStyle w:val="Liststycke"/>
        <w:numPr>
          <w:ilvl w:val="0"/>
          <w:numId w:val="20"/>
        </w:numPr>
        <w:ind w:right="-201"/>
      </w:pPr>
      <w:r w:rsidRPr="0044395C">
        <w:t xml:space="preserve">Förbered material för mötet: block, pennor, utskrifter av rapporter, blädderblock, post-it-lappar </w:t>
      </w:r>
      <w:r w:rsidR="00B05193">
        <w:t>alternativt</w:t>
      </w:r>
      <w:r w:rsidR="003753DF">
        <w:t xml:space="preserve"> </w:t>
      </w:r>
      <w:proofErr w:type="spellStart"/>
      <w:r w:rsidRPr="0044395C">
        <w:t>mentimeter</w:t>
      </w:r>
      <w:proofErr w:type="spellEnd"/>
      <w:r w:rsidR="003753DF">
        <w:t xml:space="preserve"> </w:t>
      </w:r>
      <w:r w:rsidR="0034026F" w:rsidRPr="00CD06F5">
        <w:t xml:space="preserve">(se instruktion nedan) </w:t>
      </w:r>
      <w:r w:rsidR="00377AD3">
        <w:t>-</w:t>
      </w:r>
      <w:r w:rsidRPr="0044395C">
        <w:t xml:space="preserve"> allt efter era behov</w:t>
      </w:r>
      <w:r w:rsidR="0044395C">
        <w:t>.</w:t>
      </w:r>
      <w:r w:rsidR="005E4C48">
        <w:br/>
      </w:r>
      <w:r w:rsidR="005E4C48">
        <w:br/>
      </w:r>
    </w:p>
    <w:p w14:paraId="70083DF6" w14:textId="471C6286" w:rsidR="00F00AC4" w:rsidRDefault="00F00AC4" w:rsidP="00437FF3">
      <w:pPr>
        <w:pStyle w:val="Rubrik2"/>
      </w:pPr>
      <w:r>
        <w:t xml:space="preserve">Så här </w:t>
      </w:r>
      <w:r w:rsidR="00432544">
        <w:t>arbetar du med resultatet från</w:t>
      </w:r>
      <w:r w:rsidR="00C418F5">
        <w:t xml:space="preserve"> </w:t>
      </w:r>
      <w:r>
        <w:t xml:space="preserve">APU på APT eller </w:t>
      </w:r>
      <w:r w:rsidR="00364302">
        <w:t xml:space="preserve">på en </w:t>
      </w:r>
      <w:r>
        <w:t>planeringsdag</w:t>
      </w:r>
    </w:p>
    <w:p w14:paraId="26FC7B42" w14:textId="77777777" w:rsidR="003753DF" w:rsidRPr="003753DF" w:rsidRDefault="003753DF" w:rsidP="003753DF"/>
    <w:p w14:paraId="073DFAA9" w14:textId="77777777" w:rsidR="00BF63FF" w:rsidRPr="00BF63FF" w:rsidRDefault="00BF63FF" w:rsidP="00BF63FF">
      <w:pPr>
        <w:pStyle w:val="Liststycke"/>
        <w:numPr>
          <w:ilvl w:val="0"/>
          <w:numId w:val="22"/>
        </w:numPr>
        <w:spacing w:after="160"/>
        <w:contextualSpacing/>
      </w:pPr>
      <w:r w:rsidRPr="00BF63FF">
        <w:t xml:space="preserve">Presentera syfte och mål </w:t>
      </w:r>
      <w:r w:rsidR="00432544">
        <w:t>för arbetet med resultatet från</w:t>
      </w:r>
      <w:r w:rsidR="00C418F5">
        <w:t xml:space="preserve"> APU</w:t>
      </w:r>
      <w:r w:rsidRPr="00BF63FF">
        <w:t>.</w:t>
      </w:r>
    </w:p>
    <w:p w14:paraId="6FC5D545" w14:textId="09E6989D" w:rsidR="004A68D5" w:rsidRPr="004A68D5" w:rsidRDefault="00C418F5" w:rsidP="004A68D5">
      <w:pPr>
        <w:pStyle w:val="Liststycke"/>
        <w:numPr>
          <w:ilvl w:val="0"/>
          <w:numId w:val="22"/>
        </w:numPr>
        <w:spacing w:after="160"/>
        <w:contextualSpacing/>
      </w:pPr>
      <w:r w:rsidRPr="00C418F5">
        <w:lastRenderedPageBreak/>
        <w:t>Gå kort igenom resultatet för APU. Fastna inte för länge på denna tid.</w:t>
      </w:r>
      <w:r w:rsidR="004A68D5" w:rsidRPr="004A68D5">
        <w:rPr>
          <w:rFonts w:ascii="Times" w:eastAsiaTheme="minorEastAsia" w:hAnsi="Times" w:cstheme="minorBidi"/>
          <w:color w:val="000000" w:themeColor="text1"/>
          <w:kern w:val="24"/>
        </w:rPr>
        <w:t xml:space="preserve"> </w:t>
      </w:r>
      <w:r w:rsidR="004A68D5" w:rsidRPr="004A68D5">
        <w:t>Vid behov kompletterar chef och skyddsombud tidigare identifierade utvecklingsområden (arbetsmiljöåtgärder) som inte fångats upp i APU</w:t>
      </w:r>
      <w:r w:rsidR="0034026F">
        <w:t>-</w:t>
      </w:r>
      <w:r w:rsidR="004A68D5" w:rsidRPr="004A68D5">
        <w:t xml:space="preserve">resultatet och som kan behöva synliggöras. </w:t>
      </w:r>
    </w:p>
    <w:p w14:paraId="1393BAE5" w14:textId="0F83222E" w:rsidR="00C418F5" w:rsidRDefault="00C418F5" w:rsidP="00C418F5">
      <w:pPr>
        <w:pStyle w:val="Liststycke"/>
        <w:numPr>
          <w:ilvl w:val="0"/>
          <w:numId w:val="22"/>
        </w:numPr>
        <w:spacing w:after="160"/>
        <w:contextualSpacing/>
      </w:pPr>
      <w:r w:rsidRPr="00C418F5">
        <w:t>Kartläggning</w:t>
      </w:r>
      <w:r w:rsidR="00FF25CB">
        <w:t xml:space="preserve"> och d</w:t>
      </w:r>
      <w:r w:rsidRPr="00C418F5">
        <w:t>ialog</w:t>
      </w:r>
      <w:r>
        <w:t xml:space="preserve"> </w:t>
      </w:r>
      <w:r w:rsidR="00FF25CB">
        <w:t xml:space="preserve">kring </w:t>
      </w:r>
      <w:r>
        <w:t>utvecklingsområden</w:t>
      </w:r>
      <w:r w:rsidR="003753DF">
        <w:t>. Här finns det två sätt att genomföra övningen på:</w:t>
      </w:r>
    </w:p>
    <w:p w14:paraId="34C307C4" w14:textId="37878A2A" w:rsidR="003753DF" w:rsidRPr="003753DF" w:rsidRDefault="003753DF" w:rsidP="003753DF">
      <w:pPr>
        <w:pStyle w:val="Liststycke"/>
        <w:spacing w:after="160"/>
        <w:ind w:left="720"/>
        <w:contextualSpacing/>
        <w:rPr>
          <w:b/>
          <w:bCs/>
        </w:rPr>
      </w:pPr>
      <w:r w:rsidRPr="003753DF">
        <w:rPr>
          <w:b/>
          <w:bCs/>
        </w:rPr>
        <w:t>Med post-it-lappar</w:t>
      </w:r>
    </w:p>
    <w:p w14:paraId="25759C5D" w14:textId="246A497F" w:rsidR="004A68D5" w:rsidRDefault="004A68D5" w:rsidP="004A68D5">
      <w:pPr>
        <w:pStyle w:val="Liststycke"/>
        <w:numPr>
          <w:ilvl w:val="1"/>
          <w:numId w:val="28"/>
        </w:numPr>
      </w:pPr>
      <w:r>
        <w:t xml:space="preserve">Reflektera enskilt: Fundera själv utifrån resultatet i APU och ställ dig frågan ”Vad är viktigt för att jag ska må bra </w:t>
      </w:r>
      <w:r w:rsidR="00B05193">
        <w:t>i</w:t>
      </w:r>
      <w:r>
        <w:t xml:space="preserve"> arbetet och för att kunna göra ett bra jobb?” Skriv upp på post-it lappar. </w:t>
      </w:r>
      <w:r w:rsidR="00377AD3" w:rsidRPr="00CD06F5">
        <w:t>Ett utvecklingsområde per post-it-lapp</w:t>
      </w:r>
      <w:r w:rsidR="00CD06F5">
        <w:t xml:space="preserve"> för att i nästa steg underlätta vid gruppering</w:t>
      </w:r>
      <w:r w:rsidR="00377AD3" w:rsidRPr="00CD06F5">
        <w:t>.</w:t>
      </w:r>
      <w:r w:rsidR="00377AD3">
        <w:t xml:space="preserve"> </w:t>
      </w:r>
      <w:r>
        <w:t>Tid cirka 2</w:t>
      </w:r>
      <w:r w:rsidR="0034026F">
        <w:t xml:space="preserve"> </w:t>
      </w:r>
      <w:r>
        <w:t>-</w:t>
      </w:r>
      <w:r w:rsidR="0034026F">
        <w:t xml:space="preserve"> </w:t>
      </w:r>
      <w:r>
        <w:t>3 min</w:t>
      </w:r>
      <w:r w:rsidR="00CD06F5">
        <w:t>uter</w:t>
      </w:r>
      <w:r>
        <w:t xml:space="preserve">. </w:t>
      </w:r>
    </w:p>
    <w:p w14:paraId="2BFC65F7" w14:textId="06551A82" w:rsidR="004A68D5" w:rsidRDefault="004A68D5" w:rsidP="004A68D5">
      <w:pPr>
        <w:pStyle w:val="Liststycke"/>
        <w:numPr>
          <w:ilvl w:val="1"/>
          <w:numId w:val="28"/>
        </w:numPr>
      </w:pPr>
      <w:r>
        <w:t>Reflektera i smågrupper (3</w:t>
      </w:r>
      <w:r w:rsidR="0034026F">
        <w:t xml:space="preserve"> </w:t>
      </w:r>
      <w:r>
        <w:t>-</w:t>
      </w:r>
      <w:r w:rsidR="0034026F">
        <w:t xml:space="preserve"> </w:t>
      </w:r>
      <w:r>
        <w:t xml:space="preserve">5 kollegor): Berätta för varandra i den lilla gruppen vad du skrivit. </w:t>
      </w:r>
      <w:r w:rsidRPr="00432544">
        <w:t xml:space="preserve">Låt alla berätta. Komplettera eventuellt </w:t>
      </w:r>
      <w:r w:rsidR="002517DC" w:rsidRPr="00432544">
        <w:t xml:space="preserve">med </w:t>
      </w:r>
      <w:r w:rsidRPr="00432544">
        <w:t xml:space="preserve">ytterligare post-it-lappar. Tid </w:t>
      </w:r>
      <w:r w:rsidR="00377AD3">
        <w:t xml:space="preserve">cirka </w:t>
      </w:r>
      <w:r w:rsidR="003753DF">
        <w:t>10</w:t>
      </w:r>
      <w:r w:rsidRPr="00432544">
        <w:t xml:space="preserve"> </w:t>
      </w:r>
      <w:r w:rsidR="00CD06F5">
        <w:t>minuter</w:t>
      </w:r>
      <w:r w:rsidR="002517DC" w:rsidRPr="00432544">
        <w:t>.</w:t>
      </w:r>
    </w:p>
    <w:p w14:paraId="252FD444" w14:textId="023CB775" w:rsidR="003753DF" w:rsidRDefault="004A68D5" w:rsidP="004A68D5">
      <w:pPr>
        <w:pStyle w:val="Liststycke"/>
        <w:numPr>
          <w:ilvl w:val="1"/>
          <w:numId w:val="28"/>
        </w:numPr>
      </w:pPr>
      <w:r>
        <w:t>Reflektera i hela arbetsgruppen</w:t>
      </w:r>
      <w:r w:rsidR="003753DF">
        <w:t>. Tid cirka 15 minuter</w:t>
      </w:r>
      <w:r w:rsidR="00CD06F5">
        <w:t>.</w:t>
      </w:r>
    </w:p>
    <w:p w14:paraId="61A1A465" w14:textId="0987B5A6" w:rsidR="003753DF" w:rsidRDefault="003753DF" w:rsidP="003753DF">
      <w:pPr>
        <w:ind w:firstLine="720"/>
        <w:rPr>
          <w:b/>
          <w:bCs/>
        </w:rPr>
      </w:pPr>
      <w:r w:rsidRPr="003753DF">
        <w:rPr>
          <w:b/>
          <w:bCs/>
        </w:rPr>
        <w:t>Genom menti.com</w:t>
      </w:r>
    </w:p>
    <w:p w14:paraId="274B9799" w14:textId="446B61B4" w:rsidR="003753DF" w:rsidRDefault="003753DF" w:rsidP="003753DF">
      <w:pPr>
        <w:pStyle w:val="Liststycke"/>
        <w:numPr>
          <w:ilvl w:val="1"/>
          <w:numId w:val="28"/>
        </w:numPr>
      </w:pPr>
      <w:r w:rsidRPr="003753DF">
        <w:t xml:space="preserve">Här behöver du som chef förbereda </w:t>
      </w:r>
      <w:r>
        <w:t xml:space="preserve">på webbsidan </w:t>
      </w:r>
      <w:r w:rsidRPr="003753DF">
        <w:t xml:space="preserve">mentimeter.com. </w:t>
      </w:r>
      <w:r w:rsidR="00377AD3">
        <w:t xml:space="preserve">Skapa ett konto om du inte redan har det. Det är kostnadsfritt. </w:t>
      </w:r>
    </w:p>
    <w:p w14:paraId="1A21AF95" w14:textId="7C7B6B49" w:rsidR="00F710DB" w:rsidRDefault="00377AD3" w:rsidP="003753DF">
      <w:pPr>
        <w:pStyle w:val="Liststycke"/>
        <w:numPr>
          <w:ilvl w:val="1"/>
          <w:numId w:val="28"/>
        </w:numPr>
      </w:pPr>
      <w:r>
        <w:t xml:space="preserve">När du kommit in på sidan </w:t>
      </w:r>
      <w:hyperlink r:id="rId10" w:history="1">
        <w:r w:rsidRPr="008A392F">
          <w:rPr>
            <w:rStyle w:val="Hyperlnk"/>
          </w:rPr>
          <w:t>www.mentimeter.com</w:t>
        </w:r>
      </w:hyperlink>
      <w:r>
        <w:t xml:space="preserve"> trycker du på knappen + New </w:t>
      </w:r>
      <w:proofErr w:type="spellStart"/>
      <w:r>
        <w:t>Menti</w:t>
      </w:r>
      <w:proofErr w:type="spellEnd"/>
      <w:r>
        <w:t xml:space="preserve"> och skapar ett namn för din presentation. Välj sedan</w:t>
      </w:r>
      <w:r w:rsidR="00F710DB">
        <w:t xml:space="preserve"> ”</w:t>
      </w:r>
      <w:proofErr w:type="spellStart"/>
      <w:r w:rsidR="00F710DB">
        <w:t>slide</w:t>
      </w:r>
      <w:proofErr w:type="spellEnd"/>
      <w:r w:rsidR="00F710DB">
        <w:t xml:space="preserve"> </w:t>
      </w:r>
      <w:proofErr w:type="spellStart"/>
      <w:r w:rsidR="00F710DB">
        <w:t>type</w:t>
      </w:r>
      <w:proofErr w:type="spellEnd"/>
      <w:proofErr w:type="gramStart"/>
      <w:r w:rsidR="00F710DB">
        <w:t xml:space="preserve">” </w:t>
      </w:r>
      <w:r>
        <w:t xml:space="preserve"> </w:t>
      </w:r>
      <w:r w:rsidR="00F710DB">
        <w:t>”</w:t>
      </w:r>
      <w:proofErr w:type="spellStart"/>
      <w:proofErr w:type="gramEnd"/>
      <w:r w:rsidR="00F710DB">
        <w:t>Open</w:t>
      </w:r>
      <w:proofErr w:type="spellEnd"/>
      <w:r w:rsidR="00F710DB">
        <w:t xml:space="preserve"> </w:t>
      </w:r>
      <w:proofErr w:type="spellStart"/>
      <w:r w:rsidR="00F710DB">
        <w:t>Ended</w:t>
      </w:r>
      <w:proofErr w:type="spellEnd"/>
      <w:r w:rsidR="00F710DB">
        <w:t xml:space="preserve">” </w:t>
      </w:r>
      <w:r w:rsidR="003753DF">
        <w:t>Lägg in frågan ”</w:t>
      </w:r>
      <w:r w:rsidR="00796160">
        <w:t xml:space="preserve">Utifrån resultatet i APU ställ dig frågan: </w:t>
      </w:r>
      <w:r w:rsidR="003753DF">
        <w:t xml:space="preserve">Vad behöver jag för att må bra </w:t>
      </w:r>
      <w:r w:rsidR="00B05193">
        <w:t xml:space="preserve">i arbetet </w:t>
      </w:r>
      <w:r w:rsidR="003753DF">
        <w:t>och kunna göra ett bra jobb?”</w:t>
      </w:r>
      <w:r w:rsidR="00796160">
        <w:t xml:space="preserve"> </w:t>
      </w:r>
      <w:r w:rsidR="00F710DB">
        <w:t>under ”</w:t>
      </w:r>
      <w:proofErr w:type="spellStart"/>
      <w:r w:rsidR="00F710DB">
        <w:t>Your</w:t>
      </w:r>
      <w:proofErr w:type="spellEnd"/>
      <w:r w:rsidR="00F710DB">
        <w:t xml:space="preserve"> </w:t>
      </w:r>
      <w:proofErr w:type="spellStart"/>
      <w:r w:rsidR="00F710DB">
        <w:t>question</w:t>
      </w:r>
      <w:proofErr w:type="spellEnd"/>
      <w:r w:rsidR="00F710DB">
        <w:t>”. Välj ”</w:t>
      </w:r>
      <w:proofErr w:type="spellStart"/>
      <w:r w:rsidR="00F710DB">
        <w:t>Speech</w:t>
      </w:r>
      <w:proofErr w:type="spellEnd"/>
      <w:r w:rsidR="00F710DB">
        <w:t xml:space="preserve"> </w:t>
      </w:r>
      <w:proofErr w:type="spellStart"/>
      <w:r w:rsidR="00F710DB">
        <w:t>bubbles</w:t>
      </w:r>
      <w:proofErr w:type="spellEnd"/>
      <w:r w:rsidR="00F710DB">
        <w:t xml:space="preserve">” som ”Resultat layout” och </w:t>
      </w:r>
      <w:r w:rsidR="006E7440">
        <w:t>klicka</w:t>
      </w:r>
      <w:r w:rsidR="00F710DB">
        <w:t xml:space="preserve"> i knappen </w:t>
      </w:r>
      <w:proofErr w:type="spellStart"/>
      <w:r w:rsidR="00F710DB">
        <w:t>Extras</w:t>
      </w:r>
      <w:proofErr w:type="spellEnd"/>
      <w:r w:rsidR="00F710DB">
        <w:t xml:space="preserve"> som tillåter medarbetarna att svara flera gånger. </w:t>
      </w:r>
      <w:r w:rsidR="006E7440">
        <w:t>Klicka</w:t>
      </w:r>
      <w:r w:rsidR="00F710DB">
        <w:t xml:space="preserve"> sedan på </w:t>
      </w:r>
      <w:r w:rsidR="0034026F">
        <w:t>knappen</w:t>
      </w:r>
      <w:r w:rsidR="00F710DB">
        <w:t xml:space="preserve"> ”</w:t>
      </w:r>
      <w:proofErr w:type="spellStart"/>
      <w:r w:rsidR="00F710DB">
        <w:t>Done</w:t>
      </w:r>
      <w:proofErr w:type="spellEnd"/>
      <w:r w:rsidR="00F710DB">
        <w:t xml:space="preserve">”. Därefter går du in på </w:t>
      </w:r>
      <w:r w:rsidR="0034026F">
        <w:t>knappen</w:t>
      </w:r>
      <w:r w:rsidR="00F710DB">
        <w:t xml:space="preserve"> ”</w:t>
      </w:r>
      <w:proofErr w:type="spellStart"/>
      <w:r w:rsidR="00F710DB">
        <w:t>Share</w:t>
      </w:r>
      <w:proofErr w:type="spellEnd"/>
      <w:r w:rsidR="00F710DB">
        <w:t xml:space="preserve">” och </w:t>
      </w:r>
      <w:r w:rsidR="006E7440">
        <w:t>klickar</w:t>
      </w:r>
      <w:r w:rsidR="00F710DB">
        <w:t xml:space="preserve"> i ”</w:t>
      </w:r>
      <w:proofErr w:type="spellStart"/>
      <w:r w:rsidR="00F710DB">
        <w:t>Expand</w:t>
      </w:r>
      <w:proofErr w:type="spellEnd"/>
      <w:r w:rsidR="00F710DB">
        <w:t>” på ”</w:t>
      </w:r>
      <w:proofErr w:type="spellStart"/>
      <w:r w:rsidR="00F710DB">
        <w:t>Temporary</w:t>
      </w:r>
      <w:proofErr w:type="spellEnd"/>
      <w:r w:rsidR="00F710DB">
        <w:t xml:space="preserve"> </w:t>
      </w:r>
      <w:proofErr w:type="spellStart"/>
      <w:r w:rsidR="00F710DB">
        <w:t>voting</w:t>
      </w:r>
      <w:proofErr w:type="spellEnd"/>
      <w:r w:rsidR="00F710DB">
        <w:t xml:space="preserve"> </w:t>
      </w:r>
      <w:proofErr w:type="spellStart"/>
      <w:r w:rsidR="00F710DB">
        <w:t>code</w:t>
      </w:r>
      <w:proofErr w:type="spellEnd"/>
      <w:r w:rsidR="00F710DB">
        <w:t xml:space="preserve">” och klickar i 7 dagar. Observera att du </w:t>
      </w:r>
      <w:r w:rsidR="0034026F">
        <w:t>inte kan</w:t>
      </w:r>
      <w:r w:rsidR="00F710DB">
        <w:t xml:space="preserve"> förbereda kartläggningen på mentimeter.com mer än 7 dagar innan ni har er workshop. För att ha </w:t>
      </w:r>
      <w:proofErr w:type="spellStart"/>
      <w:r w:rsidR="00F710DB">
        <w:t>mentipresentationen</w:t>
      </w:r>
      <w:proofErr w:type="spellEnd"/>
      <w:r w:rsidR="00F710DB">
        <w:t xml:space="preserve"> öppen mer än 7 dagar krävs licens som kostar. </w:t>
      </w:r>
    </w:p>
    <w:p w14:paraId="2BE61C03" w14:textId="399AD070" w:rsidR="00796160" w:rsidRDefault="00796160" w:rsidP="00796160">
      <w:pPr>
        <w:pStyle w:val="Liststycke"/>
        <w:numPr>
          <w:ilvl w:val="1"/>
          <w:numId w:val="28"/>
        </w:numPr>
      </w:pPr>
      <w:r>
        <w:t xml:space="preserve">När det är dags för kartläggningen delar du koden (som skapas samtidigt som du gör din </w:t>
      </w:r>
      <w:proofErr w:type="spellStart"/>
      <w:r>
        <w:t>mentipresentation</w:t>
      </w:r>
      <w:proofErr w:type="spellEnd"/>
      <w:r>
        <w:t xml:space="preserve">) med dina medarbetare. </w:t>
      </w:r>
    </w:p>
    <w:p w14:paraId="3F0C9C97" w14:textId="543045BE" w:rsidR="003753DF" w:rsidRDefault="00796160" w:rsidP="004C0E92">
      <w:pPr>
        <w:pStyle w:val="Liststycke"/>
        <w:numPr>
          <w:ilvl w:val="1"/>
          <w:numId w:val="28"/>
        </w:numPr>
      </w:pPr>
      <w:r>
        <w:t xml:space="preserve">Dina medarbetare går in via menti.com och använder koden för kartläggningen och svarar på </w:t>
      </w:r>
      <w:r w:rsidR="00003A00">
        <w:t>frågan</w:t>
      </w:r>
      <w:r>
        <w:t xml:space="preserve">: ”Utifrån resultatet i APU ställ dig frågan: Vad behöver jag för att må bra </w:t>
      </w:r>
      <w:r w:rsidR="00B05193">
        <w:t xml:space="preserve">i arbetet </w:t>
      </w:r>
      <w:r>
        <w:t>och kunna göra ett bra jobb?”</w:t>
      </w:r>
      <w:r w:rsidR="00003A00">
        <w:t>. Tid cirka 2</w:t>
      </w:r>
      <w:r w:rsidR="0034026F">
        <w:t xml:space="preserve"> </w:t>
      </w:r>
      <w:r w:rsidR="00003A00">
        <w:t>-</w:t>
      </w:r>
      <w:r w:rsidR="0034026F">
        <w:t xml:space="preserve"> </w:t>
      </w:r>
      <w:r w:rsidR="00003A00">
        <w:t>3 min</w:t>
      </w:r>
      <w:r w:rsidR="0034026F">
        <w:t>uter</w:t>
      </w:r>
      <w:r w:rsidR="00003A00">
        <w:t>.</w:t>
      </w:r>
      <w:r>
        <w:t xml:space="preserve"> Observera att de kan svara på frågan flera gånger. </w:t>
      </w:r>
    </w:p>
    <w:p w14:paraId="01457959" w14:textId="0C7183AC" w:rsidR="00003A00" w:rsidRDefault="003753DF" w:rsidP="002F55F5">
      <w:pPr>
        <w:pStyle w:val="Liststycke"/>
        <w:numPr>
          <w:ilvl w:val="1"/>
          <w:numId w:val="28"/>
        </w:numPr>
      </w:pPr>
      <w:r>
        <w:t>Det som kommer fram i kartläggningen visar du i presentationsläge på mentimeter.com.</w:t>
      </w:r>
      <w:r w:rsidR="00003A00">
        <w:t xml:space="preserve"> Reflektera i smågrupper (3</w:t>
      </w:r>
      <w:r w:rsidR="0034026F">
        <w:t xml:space="preserve"> </w:t>
      </w:r>
      <w:r w:rsidR="00003A00">
        <w:t>-</w:t>
      </w:r>
      <w:r w:rsidR="0034026F">
        <w:t xml:space="preserve"> </w:t>
      </w:r>
      <w:r w:rsidR="00003A00">
        <w:t>5 kollegor). Tid cirka 10 minuter.</w:t>
      </w:r>
    </w:p>
    <w:p w14:paraId="327CC784" w14:textId="79D51FCB" w:rsidR="00003A00" w:rsidRDefault="00003A00" w:rsidP="00991A25">
      <w:pPr>
        <w:pStyle w:val="Liststycke"/>
        <w:numPr>
          <w:ilvl w:val="1"/>
          <w:numId w:val="28"/>
        </w:numPr>
      </w:pPr>
      <w:r>
        <w:t>Reflektera i hela arbetsgruppen. Tid cirka 15 minuter</w:t>
      </w:r>
      <w:r w:rsidR="0034026F">
        <w:t>.</w:t>
      </w:r>
    </w:p>
    <w:p w14:paraId="4B913832" w14:textId="520BD447" w:rsidR="003753DF" w:rsidRDefault="009C1C6D" w:rsidP="009C1C6D">
      <w:pPr>
        <w:pStyle w:val="Liststycke"/>
        <w:numPr>
          <w:ilvl w:val="0"/>
          <w:numId w:val="22"/>
        </w:numPr>
        <w:spacing w:after="160"/>
        <w:contextualSpacing/>
      </w:pPr>
      <w:r>
        <w:t xml:space="preserve">Paus. Tid cirka </w:t>
      </w:r>
      <w:r w:rsidRPr="00432544">
        <w:t>15 minuter.</w:t>
      </w:r>
      <w:r>
        <w:t xml:space="preserve"> </w:t>
      </w:r>
      <w:r w:rsidRPr="009C1C6D">
        <w:t xml:space="preserve">Under pausen grupperar du som chef identifierade utvecklingsområden antingen genom att gruppera post-it-lappar </w:t>
      </w:r>
      <w:r w:rsidR="00377AD3">
        <w:t xml:space="preserve">i en </w:t>
      </w:r>
      <w:r w:rsidR="00377AD3" w:rsidRPr="006E7440">
        <w:t>mind-mapp</w:t>
      </w:r>
      <w:r w:rsidR="00377AD3">
        <w:t xml:space="preserve"> </w:t>
      </w:r>
      <w:r w:rsidRPr="009C1C6D">
        <w:t>eller att gruppera det som inkommit via menti.com</w:t>
      </w:r>
      <w:r w:rsidR="006E7440">
        <w:t>.</w:t>
      </w:r>
    </w:p>
    <w:p w14:paraId="5B6D80D0" w14:textId="16634DB3" w:rsidR="003753DF" w:rsidRPr="006E7440" w:rsidRDefault="003753DF" w:rsidP="003753DF">
      <w:pPr>
        <w:pStyle w:val="Liststycke"/>
        <w:numPr>
          <w:ilvl w:val="0"/>
          <w:numId w:val="22"/>
        </w:numPr>
        <w:spacing w:after="160"/>
        <w:contextualSpacing/>
      </w:pPr>
      <w:r>
        <w:t>P</w:t>
      </w:r>
      <w:r w:rsidRPr="00C418F5">
        <w:t>rioritering</w:t>
      </w:r>
      <w:r>
        <w:t xml:space="preserve"> - v</w:t>
      </w:r>
      <w:r w:rsidRPr="00C418F5">
        <w:t>ilka utvecklingsområden är det viktigast att arbeta vidare</w:t>
      </w:r>
      <w:r>
        <w:t xml:space="preserve"> </w:t>
      </w:r>
      <w:r w:rsidRPr="00432544">
        <w:t>med</w:t>
      </w:r>
      <w:r w:rsidRPr="00C418F5">
        <w:t xml:space="preserve">? Vad skapar mest värde och nytta för </w:t>
      </w:r>
      <w:r w:rsidRPr="006E7440">
        <w:t>arbetsmiljön</w:t>
      </w:r>
      <w:r w:rsidR="006E7440">
        <w:t xml:space="preserve"> och verksamheten</w:t>
      </w:r>
      <w:r w:rsidRPr="006E7440">
        <w:t>? Här finns det två sätt att genomföra övningen på:</w:t>
      </w:r>
    </w:p>
    <w:p w14:paraId="30D78323" w14:textId="77777777" w:rsidR="003753DF" w:rsidRPr="003753DF" w:rsidRDefault="003753DF" w:rsidP="003753DF">
      <w:pPr>
        <w:pStyle w:val="Liststycke"/>
        <w:spacing w:after="160"/>
        <w:ind w:left="720"/>
        <w:contextualSpacing/>
        <w:rPr>
          <w:b/>
          <w:bCs/>
        </w:rPr>
      </w:pPr>
      <w:r w:rsidRPr="003753DF">
        <w:rPr>
          <w:b/>
          <w:bCs/>
        </w:rPr>
        <w:t>Med post-it-lappar</w:t>
      </w:r>
    </w:p>
    <w:p w14:paraId="363D30C1" w14:textId="42569208" w:rsidR="003753DF" w:rsidRDefault="003753DF" w:rsidP="003753DF">
      <w:pPr>
        <w:pStyle w:val="Liststycke"/>
        <w:numPr>
          <w:ilvl w:val="1"/>
          <w:numId w:val="28"/>
        </w:numPr>
      </w:pPr>
      <w:r w:rsidRPr="004A68D5">
        <w:t xml:space="preserve">Titta igenom mind-mappen med post-it-lappar, det vill säga resultatet av dialogen. Mind-mappen är sammanställningen över områden som behöver utvecklas för god </w:t>
      </w:r>
      <w:r w:rsidRPr="006E7440">
        <w:t>arbetsmiljö och hög kvalitet i verksamheten.</w:t>
      </w:r>
      <w:r w:rsidRPr="00432544">
        <w:t xml:space="preserve"> </w:t>
      </w:r>
    </w:p>
    <w:p w14:paraId="64843833" w14:textId="7D33E808" w:rsidR="003753DF" w:rsidRDefault="003753DF" w:rsidP="006A1300">
      <w:pPr>
        <w:pStyle w:val="Liststycke"/>
        <w:numPr>
          <w:ilvl w:val="1"/>
          <w:numId w:val="28"/>
        </w:numPr>
      </w:pPr>
      <w:r>
        <w:lastRenderedPageBreak/>
        <w:t>R</w:t>
      </w:r>
      <w:r w:rsidRPr="00432544">
        <w:t>östa</w:t>
      </w:r>
      <w:r>
        <w:t xml:space="preserve"> och </w:t>
      </w:r>
      <w:r w:rsidRPr="00432544">
        <w:t xml:space="preserve">prioritera </w:t>
      </w:r>
      <w:r w:rsidRPr="00C418F5">
        <w:t xml:space="preserve">cirka </w:t>
      </w:r>
      <w:r>
        <w:t>2</w:t>
      </w:r>
      <w:r w:rsidRPr="00C418F5">
        <w:t xml:space="preserve"> </w:t>
      </w:r>
      <w:r>
        <w:t xml:space="preserve">till 3 </w:t>
      </w:r>
      <w:r w:rsidRPr="00C418F5">
        <w:t xml:space="preserve">utvecklingsområden (arbetsmiljöåtgärder). </w:t>
      </w:r>
      <w:r w:rsidR="00003A00">
        <w:t xml:space="preserve">Varje medarbetare </w:t>
      </w:r>
      <w:r w:rsidR="00003A00" w:rsidRPr="00003A00">
        <w:t>har tre poäng var</w:t>
      </w:r>
      <w:r w:rsidR="00003A00">
        <w:t xml:space="preserve"> som de f</w:t>
      </w:r>
      <w:r w:rsidR="00003A00" w:rsidRPr="00003A00">
        <w:t>ördela</w:t>
      </w:r>
      <w:r w:rsidR="00003A00">
        <w:t xml:space="preserve">r </w:t>
      </w:r>
      <w:r w:rsidR="00003A00" w:rsidRPr="00003A00">
        <w:t>på de prioriterade områdena</w:t>
      </w:r>
      <w:r w:rsidR="00003A00">
        <w:t>. En medarbetare kan sätta en prick på tre olika utvecklingsområden alternativ sätta alla tre prickar på ett och samma utvecklingsområde. Observera att prioriteringen</w:t>
      </w:r>
      <w:r w:rsidR="00377AD3">
        <w:t>/röstningen</w:t>
      </w:r>
      <w:r w:rsidR="00003A00">
        <w:t xml:space="preserve"> är individuell. </w:t>
      </w:r>
    </w:p>
    <w:p w14:paraId="2E33ED6F" w14:textId="77777777" w:rsidR="003753DF" w:rsidRDefault="003753DF" w:rsidP="003753DF">
      <w:pPr>
        <w:ind w:firstLine="720"/>
        <w:rPr>
          <w:b/>
          <w:bCs/>
        </w:rPr>
      </w:pPr>
      <w:r w:rsidRPr="003753DF">
        <w:rPr>
          <w:b/>
          <w:bCs/>
        </w:rPr>
        <w:t>Genom menti.com</w:t>
      </w:r>
    </w:p>
    <w:p w14:paraId="5F7A92BA" w14:textId="266B28BF" w:rsidR="00F17A51" w:rsidRDefault="003753DF" w:rsidP="003753DF">
      <w:pPr>
        <w:pStyle w:val="Liststycke"/>
        <w:numPr>
          <w:ilvl w:val="1"/>
          <w:numId w:val="28"/>
        </w:numPr>
      </w:pPr>
      <w:r w:rsidRPr="003753DF">
        <w:t xml:space="preserve">Här behöver du som chef </w:t>
      </w:r>
      <w:r>
        <w:t xml:space="preserve">återigen </w:t>
      </w:r>
      <w:r w:rsidRPr="003753DF">
        <w:t xml:space="preserve">förbereda </w:t>
      </w:r>
      <w:r>
        <w:t xml:space="preserve">på webbsidan </w:t>
      </w:r>
      <w:r w:rsidRPr="003753DF">
        <w:t>mentimeter.com</w:t>
      </w:r>
      <w:r>
        <w:t xml:space="preserve"> genom att lägga in de grupperingar som du gjort utifrån resultatet av kartläggningen.</w:t>
      </w:r>
    </w:p>
    <w:p w14:paraId="0B502034" w14:textId="077063A1" w:rsidR="00F710DB" w:rsidRDefault="00F710DB" w:rsidP="00F710DB">
      <w:pPr>
        <w:pStyle w:val="Liststycke"/>
        <w:numPr>
          <w:ilvl w:val="1"/>
          <w:numId w:val="28"/>
        </w:numPr>
      </w:pPr>
      <w:r>
        <w:t xml:space="preserve">När du kommit in på sidan </w:t>
      </w:r>
      <w:hyperlink r:id="rId11" w:history="1">
        <w:r w:rsidRPr="008A392F">
          <w:rPr>
            <w:rStyle w:val="Hyperlnk"/>
          </w:rPr>
          <w:t>www.mentimeter.com</w:t>
        </w:r>
      </w:hyperlink>
      <w:r>
        <w:t xml:space="preserve"> </w:t>
      </w:r>
      <w:r w:rsidR="006E7440">
        <w:t>klickar</w:t>
      </w:r>
      <w:r>
        <w:t xml:space="preserve"> du på knappen + New </w:t>
      </w:r>
      <w:proofErr w:type="spellStart"/>
      <w:r>
        <w:t>Menti</w:t>
      </w:r>
      <w:proofErr w:type="spellEnd"/>
      <w:r>
        <w:t xml:space="preserve"> och skapar ett namn för din presentation. Denna gång väljer du ”</w:t>
      </w:r>
      <w:proofErr w:type="spellStart"/>
      <w:r>
        <w:t>Slide</w:t>
      </w:r>
      <w:proofErr w:type="spellEnd"/>
      <w:r>
        <w:t xml:space="preserve"> </w:t>
      </w:r>
      <w:proofErr w:type="spellStart"/>
      <w:r>
        <w:t>type</w:t>
      </w:r>
      <w:proofErr w:type="spellEnd"/>
      <w:r>
        <w:t xml:space="preserve">” ”100 </w:t>
      </w:r>
      <w:proofErr w:type="spellStart"/>
      <w:r>
        <w:t>points</w:t>
      </w:r>
      <w:proofErr w:type="spellEnd"/>
      <w:r>
        <w:t>” som du hittar under ”</w:t>
      </w:r>
      <w:proofErr w:type="spellStart"/>
      <w:r>
        <w:t>advances</w:t>
      </w:r>
      <w:proofErr w:type="spellEnd"/>
      <w:r>
        <w:t xml:space="preserve"> </w:t>
      </w:r>
      <w:proofErr w:type="spellStart"/>
      <w:r>
        <w:t>questions</w:t>
      </w:r>
      <w:proofErr w:type="spellEnd"/>
      <w:r>
        <w:t xml:space="preserve">”. Här skriver du in texten på de grupperingar du gjort utifrån det som inkommit vid kartläggningen. </w:t>
      </w:r>
      <w:r w:rsidR="006E7440">
        <w:t>Klicka</w:t>
      </w:r>
      <w:r>
        <w:t xml:space="preserve"> sedan på </w:t>
      </w:r>
      <w:proofErr w:type="spellStart"/>
      <w:r>
        <w:t>kanppen</w:t>
      </w:r>
      <w:proofErr w:type="spellEnd"/>
      <w:r>
        <w:t xml:space="preserve"> ”</w:t>
      </w:r>
      <w:proofErr w:type="spellStart"/>
      <w:r>
        <w:t>Done</w:t>
      </w:r>
      <w:proofErr w:type="spellEnd"/>
      <w:r>
        <w:t xml:space="preserve">”. Därefter går du in på </w:t>
      </w:r>
      <w:r w:rsidR="0034026F">
        <w:t>knappen</w:t>
      </w:r>
      <w:r>
        <w:t xml:space="preserve"> ”</w:t>
      </w:r>
      <w:proofErr w:type="spellStart"/>
      <w:r>
        <w:t>Share</w:t>
      </w:r>
      <w:proofErr w:type="spellEnd"/>
      <w:r>
        <w:t xml:space="preserve">” och </w:t>
      </w:r>
      <w:r w:rsidR="006E7440">
        <w:t>klickar på</w:t>
      </w:r>
      <w:r>
        <w:t xml:space="preserve"> ”</w:t>
      </w:r>
      <w:proofErr w:type="spellStart"/>
      <w:r>
        <w:t>Expand</w:t>
      </w:r>
      <w:proofErr w:type="spellEnd"/>
      <w:r>
        <w:t>” på ”</w:t>
      </w:r>
      <w:proofErr w:type="spellStart"/>
      <w:r>
        <w:t>Temporary</w:t>
      </w:r>
      <w:proofErr w:type="spellEnd"/>
      <w:r>
        <w:t xml:space="preserve"> </w:t>
      </w:r>
      <w:proofErr w:type="spellStart"/>
      <w:r>
        <w:t>voting</w:t>
      </w:r>
      <w:proofErr w:type="spellEnd"/>
      <w:r>
        <w:t xml:space="preserve"> </w:t>
      </w:r>
      <w:proofErr w:type="spellStart"/>
      <w:r>
        <w:t>code</w:t>
      </w:r>
      <w:proofErr w:type="spellEnd"/>
      <w:r>
        <w:t xml:space="preserve">” och klickar i 7 dagar. När det är dags för prioriteringen delar du koden </w:t>
      </w:r>
      <w:r w:rsidR="00796160">
        <w:t xml:space="preserve">(som skapas samtidigt som du gör din </w:t>
      </w:r>
      <w:proofErr w:type="spellStart"/>
      <w:r w:rsidR="00796160">
        <w:t>mentipresentation</w:t>
      </w:r>
      <w:proofErr w:type="spellEnd"/>
      <w:r w:rsidR="00796160">
        <w:t xml:space="preserve">) </w:t>
      </w:r>
      <w:r>
        <w:t xml:space="preserve">med dina medarbetare. </w:t>
      </w:r>
    </w:p>
    <w:p w14:paraId="44E5CC81" w14:textId="3DA9B5AD" w:rsidR="00F17A51" w:rsidRDefault="00796160" w:rsidP="008F2305">
      <w:pPr>
        <w:pStyle w:val="Liststycke"/>
        <w:numPr>
          <w:ilvl w:val="1"/>
          <w:numId w:val="28"/>
        </w:numPr>
      </w:pPr>
      <w:r>
        <w:t xml:space="preserve">Dina medarbetare går in via menti.com och använder koden för prioritering. </w:t>
      </w:r>
      <w:r w:rsidR="00F17A51">
        <w:t>Medarbetarna röstar sedan fram vilket/vilka utvecklingsområden som är viktigast att arbeta vidare med utifrån vad som skapar mest värde och nytta för vår arbetsgrupp, verksamheten och arbetsmiljön. Varje medarbetare har 100 poäng att fördela. Dessa fördelas ut på de utvecklingsområde/en som du tycker är viktigast. Det går att lägga 100 poäng på ett område.</w:t>
      </w:r>
    </w:p>
    <w:p w14:paraId="2DA8D471" w14:textId="42CF181E" w:rsidR="00C418F5" w:rsidRPr="00432544" w:rsidRDefault="00FF25CB" w:rsidP="00FF25CB">
      <w:pPr>
        <w:pStyle w:val="Liststycke"/>
        <w:numPr>
          <w:ilvl w:val="0"/>
          <w:numId w:val="22"/>
        </w:numPr>
        <w:spacing w:after="160"/>
        <w:contextualSpacing/>
      </w:pPr>
      <w:r>
        <w:t xml:space="preserve">Analys och </w:t>
      </w:r>
      <w:r w:rsidR="00C418F5" w:rsidRPr="00432544">
        <w:t xml:space="preserve">underlag </w:t>
      </w:r>
      <w:r>
        <w:t xml:space="preserve">inför </w:t>
      </w:r>
      <w:r w:rsidR="00BE6F21">
        <w:t xml:space="preserve">uppdatering av </w:t>
      </w:r>
      <w:r w:rsidR="00C418F5" w:rsidRPr="00432544">
        <w:t>handlingsplan</w:t>
      </w:r>
      <w:r w:rsidR="00B05193">
        <w:t xml:space="preserve"> med hjälp av analysverktyget</w:t>
      </w:r>
      <w:r w:rsidR="00C418F5" w:rsidRPr="00432544">
        <w:t>. Fokusera på önska</w:t>
      </w:r>
      <w:r w:rsidR="0034026F" w:rsidRPr="006E7440">
        <w:t>t</w:t>
      </w:r>
      <w:r w:rsidR="00C418F5" w:rsidRPr="006E7440">
        <w:t xml:space="preserve"> </w:t>
      </w:r>
      <w:r w:rsidR="00C418F5" w:rsidRPr="00432544">
        <w:t>läge och vilka aktiviteter som ni behöver göra för att gå mot det önskade läget.</w:t>
      </w:r>
    </w:p>
    <w:p w14:paraId="40EABF41" w14:textId="04BFCD2A" w:rsidR="004A68D5" w:rsidRPr="00432544" w:rsidRDefault="004A68D5" w:rsidP="002517DC">
      <w:pPr>
        <w:pStyle w:val="Liststycke"/>
        <w:numPr>
          <w:ilvl w:val="1"/>
          <w:numId w:val="28"/>
        </w:numPr>
        <w:ind w:right="-201"/>
      </w:pPr>
      <w:r w:rsidRPr="00432544">
        <w:t>Reflektera i smågrupper (3</w:t>
      </w:r>
      <w:r w:rsidR="0034026F">
        <w:t xml:space="preserve"> </w:t>
      </w:r>
      <w:r w:rsidRPr="00432544">
        <w:t>-</w:t>
      </w:r>
      <w:r w:rsidR="0034026F">
        <w:t xml:space="preserve"> </w:t>
      </w:r>
      <w:r w:rsidRPr="00432544">
        <w:t xml:space="preserve">5 kollegor): Dela ut prioriterade </w:t>
      </w:r>
      <w:r w:rsidR="002517DC" w:rsidRPr="00432544">
        <w:t>u</w:t>
      </w:r>
      <w:r w:rsidRPr="00432544">
        <w:t>tvecklingsområden till grupperna att analysera</w:t>
      </w:r>
      <w:r w:rsidR="00B05193">
        <w:t xml:space="preserve"> med hjälp av analysverktyget</w:t>
      </w:r>
      <w:r w:rsidRPr="00432544">
        <w:t xml:space="preserve">. </w:t>
      </w:r>
      <w:r w:rsidR="00796160">
        <w:t xml:space="preserve">Ett område per grupp. </w:t>
      </w:r>
      <w:r w:rsidRPr="00432544">
        <w:t>Utse någon som är tidtagare</w:t>
      </w:r>
      <w:r w:rsidR="00796160">
        <w:t xml:space="preserve">, någon som är fokushållare (ser till att medarbetarna inte pratar om andra saker) </w:t>
      </w:r>
      <w:r w:rsidRPr="00432544">
        <w:t>och någon som antecknar</w:t>
      </w:r>
      <w:r w:rsidR="00796160">
        <w:t xml:space="preserve"> det som kommer fram under tiden som de för dialog för att få bra underlag in till handlingsplanen).</w:t>
      </w:r>
    </w:p>
    <w:p w14:paraId="08B7F00A" w14:textId="2607D66B" w:rsidR="004A68D5" w:rsidRPr="00432544" w:rsidRDefault="004A68D5" w:rsidP="004A68D5">
      <w:pPr>
        <w:pStyle w:val="Liststycke"/>
        <w:numPr>
          <w:ilvl w:val="1"/>
          <w:numId w:val="28"/>
        </w:numPr>
      </w:pPr>
      <w:r w:rsidRPr="00432544">
        <w:t>Önskat läge: Hur vill vi ha det? Tid cirka 10 min</w:t>
      </w:r>
      <w:r w:rsidR="0034026F">
        <w:t>uter</w:t>
      </w:r>
      <w:r w:rsidRPr="00432544">
        <w:t>.</w:t>
      </w:r>
    </w:p>
    <w:p w14:paraId="138077CB" w14:textId="682421C0" w:rsidR="004A68D5" w:rsidRPr="00432544" w:rsidRDefault="004A68D5" w:rsidP="004A68D5">
      <w:pPr>
        <w:pStyle w:val="Liststycke"/>
        <w:numPr>
          <w:ilvl w:val="1"/>
          <w:numId w:val="28"/>
        </w:numPr>
      </w:pPr>
      <w:r w:rsidRPr="00432544">
        <w:t>Nuläge och Hinder: Hur kommer det sig att det ser ut som det gör? Tid cirka 5 min</w:t>
      </w:r>
      <w:r w:rsidR="0034026F">
        <w:t>uter</w:t>
      </w:r>
      <w:r w:rsidRPr="00432544">
        <w:t xml:space="preserve">. </w:t>
      </w:r>
    </w:p>
    <w:p w14:paraId="42805726" w14:textId="4D2FC0DB" w:rsidR="004A68D5" w:rsidRPr="006E7440" w:rsidRDefault="004A68D5" w:rsidP="004A68D5">
      <w:pPr>
        <w:pStyle w:val="Liststycke"/>
        <w:numPr>
          <w:ilvl w:val="1"/>
          <w:numId w:val="28"/>
        </w:numPr>
      </w:pPr>
      <w:r w:rsidRPr="006E7440">
        <w:t>Resurser och Aktiviteter: Vad behöver vi göra för att gå från nuläg</w:t>
      </w:r>
      <w:r w:rsidR="002517DC" w:rsidRPr="006E7440">
        <w:t xml:space="preserve">e till önskat läge? Tid cirka </w:t>
      </w:r>
      <w:r w:rsidRPr="006E7440">
        <w:t>15 minuter.</w:t>
      </w:r>
    </w:p>
    <w:p w14:paraId="509C33AE" w14:textId="5AAB1591" w:rsidR="004A68D5" w:rsidRPr="006E7440" w:rsidRDefault="004A68D5" w:rsidP="004A68D5">
      <w:pPr>
        <w:pStyle w:val="Liststycke"/>
        <w:numPr>
          <w:ilvl w:val="1"/>
          <w:numId w:val="28"/>
        </w:numPr>
      </w:pPr>
      <w:r w:rsidRPr="006E7440">
        <w:t xml:space="preserve">Om </w:t>
      </w:r>
      <w:r w:rsidR="00796160" w:rsidRPr="006E7440">
        <w:t xml:space="preserve">medarbetarna </w:t>
      </w:r>
      <w:r w:rsidRPr="006E7440">
        <w:t>hinner</w:t>
      </w:r>
      <w:r w:rsidR="00796160" w:rsidRPr="006E7440">
        <w:t xml:space="preserve"> går de även igenom rutorna </w:t>
      </w:r>
      <w:r w:rsidR="0034026F" w:rsidRPr="006E7440">
        <w:t>H</w:t>
      </w:r>
      <w:r w:rsidRPr="006E7440">
        <w:t xml:space="preserve">inder och </w:t>
      </w:r>
      <w:r w:rsidR="0034026F" w:rsidRPr="006E7440">
        <w:t>R</w:t>
      </w:r>
      <w:r w:rsidRPr="006E7440">
        <w:t>esurser.</w:t>
      </w:r>
    </w:p>
    <w:p w14:paraId="1377831D" w14:textId="718F2D7B" w:rsidR="004A68D5" w:rsidRPr="006E7440" w:rsidRDefault="004A68D5" w:rsidP="004A68D5">
      <w:pPr>
        <w:pStyle w:val="Liststycke"/>
        <w:numPr>
          <w:ilvl w:val="1"/>
          <w:numId w:val="28"/>
        </w:numPr>
      </w:pPr>
      <w:r w:rsidRPr="006E7440">
        <w:t>Dela era reflektioner i storgruppen. Tid cirka 15 min</w:t>
      </w:r>
      <w:r w:rsidR="0034026F" w:rsidRPr="006E7440">
        <w:t>uter</w:t>
      </w:r>
      <w:r w:rsidRPr="006E7440">
        <w:t>.</w:t>
      </w:r>
    </w:p>
    <w:p w14:paraId="6AEDAE66" w14:textId="20E9701F" w:rsidR="004A68D5" w:rsidRPr="006E7440" w:rsidRDefault="00796160" w:rsidP="004A68D5">
      <w:pPr>
        <w:pStyle w:val="Liststycke"/>
        <w:numPr>
          <w:ilvl w:val="1"/>
          <w:numId w:val="28"/>
        </w:numPr>
      </w:pPr>
      <w:r>
        <w:t>Efter grupparbetet lämnar grupperna in de anal</w:t>
      </w:r>
      <w:r w:rsidR="008329B9">
        <w:t>ys</w:t>
      </w:r>
      <w:r>
        <w:t>verk</w:t>
      </w:r>
      <w:r w:rsidR="008329B9">
        <w:t>t</w:t>
      </w:r>
      <w:r>
        <w:t xml:space="preserve">yget som nu innehåller anteckningar till dig som chef. </w:t>
      </w:r>
      <w:r w:rsidR="004A68D5">
        <w:t>Anteckningarna</w:t>
      </w:r>
      <w:r>
        <w:t xml:space="preserve"> </w:t>
      </w:r>
      <w:r w:rsidRPr="006E7440">
        <w:t>i analysverktyget</w:t>
      </w:r>
      <w:r w:rsidR="004A68D5">
        <w:t xml:space="preserve"> blir underlag </w:t>
      </w:r>
      <w:r w:rsidR="00BE6F21">
        <w:t>för att uppdatera er</w:t>
      </w:r>
      <w:r w:rsidR="004A68D5" w:rsidRPr="006E7440">
        <w:t xml:space="preserve"> handlingsplan.</w:t>
      </w:r>
    </w:p>
    <w:p w14:paraId="3B48681B" w14:textId="7D52815B" w:rsidR="00C418F5" w:rsidRPr="006E7440" w:rsidRDefault="00C418F5" w:rsidP="009C1C6D">
      <w:pPr>
        <w:pStyle w:val="Liststycke"/>
        <w:numPr>
          <w:ilvl w:val="0"/>
          <w:numId w:val="22"/>
        </w:numPr>
        <w:spacing w:after="160"/>
        <w:contextualSpacing/>
      </w:pPr>
      <w:r w:rsidRPr="006E7440">
        <w:t xml:space="preserve">Avslutning. Berätta att nästa steg är att ta med underlaget </w:t>
      </w:r>
      <w:r w:rsidR="00B05193">
        <w:t>från</w:t>
      </w:r>
      <w:r w:rsidRPr="006E7440">
        <w:t xml:space="preserve"> analyserna</w:t>
      </w:r>
      <w:r w:rsidR="00B05193">
        <w:t xml:space="preserve"> </w:t>
      </w:r>
      <w:r w:rsidR="00BE6F21">
        <w:t>för att uppdatera er</w:t>
      </w:r>
      <w:r w:rsidRPr="006E7440">
        <w:t xml:space="preserve"> handlingsplan. </w:t>
      </w:r>
      <w:r w:rsidR="00BE6F21">
        <w:t>Den uppdaterade h</w:t>
      </w:r>
      <w:r w:rsidRPr="006E7440">
        <w:t xml:space="preserve">andlingsplanen presenteras vid nästa APT. </w:t>
      </w:r>
    </w:p>
    <w:p w14:paraId="63CEA0C2" w14:textId="77777777" w:rsidR="00C418F5" w:rsidRPr="006E7440" w:rsidRDefault="00C418F5" w:rsidP="009C1C6D">
      <w:pPr>
        <w:pStyle w:val="Liststycke"/>
        <w:numPr>
          <w:ilvl w:val="0"/>
          <w:numId w:val="22"/>
        </w:numPr>
        <w:spacing w:after="160"/>
        <w:contextualSpacing/>
      </w:pPr>
      <w:r w:rsidRPr="006E7440">
        <w:t>Tack för idag!</w:t>
      </w:r>
    </w:p>
    <w:p w14:paraId="08FA2139" w14:textId="368641F3" w:rsidR="00C418F5" w:rsidRPr="00BF63FF" w:rsidRDefault="00BF63FF" w:rsidP="00C418F5">
      <w:r w:rsidRPr="006E7440">
        <w:t xml:space="preserve">Mer information </w:t>
      </w:r>
      <w:r w:rsidR="00C418F5" w:rsidRPr="006E7440">
        <w:t xml:space="preserve">hittar du i powerpointbilderna </w:t>
      </w:r>
      <w:r w:rsidR="0034026F" w:rsidRPr="006E7440">
        <w:rPr>
          <w:i/>
        </w:rPr>
        <w:t>Presentationsmaterial</w:t>
      </w:r>
      <w:r w:rsidR="00CE39C1" w:rsidRPr="006E7440">
        <w:rPr>
          <w:i/>
        </w:rPr>
        <w:t xml:space="preserve"> APT - </w:t>
      </w:r>
      <w:r w:rsidR="00F10193" w:rsidRPr="006E7440">
        <w:rPr>
          <w:i/>
        </w:rPr>
        <w:t>a</w:t>
      </w:r>
      <w:r w:rsidR="00C418F5" w:rsidRPr="006E7440">
        <w:rPr>
          <w:i/>
        </w:rPr>
        <w:t>rbet</w:t>
      </w:r>
      <w:r w:rsidR="00CD06F5" w:rsidRPr="006E7440">
        <w:rPr>
          <w:i/>
        </w:rPr>
        <w:t>a</w:t>
      </w:r>
      <w:r w:rsidR="00C418F5" w:rsidRPr="006E7440">
        <w:rPr>
          <w:i/>
        </w:rPr>
        <w:t xml:space="preserve"> med APU-resultate</w:t>
      </w:r>
      <w:r w:rsidR="00F10193" w:rsidRPr="006E7440">
        <w:rPr>
          <w:i/>
        </w:rPr>
        <w:t>t</w:t>
      </w:r>
      <w:r w:rsidR="00CE39C1" w:rsidRPr="006E7440">
        <w:t xml:space="preserve"> samt se </w:t>
      </w:r>
      <w:r w:rsidR="00CE39C1">
        <w:t xml:space="preserve">även </w:t>
      </w:r>
      <w:r w:rsidR="00CE39C1" w:rsidRPr="00CE39C1">
        <w:rPr>
          <w:i/>
        </w:rPr>
        <w:t>Översikt körschema</w:t>
      </w:r>
      <w:r w:rsidR="00CE39C1">
        <w:t xml:space="preserve"> nedan. </w:t>
      </w:r>
      <w:r w:rsidR="00F10193">
        <w:t xml:space="preserve">I powerpointbilderna finns även </w:t>
      </w:r>
      <w:r w:rsidR="00C418F5" w:rsidRPr="007B175A">
        <w:t>manus kopplade till varje</w:t>
      </w:r>
      <w:r w:rsidR="00C418F5">
        <w:t xml:space="preserve"> bild</w:t>
      </w:r>
      <w:r w:rsidR="00F10193">
        <w:t xml:space="preserve"> i anteckningsfältet</w:t>
      </w:r>
      <w:r w:rsidR="00C418F5">
        <w:t>.</w:t>
      </w:r>
    </w:p>
    <w:p w14:paraId="7ED94D03" w14:textId="77777777" w:rsidR="00BD73C0" w:rsidRPr="00F00AC4" w:rsidRDefault="00BD73C0" w:rsidP="00845394">
      <w:pPr>
        <w:pStyle w:val="Rubrik3"/>
        <w:rPr>
          <w:rFonts w:ascii="Garamond" w:hAnsi="Garamond" w:cs="Times New Roman"/>
          <w:bCs w:val="0"/>
          <w:sz w:val="24"/>
          <w:szCs w:val="24"/>
        </w:rPr>
      </w:pPr>
      <w:r w:rsidRPr="00CF69BD">
        <w:rPr>
          <w:i/>
          <w:iCs/>
          <w:sz w:val="28"/>
          <w:szCs w:val="28"/>
        </w:rPr>
        <w:lastRenderedPageBreak/>
        <w:t>Översikt körschema</w:t>
      </w:r>
    </w:p>
    <w:p w14:paraId="716C6CF7" w14:textId="77777777" w:rsidR="00C418F5" w:rsidRDefault="00942210" w:rsidP="00BD73C0">
      <w:pPr>
        <w:rPr>
          <w:noProof/>
        </w:rPr>
      </w:pPr>
      <w:r>
        <w:rPr>
          <w:noProof/>
        </w:rPr>
        <w:t xml:space="preserve">Observera att detta är ungefärliga tider. </w:t>
      </w:r>
    </w:p>
    <w:p w14:paraId="679D29C0" w14:textId="0C95E660" w:rsidR="00BD73C0" w:rsidRDefault="00BD73C0" w:rsidP="007753AE">
      <w:pPr>
        <w:ind w:left="-426"/>
      </w:pPr>
    </w:p>
    <w:p w14:paraId="5221087A" w14:textId="1AB83B43" w:rsidR="00250708" w:rsidRPr="00BD73C0" w:rsidRDefault="00250708" w:rsidP="007753AE">
      <w:pPr>
        <w:ind w:left="-426"/>
      </w:pPr>
      <w:r>
        <w:t xml:space="preserve">       </w:t>
      </w:r>
      <w:r w:rsidR="004A2DEF">
        <w:rPr>
          <w:noProof/>
        </w:rPr>
        <w:drawing>
          <wp:inline distT="0" distB="0" distL="0" distR="0" wp14:anchorId="28C6429F" wp14:editId="142A363E">
            <wp:extent cx="5543550" cy="2764155"/>
            <wp:effectExtent l="0" t="0" r="0" b="0"/>
            <wp:docPr id="274150925" name="Bildobjekt 1"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150925" name="Bildobjekt 1" descr="En bild som visar text, skärmbild, Teckensnitt, nummer&#10;&#10;Automatiskt genererad beskrivning"/>
                    <pic:cNvPicPr/>
                  </pic:nvPicPr>
                  <pic:blipFill>
                    <a:blip r:embed="rId12"/>
                    <a:stretch>
                      <a:fillRect/>
                    </a:stretch>
                  </pic:blipFill>
                  <pic:spPr>
                    <a:xfrm>
                      <a:off x="0" y="0"/>
                      <a:ext cx="5543550" cy="2764155"/>
                    </a:xfrm>
                    <a:prstGeom prst="rect">
                      <a:avLst/>
                    </a:prstGeom>
                  </pic:spPr>
                </pic:pic>
              </a:graphicData>
            </a:graphic>
          </wp:inline>
        </w:drawing>
      </w:r>
    </w:p>
    <w:p w14:paraId="1357ABDB" w14:textId="77777777" w:rsidR="005403E7" w:rsidRDefault="00942210" w:rsidP="005C166E">
      <w:pPr>
        <w:pStyle w:val="Rubrik2"/>
      </w:pPr>
      <w:r w:rsidRPr="00942210">
        <w:t xml:space="preserve">Nästa steg </w:t>
      </w:r>
      <w:r w:rsidR="00BD4660">
        <w:t>–</w:t>
      </w:r>
      <w:r>
        <w:t xml:space="preserve"> </w:t>
      </w:r>
      <w:r w:rsidR="00BD4660">
        <w:t>Arbeta fram en handlingsplan</w:t>
      </w:r>
    </w:p>
    <w:p w14:paraId="31360893" w14:textId="0BB1CF41" w:rsidR="004A2DEF" w:rsidRDefault="004A2DEF" w:rsidP="00942210">
      <w:r w:rsidRPr="004A2DEF">
        <w:t>Efter APT sammanställer chef och skyddsombud det som identifierats i riskbedömningen och analysen i den handlingsplan som ni arbetar aktivt med. Handlingsplanen presenteras vid nästa APT.</w:t>
      </w:r>
    </w:p>
    <w:p w14:paraId="41D3EF19" w14:textId="77777777" w:rsidR="004A2DEF" w:rsidRDefault="004A2DEF" w:rsidP="00942210"/>
    <w:p w14:paraId="3321F4CD" w14:textId="77777777" w:rsidR="00BD4660" w:rsidRPr="00E45136" w:rsidRDefault="00BD4660" w:rsidP="00BD4660">
      <w:pPr>
        <w:rPr>
          <w:rFonts w:ascii="Arial" w:hAnsi="Arial" w:cs="Arial"/>
          <w:b/>
          <w:bCs/>
          <w:i/>
          <w:iCs/>
          <w:sz w:val="28"/>
          <w:szCs w:val="28"/>
        </w:rPr>
      </w:pPr>
      <w:r w:rsidRPr="00E45136">
        <w:rPr>
          <w:rFonts w:ascii="Arial" w:hAnsi="Arial" w:cs="Arial"/>
          <w:b/>
          <w:bCs/>
          <w:i/>
          <w:iCs/>
          <w:sz w:val="28"/>
          <w:szCs w:val="28"/>
        </w:rPr>
        <w:t>Nästa steg - Arbeta och följa upp handlingsplanen</w:t>
      </w:r>
    </w:p>
    <w:p w14:paraId="38B92454" w14:textId="77777777" w:rsidR="00A30182" w:rsidRDefault="00942210" w:rsidP="00A30182">
      <w:pPr>
        <w:pStyle w:val="Liststycke"/>
        <w:numPr>
          <w:ilvl w:val="0"/>
          <w:numId w:val="20"/>
        </w:numPr>
      </w:pPr>
      <w:r>
        <w:t xml:space="preserve">Som en del i det systematiska arbetsmiljöarbetet är nästa steg att </w:t>
      </w:r>
      <w:r w:rsidR="00E45136">
        <w:t xml:space="preserve">arbeta med </w:t>
      </w:r>
      <w:r>
        <w:t xml:space="preserve">handlingsplanen och </w:t>
      </w:r>
      <w:r w:rsidR="00E45136">
        <w:t>utveckla (</w:t>
      </w:r>
      <w:r>
        <w:t>genomföra åtgärder</w:t>
      </w:r>
      <w:r w:rsidR="00E45136">
        <w:t xml:space="preserve">) de prioriterade områdena. </w:t>
      </w:r>
    </w:p>
    <w:p w14:paraId="31B38BC6" w14:textId="77777777" w:rsidR="00A30182" w:rsidRDefault="00942210" w:rsidP="00A30182">
      <w:pPr>
        <w:pStyle w:val="Liststycke"/>
        <w:numPr>
          <w:ilvl w:val="0"/>
          <w:numId w:val="20"/>
        </w:numPr>
      </w:pPr>
      <w:r>
        <w:t>Bland de prioriterade utvecklingsområdena kommer vissa frågor att hanteras av</w:t>
      </w:r>
      <w:r w:rsidR="00E45136">
        <w:t xml:space="preserve"> dig som </w:t>
      </w:r>
      <w:r>
        <w:t>enskild chef eller</w:t>
      </w:r>
      <w:r w:rsidR="002517DC">
        <w:t xml:space="preserve"> </w:t>
      </w:r>
      <w:r w:rsidR="00E45136">
        <w:t>enskilda medarbetare. An</w:t>
      </w:r>
      <w:r w:rsidR="002517DC">
        <w:t>dra utvecklings</w:t>
      </w:r>
      <w:r>
        <w:t xml:space="preserve">områden kommer behöva lösas genom att skapa en </w:t>
      </w:r>
      <w:r w:rsidR="00E45136">
        <w:t xml:space="preserve">tillfällig </w:t>
      </w:r>
      <w:r>
        <w:t>utvecklingsgrupp eller genom att föra dialog med/vidarebefordras till annan nivå eller annan del av organisationen.</w:t>
      </w:r>
      <w:r w:rsidR="00A30182">
        <w:t xml:space="preserve"> </w:t>
      </w:r>
    </w:p>
    <w:p w14:paraId="5005FBED" w14:textId="77777777" w:rsidR="00A30182" w:rsidRDefault="00942210" w:rsidP="00A30182">
      <w:pPr>
        <w:pStyle w:val="Liststycke"/>
        <w:numPr>
          <w:ilvl w:val="0"/>
          <w:numId w:val="20"/>
        </w:numPr>
      </w:pPr>
      <w:r>
        <w:t>Boka in tid på APT för arbete med utvecklingsområdena.</w:t>
      </w:r>
      <w:r w:rsidR="00A30182">
        <w:t xml:space="preserve"> </w:t>
      </w:r>
    </w:p>
    <w:p w14:paraId="109E9A80" w14:textId="77777777" w:rsidR="00942210" w:rsidRDefault="00942210" w:rsidP="00A30182">
      <w:pPr>
        <w:pStyle w:val="Liststycke"/>
        <w:numPr>
          <w:ilvl w:val="0"/>
          <w:numId w:val="20"/>
        </w:numPr>
      </w:pPr>
      <w:r>
        <w:t>Boka in tid på APT för att följa upp att utvecklingsarbetet får de effekter som är nödvändiga för att utveckla arbetsmiljön och verksamheten.</w:t>
      </w:r>
    </w:p>
    <w:p w14:paraId="2F99ED74" w14:textId="77777777" w:rsidR="00A1059F" w:rsidRPr="00FB16F5" w:rsidRDefault="00A1059F" w:rsidP="00845394">
      <w:pPr>
        <w:pStyle w:val="Rubrik3"/>
        <w:rPr>
          <w:i/>
          <w:iCs/>
          <w:sz w:val="28"/>
          <w:szCs w:val="28"/>
        </w:rPr>
      </w:pPr>
      <w:r w:rsidRPr="00FB16F5">
        <w:rPr>
          <w:i/>
          <w:iCs/>
          <w:sz w:val="28"/>
          <w:szCs w:val="28"/>
        </w:rPr>
        <w:t>Stöd i utvecklingsarbetet</w:t>
      </w:r>
    </w:p>
    <w:p w14:paraId="3F374386" w14:textId="1FFD8B94" w:rsidR="000A663B" w:rsidRPr="00B05193" w:rsidRDefault="00994D4B" w:rsidP="00A1059F">
      <w:pPr>
        <w:rPr>
          <w:color w:val="0000FF"/>
          <w:u w:val="single"/>
        </w:rPr>
      </w:pPr>
      <w:r>
        <w:t>M</w:t>
      </w:r>
      <w:r w:rsidR="00FA0E28">
        <w:t xml:space="preserve">er information </w:t>
      </w:r>
      <w:r>
        <w:t xml:space="preserve">om </w:t>
      </w:r>
      <w:hyperlink r:id="rId13" w:history="1">
        <w:r w:rsidRPr="00994D4B">
          <w:rPr>
            <w:rStyle w:val="Hyperlnk"/>
          </w:rPr>
          <w:t xml:space="preserve">kommunens </w:t>
        </w:r>
        <w:r w:rsidR="00AF3DF2" w:rsidRPr="00994D4B">
          <w:rPr>
            <w:rStyle w:val="Hyperlnk"/>
          </w:rPr>
          <w:t>systematiska arbetsmiljöarbete</w:t>
        </w:r>
      </w:hyperlink>
      <w:r w:rsidR="00AF3DF2">
        <w:t xml:space="preserve"> (SAM)</w:t>
      </w:r>
      <w:r>
        <w:t xml:space="preserve"> hittar du på HINT. </w:t>
      </w:r>
    </w:p>
    <w:p w14:paraId="462630FD" w14:textId="77777777" w:rsidR="000A663B" w:rsidRDefault="000A663B" w:rsidP="00A1059F"/>
    <w:p w14:paraId="4232346C" w14:textId="77777777" w:rsidR="00A1059F" w:rsidRDefault="00845394" w:rsidP="00A1059F">
      <w:r>
        <w:t xml:space="preserve">Kontakta HR på </w:t>
      </w:r>
      <w:hyperlink r:id="rId14" w:history="1">
        <w:r w:rsidRPr="00695C1B">
          <w:rPr>
            <w:rStyle w:val="Hyperlnk"/>
          </w:rPr>
          <w:t>hr@h</w:t>
        </w:r>
        <w:r w:rsidR="000A663B">
          <w:rPr>
            <w:rStyle w:val="Hyperlnk"/>
          </w:rPr>
          <w:t>a</w:t>
        </w:r>
        <w:r w:rsidRPr="00695C1B">
          <w:rPr>
            <w:rStyle w:val="Hyperlnk"/>
          </w:rPr>
          <w:t>ninge.se</w:t>
        </w:r>
      </w:hyperlink>
      <w:r>
        <w:t xml:space="preserve"> om du vill du ha stöd eller ett bollplank i ditt utvecklingsarbete</w:t>
      </w:r>
      <w:r w:rsidR="00A1059F">
        <w:t>.</w:t>
      </w:r>
    </w:p>
    <w:p w14:paraId="1B11FD43" w14:textId="77777777" w:rsidR="00A1059F" w:rsidRDefault="00A1059F" w:rsidP="00A1059F"/>
    <w:sectPr w:rsidR="00A1059F" w:rsidSect="00845394">
      <w:headerReference w:type="default" r:id="rId15"/>
      <w:footerReference w:type="default" r:id="rId16"/>
      <w:headerReference w:type="first" r:id="rId17"/>
      <w:footerReference w:type="first" r:id="rId18"/>
      <w:pgSz w:w="11906" w:h="16838" w:code="9"/>
      <w:pgMar w:top="1701" w:right="1588" w:bottom="1418" w:left="1588"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A724" w14:textId="77777777" w:rsidR="00E06EFD" w:rsidRDefault="00E06EFD">
      <w:r>
        <w:separator/>
      </w:r>
    </w:p>
  </w:endnote>
  <w:endnote w:type="continuationSeparator" w:id="0">
    <w:p w14:paraId="2D22BA76" w14:textId="77777777" w:rsidR="00E06EFD" w:rsidRDefault="00E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nkGothITC Bk BT">
    <w:altName w:val="Tahoma"/>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344D" w14:textId="77777777" w:rsidR="00190A7A" w:rsidRPr="0002660A" w:rsidRDefault="00190A7A">
    <w:pPr>
      <w:pStyle w:val="Sidfot"/>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CDE5" w14:textId="77777777" w:rsidR="00190A7A" w:rsidRPr="00CE1E15" w:rsidRDefault="00190A7A" w:rsidP="005E1EB5">
    <w:pPr>
      <w:pStyle w:val="Sidfotrubrik"/>
      <w:rPr>
        <w:lang w:val="sv-SE"/>
      </w:rPr>
    </w:pPr>
    <w:r w:rsidRPr="00CE1E15">
      <w:rPr>
        <w:lang w:val="sv-SE"/>
      </w:rPr>
      <w:t>Postadress</w:t>
    </w:r>
    <w:r w:rsidRPr="00CE1E15">
      <w:rPr>
        <w:lang w:val="sv-SE"/>
      </w:rPr>
      <w:tab/>
      <w:t>Besöksadress</w:t>
    </w:r>
    <w:r w:rsidRPr="00CE1E15">
      <w:rPr>
        <w:lang w:val="sv-SE"/>
      </w:rPr>
      <w:tab/>
      <w:t>Telefon</w:t>
    </w:r>
    <w:r w:rsidRPr="00CE1E15">
      <w:rPr>
        <w:lang w:val="sv-SE"/>
      </w:rPr>
      <w:tab/>
      <w:t>Fax/e-post</w:t>
    </w:r>
    <w:r w:rsidRPr="00CE1E15">
      <w:rPr>
        <w:lang w:val="sv-SE"/>
      </w:rPr>
      <w:tab/>
      <w:t>Bankgiro</w:t>
    </w:r>
  </w:p>
  <w:p w14:paraId="1035CF44" w14:textId="77777777" w:rsidR="00190A7A" w:rsidRPr="00CE1E15" w:rsidRDefault="00190A7A" w:rsidP="005E1EB5">
    <w:pPr>
      <w:pStyle w:val="Sidfotbrd"/>
      <w:rPr>
        <w:lang w:val="sv-SE"/>
      </w:rPr>
    </w:pPr>
    <w:r w:rsidRPr="00CE1E15">
      <w:rPr>
        <w:lang w:val="sv-SE"/>
      </w:rPr>
      <w:tab/>
    </w:r>
    <w:proofErr w:type="spellStart"/>
    <w:r>
      <w:rPr>
        <w:lang w:val="sv-SE"/>
      </w:rPr>
      <w:t>Rudsjöterrassen</w:t>
    </w:r>
    <w:proofErr w:type="spellEnd"/>
    <w:r>
      <w:rPr>
        <w:lang w:val="sv-SE"/>
      </w:rPr>
      <w:t xml:space="preserve"> 2 </w:t>
    </w:r>
    <w:r w:rsidRPr="00CE1E15">
      <w:rPr>
        <w:lang w:val="sv-SE"/>
      </w:rPr>
      <w:tab/>
      <w:t xml:space="preserve">Växel: </w:t>
    </w:r>
    <w:r>
      <w:rPr>
        <w:lang w:val="sv-SE"/>
      </w:rPr>
      <w:t>08-606 70 00</w:t>
    </w:r>
    <w:r w:rsidRPr="00CE1E15">
      <w:rPr>
        <w:lang w:val="sv-SE"/>
      </w:rPr>
      <w:tab/>
    </w:r>
    <w:r w:rsidRPr="00CE1E15">
      <w:rPr>
        <w:lang w:val="sv-SE"/>
      </w:rPr>
      <w:tab/>
    </w:r>
  </w:p>
  <w:p w14:paraId="7B5D2DF4" w14:textId="77777777" w:rsidR="00190A7A" w:rsidRPr="00CE1E15" w:rsidRDefault="00190A7A" w:rsidP="005E1EB5">
    <w:pPr>
      <w:pStyle w:val="Sidfotbrd"/>
      <w:rPr>
        <w:lang w:val="sv-SE"/>
      </w:rPr>
    </w:pPr>
    <w:r>
      <w:rPr>
        <w:lang w:val="sv-SE"/>
      </w:rPr>
      <w:t>136 81 Haninge</w:t>
    </w:r>
    <w:r w:rsidRPr="00CE1E15">
      <w:rPr>
        <w:lang w:val="sv-SE"/>
      </w:rPr>
      <w:tab/>
    </w:r>
    <w:r w:rsidRPr="00CE1E15">
      <w:rPr>
        <w:lang w:val="sv-SE"/>
      </w:rPr>
      <w:tab/>
      <w:t xml:space="preserve">Direkt: </w:t>
    </w:r>
    <w:r w:rsidRPr="00CE1E15">
      <w:rPr>
        <w:lang w:val="sv-SE"/>
      </w:rPr>
      <w:tab/>
    </w:r>
  </w:p>
  <w:p w14:paraId="40B8EA11" w14:textId="77777777" w:rsidR="00190A7A" w:rsidRDefault="00190A7A">
    <w:pPr>
      <w:pStyle w:val="Sidfotbrd"/>
      <w:tabs>
        <w:tab w:val="left" w:pos="1560"/>
        <w:tab w:val="left" w:pos="2977"/>
      </w:tabs>
      <w:spacing w:before="227"/>
    </w:pPr>
    <w:r>
      <w:rPr>
        <w:noProof/>
        <w:lang w:val="sv-SE"/>
      </w:rPr>
      <w:drawing>
        <wp:inline distT="0" distB="0" distL="0" distR="0" wp14:anchorId="149D8B35" wp14:editId="7AF22081">
          <wp:extent cx="6353175" cy="342900"/>
          <wp:effectExtent l="0" t="0" r="0" b="0"/>
          <wp:docPr id="1" name="Bild 1" descr="Vågen_platta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ågen_platta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A401" w14:textId="77777777" w:rsidR="00E06EFD" w:rsidRDefault="00E06EFD">
      <w:r>
        <w:separator/>
      </w:r>
    </w:p>
  </w:footnote>
  <w:footnote w:type="continuationSeparator" w:id="0">
    <w:p w14:paraId="46459977" w14:textId="77777777" w:rsidR="00E06EFD" w:rsidRDefault="00E0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6738" w14:textId="77777777" w:rsidR="00190A7A" w:rsidRDefault="00190A7A">
    <w:pPr>
      <w:pStyle w:val="Sidhuvud2"/>
    </w:pPr>
    <w:r>
      <w:rPr>
        <w:lang w:val="sv-SE"/>
      </w:rPr>
      <mc:AlternateContent>
        <mc:Choice Requires="wps">
          <w:drawing>
            <wp:anchor distT="0" distB="0" distL="114300" distR="114300" simplePos="0" relativeHeight="251657216" behindDoc="0" locked="1" layoutInCell="0" allowOverlap="1" wp14:anchorId="53F45135" wp14:editId="5EDC468D">
              <wp:simplePos x="0" y="0"/>
              <wp:positionH relativeFrom="column">
                <wp:posOffset>5553075</wp:posOffset>
              </wp:positionH>
              <wp:positionV relativeFrom="page">
                <wp:posOffset>9796780</wp:posOffset>
              </wp:positionV>
              <wp:extent cx="548640" cy="2736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7DA9E" w14:textId="77777777" w:rsidR="00190A7A" w:rsidRDefault="00190A7A">
                          <w:r>
                            <w:rPr>
                              <w:rStyle w:val="Sidnummer"/>
                            </w:rPr>
                            <w:fldChar w:fldCharType="begin"/>
                          </w:r>
                          <w:r>
                            <w:rPr>
                              <w:rStyle w:val="Sidnummer"/>
                            </w:rPr>
                            <w:instrText xml:space="preserve"> PAGE </w:instrText>
                          </w:r>
                          <w:r>
                            <w:rPr>
                              <w:rStyle w:val="Sidnummer"/>
                            </w:rPr>
                            <w:fldChar w:fldCharType="separate"/>
                          </w:r>
                          <w:r w:rsidR="0011775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11775A">
                            <w:rPr>
                              <w:rStyle w:val="Sidnummer"/>
                              <w:noProof/>
                            </w:rPr>
                            <w:t>5</w:t>
                          </w:r>
                          <w:r>
                            <w:rPr>
                              <w:rStyle w:val="Sidnummer"/>
                            </w:rPr>
                            <w:fldChar w:fldCharType="end"/>
                          </w:r>
                          <w:r>
                            <w:rPr>
                              <w:rStyle w:val="Sidnumme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45135" id="_x0000_t202" coordsize="21600,21600" o:spt="202" path="m,l,21600r21600,l21600,xe">
              <v:stroke joinstyle="miter"/>
              <v:path gradientshapeok="t" o:connecttype="rect"/>
            </v:shapetype>
            <v:shape id="Text Box 2" o:spid="_x0000_s1027" type="#_x0000_t202" style="position:absolute;left:0;text-align:left;margin-left:437.25pt;margin-top:771.4pt;width:43.2pt;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" o:allowincell="f" filled="f" stroked="f">
              <v:textbox>
                <w:txbxContent>
                  <w:p w14:paraId="1037DA9E" w14:textId="77777777" w:rsidR="00190A7A" w:rsidRDefault="00190A7A">
                    <w:r>
                      <w:rPr>
                        <w:rStyle w:val="Sidnummer"/>
                      </w:rPr>
                      <w:fldChar w:fldCharType="begin"/>
                    </w:r>
                    <w:r>
                      <w:rPr>
                        <w:rStyle w:val="Sidnummer"/>
                      </w:rPr>
                      <w:instrText xml:space="preserve"> PAGE </w:instrText>
                    </w:r>
                    <w:r>
                      <w:rPr>
                        <w:rStyle w:val="Sidnummer"/>
                      </w:rPr>
                      <w:fldChar w:fldCharType="separate"/>
                    </w:r>
                    <w:r w:rsidR="0011775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11775A">
                      <w:rPr>
                        <w:rStyle w:val="Sidnummer"/>
                        <w:noProof/>
                      </w:rPr>
                      <w:t>5</w:t>
                    </w:r>
                    <w:r>
                      <w:rPr>
                        <w:rStyle w:val="Sidnummer"/>
                      </w:rPr>
                      <w:fldChar w:fldCharType="end"/>
                    </w:r>
                    <w:r>
                      <w:rPr>
                        <w:rStyle w:val="Sidnummer"/>
                      </w:rPr>
                      <w:t>)</w:t>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BBFB" w14:textId="50590775" w:rsidR="00A0588C" w:rsidRPr="00A0588C" w:rsidRDefault="00A0588C" w:rsidP="00A0588C">
    <w:pPr>
      <w:pStyle w:val="Namnhuvud"/>
      <w:ind w:firstLine="0"/>
      <w:rPr>
        <w:sz w:val="20"/>
        <w:szCs w:val="20"/>
      </w:rPr>
    </w:pPr>
    <w:r>
      <w:tab/>
    </w:r>
    <w:proofErr w:type="spellStart"/>
    <w:r>
      <w:t>Personalavdelningen</w:t>
    </w:r>
    <w:proofErr w:type="spellEnd"/>
    <w:r>
      <w:t>, HR-</w:t>
    </w:r>
    <w:proofErr w:type="spellStart"/>
    <w:r>
      <w:t>enheten</w:t>
    </w:r>
    <w:proofErr w:type="spellEnd"/>
    <w:r>
      <w:tab/>
    </w:r>
    <w:r>
      <w:tab/>
    </w:r>
    <w:r w:rsidRPr="00A0588C">
      <w:rPr>
        <w:b/>
        <w:bCs/>
        <w:sz w:val="20"/>
        <w:szCs w:val="20"/>
      </w:rPr>
      <w:t xml:space="preserve">Dokument </w:t>
    </w:r>
    <w:proofErr w:type="spellStart"/>
    <w:r w:rsidRPr="00A0588C">
      <w:rPr>
        <w:b/>
        <w:bCs/>
        <w:sz w:val="20"/>
        <w:szCs w:val="20"/>
      </w:rPr>
      <w:t>skapat</w:t>
    </w:r>
    <w:proofErr w:type="spellEnd"/>
    <w:r w:rsidRPr="00A0588C">
      <w:rPr>
        <w:sz w:val="20"/>
        <w:szCs w:val="20"/>
      </w:rPr>
      <w:br/>
    </w:r>
    <w:r w:rsidRPr="00A0588C">
      <w:rPr>
        <w:sz w:val="20"/>
        <w:szCs w:val="20"/>
      </w:rPr>
      <w:tab/>
    </w:r>
    <w:r w:rsidRPr="00A0588C">
      <w:rPr>
        <w:sz w:val="20"/>
        <w:szCs w:val="20"/>
      </w:rPr>
      <w:tab/>
    </w:r>
    <w:r w:rsidRPr="00A0588C">
      <w:rPr>
        <w:sz w:val="20"/>
        <w:szCs w:val="20"/>
      </w:rPr>
      <w:tab/>
    </w:r>
    <w:r w:rsidRPr="00A0588C">
      <w:rPr>
        <w:sz w:val="20"/>
        <w:szCs w:val="20"/>
      </w:rPr>
      <w:tab/>
    </w:r>
    <w:r w:rsidRPr="00A0588C">
      <w:rPr>
        <w:sz w:val="20"/>
        <w:szCs w:val="20"/>
      </w:rPr>
      <w:tab/>
      <w:t>202</w:t>
    </w:r>
    <w:r w:rsidR="00D07C3A">
      <w:rPr>
        <w:sz w:val="20"/>
        <w:szCs w:val="20"/>
      </w:rPr>
      <w:t>1</w:t>
    </w:r>
    <w:r w:rsidRPr="00A0588C">
      <w:rPr>
        <w:sz w:val="20"/>
        <w:szCs w:val="20"/>
      </w:rPr>
      <w:t>-08-16</w:t>
    </w:r>
  </w:p>
  <w:p w14:paraId="55F0A3B0" w14:textId="68136A7A" w:rsidR="00A0588C" w:rsidRPr="00A0588C" w:rsidRDefault="00A0588C" w:rsidP="00A0588C">
    <w:pPr>
      <w:pStyle w:val="Namnhuvud"/>
      <w:ind w:firstLine="0"/>
      <w:rPr>
        <w:sz w:val="20"/>
        <w:szCs w:val="20"/>
      </w:rPr>
    </w:pPr>
    <w:r w:rsidRPr="00A0588C">
      <w:rPr>
        <w:sz w:val="20"/>
        <w:szCs w:val="20"/>
      </w:rPr>
      <w:tab/>
    </w:r>
    <w:r w:rsidRPr="00A0588C">
      <w:rPr>
        <w:sz w:val="20"/>
        <w:szCs w:val="20"/>
      </w:rPr>
      <w:tab/>
    </w:r>
    <w:r w:rsidRPr="00A0588C">
      <w:rPr>
        <w:sz w:val="20"/>
        <w:szCs w:val="20"/>
      </w:rPr>
      <w:tab/>
    </w:r>
    <w:r w:rsidRPr="00A0588C">
      <w:rPr>
        <w:sz w:val="20"/>
        <w:szCs w:val="20"/>
      </w:rPr>
      <w:tab/>
    </w:r>
    <w:r w:rsidRPr="00A0588C">
      <w:rPr>
        <w:sz w:val="20"/>
        <w:szCs w:val="20"/>
      </w:rPr>
      <w:tab/>
    </w:r>
    <w:proofErr w:type="spellStart"/>
    <w:r w:rsidRPr="00A0588C">
      <w:rPr>
        <w:b/>
        <w:bCs/>
        <w:sz w:val="20"/>
        <w:szCs w:val="20"/>
      </w:rPr>
      <w:t>Senast</w:t>
    </w:r>
    <w:proofErr w:type="spellEnd"/>
    <w:r w:rsidRPr="00A0588C">
      <w:rPr>
        <w:b/>
        <w:bCs/>
        <w:sz w:val="20"/>
        <w:szCs w:val="20"/>
      </w:rPr>
      <w:t xml:space="preserve"> </w:t>
    </w:r>
    <w:proofErr w:type="spellStart"/>
    <w:r w:rsidRPr="00A0588C">
      <w:rPr>
        <w:b/>
        <w:bCs/>
        <w:sz w:val="20"/>
        <w:szCs w:val="20"/>
      </w:rPr>
      <w:t>revidering</w:t>
    </w:r>
    <w:proofErr w:type="spellEnd"/>
    <w:r w:rsidRPr="00A0588C">
      <w:rPr>
        <w:sz w:val="20"/>
        <w:szCs w:val="20"/>
      </w:rPr>
      <w:br/>
    </w:r>
    <w:r w:rsidRPr="00A0588C">
      <w:rPr>
        <w:sz w:val="20"/>
        <w:szCs w:val="20"/>
      </w:rPr>
      <w:tab/>
    </w:r>
    <w:r w:rsidRPr="00A0588C">
      <w:rPr>
        <w:sz w:val="20"/>
        <w:szCs w:val="20"/>
      </w:rPr>
      <w:tab/>
    </w:r>
    <w:r w:rsidRPr="00A0588C">
      <w:rPr>
        <w:sz w:val="20"/>
        <w:szCs w:val="20"/>
      </w:rPr>
      <w:tab/>
    </w:r>
    <w:r w:rsidRPr="00A0588C">
      <w:rPr>
        <w:sz w:val="20"/>
        <w:szCs w:val="20"/>
      </w:rPr>
      <w:tab/>
    </w:r>
    <w:r w:rsidRPr="00A0588C">
      <w:rPr>
        <w:sz w:val="20"/>
        <w:szCs w:val="20"/>
      </w:rPr>
      <w:tab/>
      <w:t>202</w:t>
    </w:r>
    <w:r w:rsidR="00461D6D">
      <w:rPr>
        <w:sz w:val="20"/>
        <w:szCs w:val="20"/>
      </w:rPr>
      <w:t>3</w:t>
    </w:r>
    <w:r w:rsidRPr="00A0588C">
      <w:rPr>
        <w:sz w:val="20"/>
        <w:szCs w:val="20"/>
      </w:rPr>
      <w:t>-</w:t>
    </w:r>
    <w:r w:rsidR="00BE6F21">
      <w:rPr>
        <w:sz w:val="20"/>
        <w:szCs w:val="20"/>
      </w:rPr>
      <w:t>10-23</w:t>
    </w:r>
    <w:r w:rsidRPr="00A0588C">
      <w:rPr>
        <w:sz w:val="20"/>
        <w:szCs w:val="20"/>
      </w:rPr>
      <w:tab/>
    </w:r>
    <w:r w:rsidRPr="00A0588C">
      <w:rPr>
        <w:sz w:val="20"/>
        <w:szCs w:val="20"/>
      </w:rPr>
      <w:tab/>
    </w:r>
    <w:r w:rsidRPr="00A0588C">
      <w:rPr>
        <w:sz w:val="20"/>
        <w:szCs w:val="20"/>
      </w:rPr>
      <w:tab/>
    </w:r>
    <w:r w:rsidRPr="00A0588C">
      <w:rPr>
        <w:sz w:val="20"/>
        <w:szCs w:val="20"/>
      </w:rPr>
      <w:tab/>
    </w:r>
    <w:r w:rsidRPr="00A0588C">
      <w:rPr>
        <w:sz w:val="20"/>
        <w:szCs w:val="20"/>
      </w:rPr>
      <w:tab/>
    </w:r>
    <w:r w:rsidRPr="00A0588C">
      <w:rPr>
        <w:sz w:val="20"/>
        <w:szCs w:val="20"/>
      </w:rPr>
      <w:tab/>
    </w:r>
    <w:r w:rsidRPr="00A0588C">
      <w:rPr>
        <w:b/>
        <w:bCs/>
        <w:sz w:val="20"/>
        <w:szCs w:val="20"/>
      </w:rPr>
      <w:t xml:space="preserve">Dokument </w:t>
    </w:r>
    <w:proofErr w:type="spellStart"/>
    <w:r w:rsidRPr="00A0588C">
      <w:rPr>
        <w:b/>
        <w:bCs/>
        <w:sz w:val="20"/>
        <w:szCs w:val="20"/>
      </w:rPr>
      <w:t>nummer</w:t>
    </w:r>
    <w:proofErr w:type="spellEnd"/>
  </w:p>
  <w:p w14:paraId="497BD572" w14:textId="65718D21" w:rsidR="00190A7A" w:rsidRDefault="00A0588C" w:rsidP="00A0588C">
    <w:pPr>
      <w:pStyle w:val="Namnhuvud"/>
      <w:ind w:left="5216" w:firstLine="2608"/>
    </w:pPr>
    <w:r w:rsidRPr="00A0588C">
      <w:rPr>
        <w:sz w:val="20"/>
        <w:szCs w:val="20"/>
      </w:rPr>
      <w:t>1.1</w:t>
    </w:r>
    <w:r w:rsidR="00190A7A">
      <w:rPr>
        <w:noProof/>
        <w:sz w:val="20"/>
        <w:lang w:val="sv-SE"/>
      </w:rPr>
      <w:drawing>
        <wp:anchor distT="0" distB="0" distL="114300" distR="114300" simplePos="0" relativeHeight="251658240" behindDoc="0" locked="1" layoutInCell="0" allowOverlap="1" wp14:anchorId="438B896E" wp14:editId="5B24249D">
          <wp:simplePos x="0" y="0"/>
          <wp:positionH relativeFrom="page">
            <wp:posOffset>540385</wp:posOffset>
          </wp:positionH>
          <wp:positionV relativeFrom="page">
            <wp:posOffset>540385</wp:posOffset>
          </wp:positionV>
          <wp:extent cx="1476375" cy="838200"/>
          <wp:effectExtent l="0" t="0" r="0" b="0"/>
          <wp:wrapTight wrapText="bothSides">
            <wp:wrapPolygon edited="0">
              <wp:start x="0" y="0"/>
              <wp:lineTo x="0" y="21109"/>
              <wp:lineTo x="21461" y="21109"/>
              <wp:lineTo x="21461" y="0"/>
              <wp:lineTo x="0" y="0"/>
            </wp:wrapPolygon>
          </wp:wrapTight>
          <wp:docPr id="10" name="Bild 10" descr="HAN_logo_KomStyrFšrv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_logo_KomStyrFšrv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267"/>
    <w:multiLevelType w:val="hybridMultilevel"/>
    <w:tmpl w:val="2A80E694"/>
    <w:lvl w:ilvl="0" w:tplc="112ABC52">
      <w:start w:val="201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856A9C"/>
    <w:multiLevelType w:val="hybridMultilevel"/>
    <w:tmpl w:val="55424A98"/>
    <w:lvl w:ilvl="0" w:tplc="517C7256">
      <w:start w:val="14"/>
      <w:numFmt w:val="bullet"/>
      <w:lvlText w:val="-"/>
      <w:lvlJc w:val="left"/>
      <w:pPr>
        <w:ind w:left="1800" w:hanging="360"/>
      </w:pPr>
      <w:rPr>
        <w:rFonts w:ascii="Arial" w:eastAsia="Times New Roman" w:hAnsi="Arial" w:cs="Aria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06A46B2C"/>
    <w:multiLevelType w:val="hybridMultilevel"/>
    <w:tmpl w:val="9CDE9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AF03E8"/>
    <w:multiLevelType w:val="hybridMultilevel"/>
    <w:tmpl w:val="0862162E"/>
    <w:lvl w:ilvl="0" w:tplc="5458341C">
      <w:start w:val="1"/>
      <w:numFmt w:val="bullet"/>
      <w:lvlText w:val="•"/>
      <w:lvlJc w:val="left"/>
      <w:pPr>
        <w:tabs>
          <w:tab w:val="num" w:pos="720"/>
        </w:tabs>
        <w:ind w:left="720" w:hanging="360"/>
      </w:pPr>
      <w:rPr>
        <w:rFonts w:ascii="Times New Roman" w:hAnsi="Times New Roman" w:hint="default"/>
      </w:rPr>
    </w:lvl>
    <w:lvl w:ilvl="1" w:tplc="5E88DF9A" w:tentative="1">
      <w:start w:val="1"/>
      <w:numFmt w:val="bullet"/>
      <w:lvlText w:val="•"/>
      <w:lvlJc w:val="left"/>
      <w:pPr>
        <w:tabs>
          <w:tab w:val="num" w:pos="1440"/>
        </w:tabs>
        <w:ind w:left="1440" w:hanging="360"/>
      </w:pPr>
      <w:rPr>
        <w:rFonts w:ascii="Times New Roman" w:hAnsi="Times New Roman" w:hint="default"/>
      </w:rPr>
    </w:lvl>
    <w:lvl w:ilvl="2" w:tplc="B24A5DEA" w:tentative="1">
      <w:start w:val="1"/>
      <w:numFmt w:val="bullet"/>
      <w:lvlText w:val="•"/>
      <w:lvlJc w:val="left"/>
      <w:pPr>
        <w:tabs>
          <w:tab w:val="num" w:pos="2160"/>
        </w:tabs>
        <w:ind w:left="2160" w:hanging="360"/>
      </w:pPr>
      <w:rPr>
        <w:rFonts w:ascii="Times New Roman" w:hAnsi="Times New Roman" w:hint="default"/>
      </w:rPr>
    </w:lvl>
    <w:lvl w:ilvl="3" w:tplc="5CC0ACEC" w:tentative="1">
      <w:start w:val="1"/>
      <w:numFmt w:val="bullet"/>
      <w:lvlText w:val="•"/>
      <w:lvlJc w:val="left"/>
      <w:pPr>
        <w:tabs>
          <w:tab w:val="num" w:pos="2880"/>
        </w:tabs>
        <w:ind w:left="2880" w:hanging="360"/>
      </w:pPr>
      <w:rPr>
        <w:rFonts w:ascii="Times New Roman" w:hAnsi="Times New Roman" w:hint="default"/>
      </w:rPr>
    </w:lvl>
    <w:lvl w:ilvl="4" w:tplc="8FF2B660" w:tentative="1">
      <w:start w:val="1"/>
      <w:numFmt w:val="bullet"/>
      <w:lvlText w:val="•"/>
      <w:lvlJc w:val="left"/>
      <w:pPr>
        <w:tabs>
          <w:tab w:val="num" w:pos="3600"/>
        </w:tabs>
        <w:ind w:left="3600" w:hanging="360"/>
      </w:pPr>
      <w:rPr>
        <w:rFonts w:ascii="Times New Roman" w:hAnsi="Times New Roman" w:hint="default"/>
      </w:rPr>
    </w:lvl>
    <w:lvl w:ilvl="5" w:tplc="277881FE" w:tentative="1">
      <w:start w:val="1"/>
      <w:numFmt w:val="bullet"/>
      <w:lvlText w:val="•"/>
      <w:lvlJc w:val="left"/>
      <w:pPr>
        <w:tabs>
          <w:tab w:val="num" w:pos="4320"/>
        </w:tabs>
        <w:ind w:left="4320" w:hanging="360"/>
      </w:pPr>
      <w:rPr>
        <w:rFonts w:ascii="Times New Roman" w:hAnsi="Times New Roman" w:hint="default"/>
      </w:rPr>
    </w:lvl>
    <w:lvl w:ilvl="6" w:tplc="8682976A" w:tentative="1">
      <w:start w:val="1"/>
      <w:numFmt w:val="bullet"/>
      <w:lvlText w:val="•"/>
      <w:lvlJc w:val="left"/>
      <w:pPr>
        <w:tabs>
          <w:tab w:val="num" w:pos="5040"/>
        </w:tabs>
        <w:ind w:left="5040" w:hanging="360"/>
      </w:pPr>
      <w:rPr>
        <w:rFonts w:ascii="Times New Roman" w:hAnsi="Times New Roman" w:hint="default"/>
      </w:rPr>
    </w:lvl>
    <w:lvl w:ilvl="7" w:tplc="45D0B35A" w:tentative="1">
      <w:start w:val="1"/>
      <w:numFmt w:val="bullet"/>
      <w:lvlText w:val="•"/>
      <w:lvlJc w:val="left"/>
      <w:pPr>
        <w:tabs>
          <w:tab w:val="num" w:pos="5760"/>
        </w:tabs>
        <w:ind w:left="5760" w:hanging="360"/>
      </w:pPr>
      <w:rPr>
        <w:rFonts w:ascii="Times New Roman" w:hAnsi="Times New Roman" w:hint="default"/>
      </w:rPr>
    </w:lvl>
    <w:lvl w:ilvl="8" w:tplc="FBC2F5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907B8A"/>
    <w:multiLevelType w:val="hybridMultilevel"/>
    <w:tmpl w:val="98D22F8E"/>
    <w:lvl w:ilvl="0" w:tplc="635C5D38">
      <w:numFmt w:val="bullet"/>
      <w:lvlText w:val="-"/>
      <w:lvlJc w:val="left"/>
      <w:pPr>
        <w:ind w:left="360" w:hanging="360"/>
      </w:pPr>
      <w:rPr>
        <w:rFonts w:ascii="Garamond" w:eastAsia="Times New Roman" w:hAnsi="Garamond"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C524ABD"/>
    <w:multiLevelType w:val="hybridMultilevel"/>
    <w:tmpl w:val="EAC8C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097CEB"/>
    <w:multiLevelType w:val="hybridMultilevel"/>
    <w:tmpl w:val="FBE04B58"/>
    <w:lvl w:ilvl="0" w:tplc="517C7256">
      <w:start w:val="14"/>
      <w:numFmt w:val="bullet"/>
      <w:lvlText w:val="-"/>
      <w:lvlJc w:val="left"/>
      <w:pPr>
        <w:tabs>
          <w:tab w:val="num" w:pos="720"/>
        </w:tabs>
        <w:ind w:left="720" w:hanging="360"/>
      </w:pPr>
      <w:rPr>
        <w:rFonts w:ascii="Arial" w:eastAsia="Times New Roman" w:hAnsi="Arial" w:cs="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F4E5F"/>
    <w:multiLevelType w:val="hybridMultilevel"/>
    <w:tmpl w:val="BF804108"/>
    <w:lvl w:ilvl="0" w:tplc="2FB214D2">
      <w:start w:val="1"/>
      <w:numFmt w:val="bullet"/>
      <w:lvlText w:val="•"/>
      <w:lvlJc w:val="left"/>
      <w:pPr>
        <w:tabs>
          <w:tab w:val="num" w:pos="720"/>
        </w:tabs>
        <w:ind w:left="720" w:hanging="360"/>
      </w:pPr>
      <w:rPr>
        <w:rFonts w:ascii="Arial" w:hAnsi="Arial" w:hint="default"/>
      </w:rPr>
    </w:lvl>
    <w:lvl w:ilvl="1" w:tplc="3F5AC996" w:tentative="1">
      <w:start w:val="1"/>
      <w:numFmt w:val="bullet"/>
      <w:lvlText w:val="•"/>
      <w:lvlJc w:val="left"/>
      <w:pPr>
        <w:tabs>
          <w:tab w:val="num" w:pos="1440"/>
        </w:tabs>
        <w:ind w:left="1440" w:hanging="360"/>
      </w:pPr>
      <w:rPr>
        <w:rFonts w:ascii="Arial" w:hAnsi="Arial" w:hint="default"/>
      </w:rPr>
    </w:lvl>
    <w:lvl w:ilvl="2" w:tplc="225EECAA" w:tentative="1">
      <w:start w:val="1"/>
      <w:numFmt w:val="bullet"/>
      <w:lvlText w:val="•"/>
      <w:lvlJc w:val="left"/>
      <w:pPr>
        <w:tabs>
          <w:tab w:val="num" w:pos="2160"/>
        </w:tabs>
        <w:ind w:left="2160" w:hanging="360"/>
      </w:pPr>
      <w:rPr>
        <w:rFonts w:ascii="Arial" w:hAnsi="Arial" w:hint="default"/>
      </w:rPr>
    </w:lvl>
    <w:lvl w:ilvl="3" w:tplc="DE9E108E" w:tentative="1">
      <w:start w:val="1"/>
      <w:numFmt w:val="bullet"/>
      <w:lvlText w:val="•"/>
      <w:lvlJc w:val="left"/>
      <w:pPr>
        <w:tabs>
          <w:tab w:val="num" w:pos="2880"/>
        </w:tabs>
        <w:ind w:left="2880" w:hanging="360"/>
      </w:pPr>
      <w:rPr>
        <w:rFonts w:ascii="Arial" w:hAnsi="Arial" w:hint="default"/>
      </w:rPr>
    </w:lvl>
    <w:lvl w:ilvl="4" w:tplc="81D66A92" w:tentative="1">
      <w:start w:val="1"/>
      <w:numFmt w:val="bullet"/>
      <w:lvlText w:val="•"/>
      <w:lvlJc w:val="left"/>
      <w:pPr>
        <w:tabs>
          <w:tab w:val="num" w:pos="3600"/>
        </w:tabs>
        <w:ind w:left="3600" w:hanging="360"/>
      </w:pPr>
      <w:rPr>
        <w:rFonts w:ascii="Arial" w:hAnsi="Arial" w:hint="default"/>
      </w:rPr>
    </w:lvl>
    <w:lvl w:ilvl="5" w:tplc="FAFC5416" w:tentative="1">
      <w:start w:val="1"/>
      <w:numFmt w:val="bullet"/>
      <w:lvlText w:val="•"/>
      <w:lvlJc w:val="left"/>
      <w:pPr>
        <w:tabs>
          <w:tab w:val="num" w:pos="4320"/>
        </w:tabs>
        <w:ind w:left="4320" w:hanging="360"/>
      </w:pPr>
      <w:rPr>
        <w:rFonts w:ascii="Arial" w:hAnsi="Arial" w:hint="default"/>
      </w:rPr>
    </w:lvl>
    <w:lvl w:ilvl="6" w:tplc="607CCB94" w:tentative="1">
      <w:start w:val="1"/>
      <w:numFmt w:val="bullet"/>
      <w:lvlText w:val="•"/>
      <w:lvlJc w:val="left"/>
      <w:pPr>
        <w:tabs>
          <w:tab w:val="num" w:pos="5040"/>
        </w:tabs>
        <w:ind w:left="5040" w:hanging="360"/>
      </w:pPr>
      <w:rPr>
        <w:rFonts w:ascii="Arial" w:hAnsi="Arial" w:hint="default"/>
      </w:rPr>
    </w:lvl>
    <w:lvl w:ilvl="7" w:tplc="9EF246D2" w:tentative="1">
      <w:start w:val="1"/>
      <w:numFmt w:val="bullet"/>
      <w:lvlText w:val="•"/>
      <w:lvlJc w:val="left"/>
      <w:pPr>
        <w:tabs>
          <w:tab w:val="num" w:pos="5760"/>
        </w:tabs>
        <w:ind w:left="5760" w:hanging="360"/>
      </w:pPr>
      <w:rPr>
        <w:rFonts w:ascii="Arial" w:hAnsi="Arial" w:hint="default"/>
      </w:rPr>
    </w:lvl>
    <w:lvl w:ilvl="8" w:tplc="32D6A0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17232A"/>
    <w:multiLevelType w:val="hybridMultilevel"/>
    <w:tmpl w:val="86FE4BEC"/>
    <w:lvl w:ilvl="0" w:tplc="07A2284C">
      <w:start w:val="1"/>
      <w:numFmt w:val="bullet"/>
      <w:lvlText w:val="•"/>
      <w:lvlJc w:val="left"/>
      <w:pPr>
        <w:tabs>
          <w:tab w:val="num" w:pos="720"/>
        </w:tabs>
        <w:ind w:left="720" w:hanging="360"/>
      </w:pPr>
      <w:rPr>
        <w:rFonts w:ascii="Arial" w:hAnsi="Arial" w:hint="default"/>
      </w:rPr>
    </w:lvl>
    <w:lvl w:ilvl="1" w:tplc="5A027FAE" w:tentative="1">
      <w:start w:val="1"/>
      <w:numFmt w:val="bullet"/>
      <w:lvlText w:val="•"/>
      <w:lvlJc w:val="left"/>
      <w:pPr>
        <w:tabs>
          <w:tab w:val="num" w:pos="1440"/>
        </w:tabs>
        <w:ind w:left="1440" w:hanging="360"/>
      </w:pPr>
      <w:rPr>
        <w:rFonts w:ascii="Arial" w:hAnsi="Arial" w:hint="default"/>
      </w:rPr>
    </w:lvl>
    <w:lvl w:ilvl="2" w:tplc="CEA2D0C0" w:tentative="1">
      <w:start w:val="1"/>
      <w:numFmt w:val="bullet"/>
      <w:lvlText w:val="•"/>
      <w:lvlJc w:val="left"/>
      <w:pPr>
        <w:tabs>
          <w:tab w:val="num" w:pos="2160"/>
        </w:tabs>
        <w:ind w:left="2160" w:hanging="360"/>
      </w:pPr>
      <w:rPr>
        <w:rFonts w:ascii="Arial" w:hAnsi="Arial" w:hint="default"/>
      </w:rPr>
    </w:lvl>
    <w:lvl w:ilvl="3" w:tplc="12A22222" w:tentative="1">
      <w:start w:val="1"/>
      <w:numFmt w:val="bullet"/>
      <w:lvlText w:val="•"/>
      <w:lvlJc w:val="left"/>
      <w:pPr>
        <w:tabs>
          <w:tab w:val="num" w:pos="2880"/>
        </w:tabs>
        <w:ind w:left="2880" w:hanging="360"/>
      </w:pPr>
      <w:rPr>
        <w:rFonts w:ascii="Arial" w:hAnsi="Arial" w:hint="default"/>
      </w:rPr>
    </w:lvl>
    <w:lvl w:ilvl="4" w:tplc="CF34A752" w:tentative="1">
      <w:start w:val="1"/>
      <w:numFmt w:val="bullet"/>
      <w:lvlText w:val="•"/>
      <w:lvlJc w:val="left"/>
      <w:pPr>
        <w:tabs>
          <w:tab w:val="num" w:pos="3600"/>
        </w:tabs>
        <w:ind w:left="3600" w:hanging="360"/>
      </w:pPr>
      <w:rPr>
        <w:rFonts w:ascii="Arial" w:hAnsi="Arial" w:hint="default"/>
      </w:rPr>
    </w:lvl>
    <w:lvl w:ilvl="5" w:tplc="877620E0" w:tentative="1">
      <w:start w:val="1"/>
      <w:numFmt w:val="bullet"/>
      <w:lvlText w:val="•"/>
      <w:lvlJc w:val="left"/>
      <w:pPr>
        <w:tabs>
          <w:tab w:val="num" w:pos="4320"/>
        </w:tabs>
        <w:ind w:left="4320" w:hanging="360"/>
      </w:pPr>
      <w:rPr>
        <w:rFonts w:ascii="Arial" w:hAnsi="Arial" w:hint="default"/>
      </w:rPr>
    </w:lvl>
    <w:lvl w:ilvl="6" w:tplc="B97E9C70" w:tentative="1">
      <w:start w:val="1"/>
      <w:numFmt w:val="bullet"/>
      <w:lvlText w:val="•"/>
      <w:lvlJc w:val="left"/>
      <w:pPr>
        <w:tabs>
          <w:tab w:val="num" w:pos="5040"/>
        </w:tabs>
        <w:ind w:left="5040" w:hanging="360"/>
      </w:pPr>
      <w:rPr>
        <w:rFonts w:ascii="Arial" w:hAnsi="Arial" w:hint="default"/>
      </w:rPr>
    </w:lvl>
    <w:lvl w:ilvl="7" w:tplc="F39AEC38" w:tentative="1">
      <w:start w:val="1"/>
      <w:numFmt w:val="bullet"/>
      <w:lvlText w:val="•"/>
      <w:lvlJc w:val="left"/>
      <w:pPr>
        <w:tabs>
          <w:tab w:val="num" w:pos="5760"/>
        </w:tabs>
        <w:ind w:left="5760" w:hanging="360"/>
      </w:pPr>
      <w:rPr>
        <w:rFonts w:ascii="Arial" w:hAnsi="Arial" w:hint="default"/>
      </w:rPr>
    </w:lvl>
    <w:lvl w:ilvl="8" w:tplc="D5D49F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E72367"/>
    <w:multiLevelType w:val="hybridMultilevel"/>
    <w:tmpl w:val="CE4A66E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19AF10D4"/>
    <w:multiLevelType w:val="hybridMultilevel"/>
    <w:tmpl w:val="863AD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672687"/>
    <w:multiLevelType w:val="hybridMultilevel"/>
    <w:tmpl w:val="5FB40EC2"/>
    <w:lvl w:ilvl="0" w:tplc="6B565DB2">
      <w:start w:val="1"/>
      <w:numFmt w:val="bullet"/>
      <w:lvlText w:val="•"/>
      <w:lvlJc w:val="left"/>
      <w:pPr>
        <w:tabs>
          <w:tab w:val="num" w:pos="720"/>
        </w:tabs>
        <w:ind w:left="720" w:hanging="360"/>
      </w:pPr>
      <w:rPr>
        <w:rFonts w:ascii="Times New Roman" w:hAnsi="Times New Roman" w:hint="default"/>
      </w:rPr>
    </w:lvl>
    <w:lvl w:ilvl="1" w:tplc="CB0640BA" w:tentative="1">
      <w:start w:val="1"/>
      <w:numFmt w:val="bullet"/>
      <w:lvlText w:val="•"/>
      <w:lvlJc w:val="left"/>
      <w:pPr>
        <w:tabs>
          <w:tab w:val="num" w:pos="1440"/>
        </w:tabs>
        <w:ind w:left="1440" w:hanging="360"/>
      </w:pPr>
      <w:rPr>
        <w:rFonts w:ascii="Times New Roman" w:hAnsi="Times New Roman" w:hint="default"/>
      </w:rPr>
    </w:lvl>
    <w:lvl w:ilvl="2" w:tplc="A244A7A6" w:tentative="1">
      <w:start w:val="1"/>
      <w:numFmt w:val="bullet"/>
      <w:lvlText w:val="•"/>
      <w:lvlJc w:val="left"/>
      <w:pPr>
        <w:tabs>
          <w:tab w:val="num" w:pos="2160"/>
        </w:tabs>
        <w:ind w:left="2160" w:hanging="360"/>
      </w:pPr>
      <w:rPr>
        <w:rFonts w:ascii="Times New Roman" w:hAnsi="Times New Roman" w:hint="default"/>
      </w:rPr>
    </w:lvl>
    <w:lvl w:ilvl="3" w:tplc="FC2E1CD4" w:tentative="1">
      <w:start w:val="1"/>
      <w:numFmt w:val="bullet"/>
      <w:lvlText w:val="•"/>
      <w:lvlJc w:val="left"/>
      <w:pPr>
        <w:tabs>
          <w:tab w:val="num" w:pos="2880"/>
        </w:tabs>
        <w:ind w:left="2880" w:hanging="360"/>
      </w:pPr>
      <w:rPr>
        <w:rFonts w:ascii="Times New Roman" w:hAnsi="Times New Roman" w:hint="default"/>
      </w:rPr>
    </w:lvl>
    <w:lvl w:ilvl="4" w:tplc="342E201C" w:tentative="1">
      <w:start w:val="1"/>
      <w:numFmt w:val="bullet"/>
      <w:lvlText w:val="•"/>
      <w:lvlJc w:val="left"/>
      <w:pPr>
        <w:tabs>
          <w:tab w:val="num" w:pos="3600"/>
        </w:tabs>
        <w:ind w:left="3600" w:hanging="360"/>
      </w:pPr>
      <w:rPr>
        <w:rFonts w:ascii="Times New Roman" w:hAnsi="Times New Roman" w:hint="default"/>
      </w:rPr>
    </w:lvl>
    <w:lvl w:ilvl="5" w:tplc="2E9A347C" w:tentative="1">
      <w:start w:val="1"/>
      <w:numFmt w:val="bullet"/>
      <w:lvlText w:val="•"/>
      <w:lvlJc w:val="left"/>
      <w:pPr>
        <w:tabs>
          <w:tab w:val="num" w:pos="4320"/>
        </w:tabs>
        <w:ind w:left="4320" w:hanging="360"/>
      </w:pPr>
      <w:rPr>
        <w:rFonts w:ascii="Times New Roman" w:hAnsi="Times New Roman" w:hint="default"/>
      </w:rPr>
    </w:lvl>
    <w:lvl w:ilvl="6" w:tplc="F80817F6" w:tentative="1">
      <w:start w:val="1"/>
      <w:numFmt w:val="bullet"/>
      <w:lvlText w:val="•"/>
      <w:lvlJc w:val="left"/>
      <w:pPr>
        <w:tabs>
          <w:tab w:val="num" w:pos="5040"/>
        </w:tabs>
        <w:ind w:left="5040" w:hanging="360"/>
      </w:pPr>
      <w:rPr>
        <w:rFonts w:ascii="Times New Roman" w:hAnsi="Times New Roman" w:hint="default"/>
      </w:rPr>
    </w:lvl>
    <w:lvl w:ilvl="7" w:tplc="8DAC772C" w:tentative="1">
      <w:start w:val="1"/>
      <w:numFmt w:val="bullet"/>
      <w:lvlText w:val="•"/>
      <w:lvlJc w:val="left"/>
      <w:pPr>
        <w:tabs>
          <w:tab w:val="num" w:pos="5760"/>
        </w:tabs>
        <w:ind w:left="5760" w:hanging="360"/>
      </w:pPr>
      <w:rPr>
        <w:rFonts w:ascii="Times New Roman" w:hAnsi="Times New Roman" w:hint="default"/>
      </w:rPr>
    </w:lvl>
    <w:lvl w:ilvl="8" w:tplc="56BAB4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2972693"/>
    <w:multiLevelType w:val="multilevel"/>
    <w:tmpl w:val="751E77A4"/>
    <w:lvl w:ilvl="0">
      <w:start w:val="1"/>
      <w:numFmt w:val="decimal"/>
      <w:pStyle w:val="LRFKRubrikmednumrering"/>
      <w:lvlText w:val="%1"/>
      <w:lvlJc w:val="left"/>
      <w:pPr>
        <w:tabs>
          <w:tab w:val="num" w:pos="567"/>
        </w:tabs>
        <w:ind w:left="567" w:hanging="567"/>
      </w:pPr>
      <w:rPr>
        <w:rFonts w:ascii="Franklin Gothic Demi" w:hAnsi="Franklin Gothic Demi" w:hint="default"/>
        <w:b w:val="0"/>
        <w:i w:val="0"/>
        <w:sz w:val="22"/>
      </w:rPr>
    </w:lvl>
    <w:lvl w:ilvl="1">
      <w:start w:val="1"/>
      <w:numFmt w:val="decimal"/>
      <w:lvlText w:val="%1.%2"/>
      <w:lvlJc w:val="left"/>
      <w:pPr>
        <w:tabs>
          <w:tab w:val="num" w:pos="1134"/>
        </w:tabs>
        <w:ind w:left="1134" w:hanging="567"/>
      </w:pPr>
      <w:rPr>
        <w:rFonts w:ascii="Franklin Gothic Demi" w:hAnsi="Franklin Gothic Demi"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E953737"/>
    <w:multiLevelType w:val="hybridMultilevel"/>
    <w:tmpl w:val="0404736A"/>
    <w:lvl w:ilvl="0" w:tplc="041D000F">
      <w:start w:val="1"/>
      <w:numFmt w:val="decimal"/>
      <w:lvlText w:val="%1."/>
      <w:lvlJc w:val="left"/>
      <w:pPr>
        <w:ind w:left="720" w:hanging="360"/>
      </w:pPr>
      <w:rPr>
        <w:rFonts w:hint="default"/>
      </w:rPr>
    </w:lvl>
    <w:lvl w:ilvl="1" w:tplc="517C7256">
      <w:start w:val="14"/>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980C43"/>
    <w:multiLevelType w:val="hybridMultilevel"/>
    <w:tmpl w:val="82662890"/>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F9239E"/>
    <w:multiLevelType w:val="hybridMultilevel"/>
    <w:tmpl w:val="571060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E65A84"/>
    <w:multiLevelType w:val="hybridMultilevel"/>
    <w:tmpl w:val="8D7EA3D8"/>
    <w:lvl w:ilvl="0" w:tplc="08B8BDC0">
      <w:start w:val="1"/>
      <w:numFmt w:val="bullet"/>
      <w:lvlText w:val="•"/>
      <w:lvlJc w:val="left"/>
      <w:pPr>
        <w:tabs>
          <w:tab w:val="num" w:pos="720"/>
        </w:tabs>
        <w:ind w:left="720" w:hanging="360"/>
      </w:pPr>
      <w:rPr>
        <w:rFonts w:ascii="Times New Roman" w:hAnsi="Times New Roman" w:hint="default"/>
      </w:rPr>
    </w:lvl>
    <w:lvl w:ilvl="1" w:tplc="1E669C90">
      <w:start w:val="78"/>
      <w:numFmt w:val="bullet"/>
      <w:lvlText w:val="–"/>
      <w:lvlJc w:val="left"/>
      <w:pPr>
        <w:tabs>
          <w:tab w:val="num" w:pos="1440"/>
        </w:tabs>
        <w:ind w:left="1440" w:hanging="360"/>
      </w:pPr>
      <w:rPr>
        <w:rFonts w:ascii="Times New Roman" w:hAnsi="Times New Roman" w:hint="default"/>
      </w:rPr>
    </w:lvl>
    <w:lvl w:ilvl="2" w:tplc="AC98D068" w:tentative="1">
      <w:start w:val="1"/>
      <w:numFmt w:val="bullet"/>
      <w:lvlText w:val="•"/>
      <w:lvlJc w:val="left"/>
      <w:pPr>
        <w:tabs>
          <w:tab w:val="num" w:pos="2160"/>
        </w:tabs>
        <w:ind w:left="2160" w:hanging="360"/>
      </w:pPr>
      <w:rPr>
        <w:rFonts w:ascii="Times New Roman" w:hAnsi="Times New Roman" w:hint="default"/>
      </w:rPr>
    </w:lvl>
    <w:lvl w:ilvl="3" w:tplc="A8B00E72" w:tentative="1">
      <w:start w:val="1"/>
      <w:numFmt w:val="bullet"/>
      <w:lvlText w:val="•"/>
      <w:lvlJc w:val="left"/>
      <w:pPr>
        <w:tabs>
          <w:tab w:val="num" w:pos="2880"/>
        </w:tabs>
        <w:ind w:left="2880" w:hanging="360"/>
      </w:pPr>
      <w:rPr>
        <w:rFonts w:ascii="Times New Roman" w:hAnsi="Times New Roman" w:hint="default"/>
      </w:rPr>
    </w:lvl>
    <w:lvl w:ilvl="4" w:tplc="97284BE4" w:tentative="1">
      <w:start w:val="1"/>
      <w:numFmt w:val="bullet"/>
      <w:lvlText w:val="•"/>
      <w:lvlJc w:val="left"/>
      <w:pPr>
        <w:tabs>
          <w:tab w:val="num" w:pos="3600"/>
        </w:tabs>
        <w:ind w:left="3600" w:hanging="360"/>
      </w:pPr>
      <w:rPr>
        <w:rFonts w:ascii="Times New Roman" w:hAnsi="Times New Roman" w:hint="default"/>
      </w:rPr>
    </w:lvl>
    <w:lvl w:ilvl="5" w:tplc="FBDCDEE4" w:tentative="1">
      <w:start w:val="1"/>
      <w:numFmt w:val="bullet"/>
      <w:lvlText w:val="•"/>
      <w:lvlJc w:val="left"/>
      <w:pPr>
        <w:tabs>
          <w:tab w:val="num" w:pos="4320"/>
        </w:tabs>
        <w:ind w:left="4320" w:hanging="360"/>
      </w:pPr>
      <w:rPr>
        <w:rFonts w:ascii="Times New Roman" w:hAnsi="Times New Roman" w:hint="default"/>
      </w:rPr>
    </w:lvl>
    <w:lvl w:ilvl="6" w:tplc="6916DBA2" w:tentative="1">
      <w:start w:val="1"/>
      <w:numFmt w:val="bullet"/>
      <w:lvlText w:val="•"/>
      <w:lvlJc w:val="left"/>
      <w:pPr>
        <w:tabs>
          <w:tab w:val="num" w:pos="5040"/>
        </w:tabs>
        <w:ind w:left="5040" w:hanging="360"/>
      </w:pPr>
      <w:rPr>
        <w:rFonts w:ascii="Times New Roman" w:hAnsi="Times New Roman" w:hint="default"/>
      </w:rPr>
    </w:lvl>
    <w:lvl w:ilvl="7" w:tplc="5AAAB062" w:tentative="1">
      <w:start w:val="1"/>
      <w:numFmt w:val="bullet"/>
      <w:lvlText w:val="•"/>
      <w:lvlJc w:val="left"/>
      <w:pPr>
        <w:tabs>
          <w:tab w:val="num" w:pos="5760"/>
        </w:tabs>
        <w:ind w:left="5760" w:hanging="360"/>
      </w:pPr>
      <w:rPr>
        <w:rFonts w:ascii="Times New Roman" w:hAnsi="Times New Roman" w:hint="default"/>
      </w:rPr>
    </w:lvl>
    <w:lvl w:ilvl="8" w:tplc="4E14D26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F67C8C"/>
    <w:multiLevelType w:val="hybridMultilevel"/>
    <w:tmpl w:val="A2C4C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6C4693"/>
    <w:multiLevelType w:val="hybridMultilevel"/>
    <w:tmpl w:val="F1BC4EFE"/>
    <w:lvl w:ilvl="0" w:tplc="F93E7056">
      <w:start w:val="2018"/>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437A6898"/>
    <w:multiLevelType w:val="hybridMultilevel"/>
    <w:tmpl w:val="959AE39C"/>
    <w:lvl w:ilvl="0" w:tplc="5F387184">
      <w:start w:val="1"/>
      <w:numFmt w:val="bullet"/>
      <w:lvlText w:val="•"/>
      <w:lvlJc w:val="left"/>
      <w:pPr>
        <w:tabs>
          <w:tab w:val="num" w:pos="720"/>
        </w:tabs>
        <w:ind w:left="720" w:hanging="360"/>
      </w:pPr>
      <w:rPr>
        <w:rFonts w:ascii="Times New Roman" w:hAnsi="Times New Roman" w:hint="default"/>
      </w:rPr>
    </w:lvl>
    <w:lvl w:ilvl="1" w:tplc="68B42344" w:tentative="1">
      <w:start w:val="1"/>
      <w:numFmt w:val="bullet"/>
      <w:lvlText w:val="•"/>
      <w:lvlJc w:val="left"/>
      <w:pPr>
        <w:tabs>
          <w:tab w:val="num" w:pos="1440"/>
        </w:tabs>
        <w:ind w:left="1440" w:hanging="360"/>
      </w:pPr>
      <w:rPr>
        <w:rFonts w:ascii="Times New Roman" w:hAnsi="Times New Roman" w:hint="default"/>
      </w:rPr>
    </w:lvl>
    <w:lvl w:ilvl="2" w:tplc="30C68688" w:tentative="1">
      <w:start w:val="1"/>
      <w:numFmt w:val="bullet"/>
      <w:lvlText w:val="•"/>
      <w:lvlJc w:val="left"/>
      <w:pPr>
        <w:tabs>
          <w:tab w:val="num" w:pos="2160"/>
        </w:tabs>
        <w:ind w:left="2160" w:hanging="360"/>
      </w:pPr>
      <w:rPr>
        <w:rFonts w:ascii="Times New Roman" w:hAnsi="Times New Roman" w:hint="default"/>
      </w:rPr>
    </w:lvl>
    <w:lvl w:ilvl="3" w:tplc="72C8DE3E" w:tentative="1">
      <w:start w:val="1"/>
      <w:numFmt w:val="bullet"/>
      <w:lvlText w:val="•"/>
      <w:lvlJc w:val="left"/>
      <w:pPr>
        <w:tabs>
          <w:tab w:val="num" w:pos="2880"/>
        </w:tabs>
        <w:ind w:left="2880" w:hanging="360"/>
      </w:pPr>
      <w:rPr>
        <w:rFonts w:ascii="Times New Roman" w:hAnsi="Times New Roman" w:hint="default"/>
      </w:rPr>
    </w:lvl>
    <w:lvl w:ilvl="4" w:tplc="9C247E2C" w:tentative="1">
      <w:start w:val="1"/>
      <w:numFmt w:val="bullet"/>
      <w:lvlText w:val="•"/>
      <w:lvlJc w:val="left"/>
      <w:pPr>
        <w:tabs>
          <w:tab w:val="num" w:pos="3600"/>
        </w:tabs>
        <w:ind w:left="3600" w:hanging="360"/>
      </w:pPr>
      <w:rPr>
        <w:rFonts w:ascii="Times New Roman" w:hAnsi="Times New Roman" w:hint="default"/>
      </w:rPr>
    </w:lvl>
    <w:lvl w:ilvl="5" w:tplc="FA0C4A74" w:tentative="1">
      <w:start w:val="1"/>
      <w:numFmt w:val="bullet"/>
      <w:lvlText w:val="•"/>
      <w:lvlJc w:val="left"/>
      <w:pPr>
        <w:tabs>
          <w:tab w:val="num" w:pos="4320"/>
        </w:tabs>
        <w:ind w:left="4320" w:hanging="360"/>
      </w:pPr>
      <w:rPr>
        <w:rFonts w:ascii="Times New Roman" w:hAnsi="Times New Roman" w:hint="default"/>
      </w:rPr>
    </w:lvl>
    <w:lvl w:ilvl="6" w:tplc="D00E3D32" w:tentative="1">
      <w:start w:val="1"/>
      <w:numFmt w:val="bullet"/>
      <w:lvlText w:val="•"/>
      <w:lvlJc w:val="left"/>
      <w:pPr>
        <w:tabs>
          <w:tab w:val="num" w:pos="5040"/>
        </w:tabs>
        <w:ind w:left="5040" w:hanging="360"/>
      </w:pPr>
      <w:rPr>
        <w:rFonts w:ascii="Times New Roman" w:hAnsi="Times New Roman" w:hint="default"/>
      </w:rPr>
    </w:lvl>
    <w:lvl w:ilvl="7" w:tplc="23804270" w:tentative="1">
      <w:start w:val="1"/>
      <w:numFmt w:val="bullet"/>
      <w:lvlText w:val="•"/>
      <w:lvlJc w:val="left"/>
      <w:pPr>
        <w:tabs>
          <w:tab w:val="num" w:pos="5760"/>
        </w:tabs>
        <w:ind w:left="5760" w:hanging="360"/>
      </w:pPr>
      <w:rPr>
        <w:rFonts w:ascii="Times New Roman" w:hAnsi="Times New Roman" w:hint="default"/>
      </w:rPr>
    </w:lvl>
    <w:lvl w:ilvl="8" w:tplc="2250D0B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8733921"/>
    <w:multiLevelType w:val="hybridMultilevel"/>
    <w:tmpl w:val="E67CC600"/>
    <w:lvl w:ilvl="0" w:tplc="A2D8A5BE">
      <w:start w:val="1"/>
      <w:numFmt w:val="bullet"/>
      <w:lvlText w:val="•"/>
      <w:lvlJc w:val="left"/>
      <w:pPr>
        <w:tabs>
          <w:tab w:val="num" w:pos="720"/>
        </w:tabs>
        <w:ind w:left="720" w:hanging="360"/>
      </w:pPr>
      <w:rPr>
        <w:rFonts w:ascii="Arial" w:hAnsi="Arial" w:hint="default"/>
      </w:rPr>
    </w:lvl>
    <w:lvl w:ilvl="1" w:tplc="03D44CE2" w:tentative="1">
      <w:start w:val="1"/>
      <w:numFmt w:val="bullet"/>
      <w:lvlText w:val="•"/>
      <w:lvlJc w:val="left"/>
      <w:pPr>
        <w:tabs>
          <w:tab w:val="num" w:pos="1440"/>
        </w:tabs>
        <w:ind w:left="1440" w:hanging="360"/>
      </w:pPr>
      <w:rPr>
        <w:rFonts w:ascii="Arial" w:hAnsi="Arial" w:hint="default"/>
      </w:rPr>
    </w:lvl>
    <w:lvl w:ilvl="2" w:tplc="E130A6E2" w:tentative="1">
      <w:start w:val="1"/>
      <w:numFmt w:val="bullet"/>
      <w:lvlText w:val="•"/>
      <w:lvlJc w:val="left"/>
      <w:pPr>
        <w:tabs>
          <w:tab w:val="num" w:pos="2160"/>
        </w:tabs>
        <w:ind w:left="2160" w:hanging="360"/>
      </w:pPr>
      <w:rPr>
        <w:rFonts w:ascii="Arial" w:hAnsi="Arial" w:hint="default"/>
      </w:rPr>
    </w:lvl>
    <w:lvl w:ilvl="3" w:tplc="B136DA62" w:tentative="1">
      <w:start w:val="1"/>
      <w:numFmt w:val="bullet"/>
      <w:lvlText w:val="•"/>
      <w:lvlJc w:val="left"/>
      <w:pPr>
        <w:tabs>
          <w:tab w:val="num" w:pos="2880"/>
        </w:tabs>
        <w:ind w:left="2880" w:hanging="360"/>
      </w:pPr>
      <w:rPr>
        <w:rFonts w:ascii="Arial" w:hAnsi="Arial" w:hint="default"/>
      </w:rPr>
    </w:lvl>
    <w:lvl w:ilvl="4" w:tplc="72FE00CE" w:tentative="1">
      <w:start w:val="1"/>
      <w:numFmt w:val="bullet"/>
      <w:lvlText w:val="•"/>
      <w:lvlJc w:val="left"/>
      <w:pPr>
        <w:tabs>
          <w:tab w:val="num" w:pos="3600"/>
        </w:tabs>
        <w:ind w:left="3600" w:hanging="360"/>
      </w:pPr>
      <w:rPr>
        <w:rFonts w:ascii="Arial" w:hAnsi="Arial" w:hint="default"/>
      </w:rPr>
    </w:lvl>
    <w:lvl w:ilvl="5" w:tplc="2BD844E4" w:tentative="1">
      <w:start w:val="1"/>
      <w:numFmt w:val="bullet"/>
      <w:lvlText w:val="•"/>
      <w:lvlJc w:val="left"/>
      <w:pPr>
        <w:tabs>
          <w:tab w:val="num" w:pos="4320"/>
        </w:tabs>
        <w:ind w:left="4320" w:hanging="360"/>
      </w:pPr>
      <w:rPr>
        <w:rFonts w:ascii="Arial" w:hAnsi="Arial" w:hint="default"/>
      </w:rPr>
    </w:lvl>
    <w:lvl w:ilvl="6" w:tplc="39C0C88E" w:tentative="1">
      <w:start w:val="1"/>
      <w:numFmt w:val="bullet"/>
      <w:lvlText w:val="•"/>
      <w:lvlJc w:val="left"/>
      <w:pPr>
        <w:tabs>
          <w:tab w:val="num" w:pos="5040"/>
        </w:tabs>
        <w:ind w:left="5040" w:hanging="360"/>
      </w:pPr>
      <w:rPr>
        <w:rFonts w:ascii="Arial" w:hAnsi="Arial" w:hint="default"/>
      </w:rPr>
    </w:lvl>
    <w:lvl w:ilvl="7" w:tplc="8EC8211E" w:tentative="1">
      <w:start w:val="1"/>
      <w:numFmt w:val="bullet"/>
      <w:lvlText w:val="•"/>
      <w:lvlJc w:val="left"/>
      <w:pPr>
        <w:tabs>
          <w:tab w:val="num" w:pos="5760"/>
        </w:tabs>
        <w:ind w:left="5760" w:hanging="360"/>
      </w:pPr>
      <w:rPr>
        <w:rFonts w:ascii="Arial" w:hAnsi="Arial" w:hint="default"/>
      </w:rPr>
    </w:lvl>
    <w:lvl w:ilvl="8" w:tplc="C10C67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8D0F2C"/>
    <w:multiLevelType w:val="hybridMultilevel"/>
    <w:tmpl w:val="75A6C15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4D7E1CE1"/>
    <w:multiLevelType w:val="hybridMultilevel"/>
    <w:tmpl w:val="2E2E064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527061"/>
    <w:multiLevelType w:val="hybridMultilevel"/>
    <w:tmpl w:val="8266289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F6E0625"/>
    <w:multiLevelType w:val="hybridMultilevel"/>
    <w:tmpl w:val="C09465DA"/>
    <w:lvl w:ilvl="0" w:tplc="DED2D1CE">
      <w:start w:val="1"/>
      <w:numFmt w:val="bullet"/>
      <w:lvlText w:val="•"/>
      <w:lvlJc w:val="left"/>
      <w:pPr>
        <w:tabs>
          <w:tab w:val="num" w:pos="720"/>
        </w:tabs>
        <w:ind w:left="720" w:hanging="360"/>
      </w:pPr>
      <w:rPr>
        <w:rFonts w:ascii="Arial" w:hAnsi="Arial" w:hint="default"/>
      </w:rPr>
    </w:lvl>
    <w:lvl w:ilvl="1" w:tplc="8B70E6AA" w:tentative="1">
      <w:start w:val="1"/>
      <w:numFmt w:val="bullet"/>
      <w:lvlText w:val="•"/>
      <w:lvlJc w:val="left"/>
      <w:pPr>
        <w:tabs>
          <w:tab w:val="num" w:pos="1440"/>
        </w:tabs>
        <w:ind w:left="1440" w:hanging="360"/>
      </w:pPr>
      <w:rPr>
        <w:rFonts w:ascii="Arial" w:hAnsi="Arial" w:hint="default"/>
      </w:rPr>
    </w:lvl>
    <w:lvl w:ilvl="2" w:tplc="AFDAF3D2" w:tentative="1">
      <w:start w:val="1"/>
      <w:numFmt w:val="bullet"/>
      <w:lvlText w:val="•"/>
      <w:lvlJc w:val="left"/>
      <w:pPr>
        <w:tabs>
          <w:tab w:val="num" w:pos="2160"/>
        </w:tabs>
        <w:ind w:left="2160" w:hanging="360"/>
      </w:pPr>
      <w:rPr>
        <w:rFonts w:ascii="Arial" w:hAnsi="Arial" w:hint="default"/>
      </w:rPr>
    </w:lvl>
    <w:lvl w:ilvl="3" w:tplc="550899C6" w:tentative="1">
      <w:start w:val="1"/>
      <w:numFmt w:val="bullet"/>
      <w:lvlText w:val="•"/>
      <w:lvlJc w:val="left"/>
      <w:pPr>
        <w:tabs>
          <w:tab w:val="num" w:pos="2880"/>
        </w:tabs>
        <w:ind w:left="2880" w:hanging="360"/>
      </w:pPr>
      <w:rPr>
        <w:rFonts w:ascii="Arial" w:hAnsi="Arial" w:hint="default"/>
      </w:rPr>
    </w:lvl>
    <w:lvl w:ilvl="4" w:tplc="B51EDA08" w:tentative="1">
      <w:start w:val="1"/>
      <w:numFmt w:val="bullet"/>
      <w:lvlText w:val="•"/>
      <w:lvlJc w:val="left"/>
      <w:pPr>
        <w:tabs>
          <w:tab w:val="num" w:pos="3600"/>
        </w:tabs>
        <w:ind w:left="3600" w:hanging="360"/>
      </w:pPr>
      <w:rPr>
        <w:rFonts w:ascii="Arial" w:hAnsi="Arial" w:hint="default"/>
      </w:rPr>
    </w:lvl>
    <w:lvl w:ilvl="5" w:tplc="E7EE3DBE" w:tentative="1">
      <w:start w:val="1"/>
      <w:numFmt w:val="bullet"/>
      <w:lvlText w:val="•"/>
      <w:lvlJc w:val="left"/>
      <w:pPr>
        <w:tabs>
          <w:tab w:val="num" w:pos="4320"/>
        </w:tabs>
        <w:ind w:left="4320" w:hanging="360"/>
      </w:pPr>
      <w:rPr>
        <w:rFonts w:ascii="Arial" w:hAnsi="Arial" w:hint="default"/>
      </w:rPr>
    </w:lvl>
    <w:lvl w:ilvl="6" w:tplc="1326112C" w:tentative="1">
      <w:start w:val="1"/>
      <w:numFmt w:val="bullet"/>
      <w:lvlText w:val="•"/>
      <w:lvlJc w:val="left"/>
      <w:pPr>
        <w:tabs>
          <w:tab w:val="num" w:pos="5040"/>
        </w:tabs>
        <w:ind w:left="5040" w:hanging="360"/>
      </w:pPr>
      <w:rPr>
        <w:rFonts w:ascii="Arial" w:hAnsi="Arial" w:hint="default"/>
      </w:rPr>
    </w:lvl>
    <w:lvl w:ilvl="7" w:tplc="32E604EC" w:tentative="1">
      <w:start w:val="1"/>
      <w:numFmt w:val="bullet"/>
      <w:lvlText w:val="•"/>
      <w:lvlJc w:val="left"/>
      <w:pPr>
        <w:tabs>
          <w:tab w:val="num" w:pos="5760"/>
        </w:tabs>
        <w:ind w:left="5760" w:hanging="360"/>
      </w:pPr>
      <w:rPr>
        <w:rFonts w:ascii="Arial" w:hAnsi="Arial" w:hint="default"/>
      </w:rPr>
    </w:lvl>
    <w:lvl w:ilvl="8" w:tplc="217607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CF3AD6"/>
    <w:multiLevelType w:val="hybridMultilevel"/>
    <w:tmpl w:val="DB68B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96667F6"/>
    <w:multiLevelType w:val="hybridMultilevel"/>
    <w:tmpl w:val="1BA4C048"/>
    <w:lvl w:ilvl="0" w:tplc="2370C418">
      <w:start w:val="1"/>
      <w:numFmt w:val="bullet"/>
      <w:lvlText w:val="•"/>
      <w:lvlJc w:val="left"/>
      <w:pPr>
        <w:tabs>
          <w:tab w:val="num" w:pos="720"/>
        </w:tabs>
        <w:ind w:left="720" w:hanging="360"/>
      </w:pPr>
      <w:rPr>
        <w:rFonts w:ascii="Times New Roman" w:hAnsi="Times New Roman" w:hint="default"/>
      </w:rPr>
    </w:lvl>
    <w:lvl w:ilvl="1" w:tplc="3EB2964A">
      <w:start w:val="78"/>
      <w:numFmt w:val="bullet"/>
      <w:lvlText w:val="–"/>
      <w:lvlJc w:val="left"/>
      <w:pPr>
        <w:tabs>
          <w:tab w:val="num" w:pos="1440"/>
        </w:tabs>
        <w:ind w:left="1440" w:hanging="360"/>
      </w:pPr>
      <w:rPr>
        <w:rFonts w:ascii="Times New Roman" w:hAnsi="Times New Roman" w:hint="default"/>
      </w:rPr>
    </w:lvl>
    <w:lvl w:ilvl="2" w:tplc="2F88C574" w:tentative="1">
      <w:start w:val="1"/>
      <w:numFmt w:val="bullet"/>
      <w:lvlText w:val="•"/>
      <w:lvlJc w:val="left"/>
      <w:pPr>
        <w:tabs>
          <w:tab w:val="num" w:pos="2160"/>
        </w:tabs>
        <w:ind w:left="2160" w:hanging="360"/>
      </w:pPr>
      <w:rPr>
        <w:rFonts w:ascii="Times New Roman" w:hAnsi="Times New Roman" w:hint="default"/>
      </w:rPr>
    </w:lvl>
    <w:lvl w:ilvl="3" w:tplc="71E2791C" w:tentative="1">
      <w:start w:val="1"/>
      <w:numFmt w:val="bullet"/>
      <w:lvlText w:val="•"/>
      <w:lvlJc w:val="left"/>
      <w:pPr>
        <w:tabs>
          <w:tab w:val="num" w:pos="2880"/>
        </w:tabs>
        <w:ind w:left="2880" w:hanging="360"/>
      </w:pPr>
      <w:rPr>
        <w:rFonts w:ascii="Times New Roman" w:hAnsi="Times New Roman" w:hint="default"/>
      </w:rPr>
    </w:lvl>
    <w:lvl w:ilvl="4" w:tplc="89D639CE" w:tentative="1">
      <w:start w:val="1"/>
      <w:numFmt w:val="bullet"/>
      <w:lvlText w:val="•"/>
      <w:lvlJc w:val="left"/>
      <w:pPr>
        <w:tabs>
          <w:tab w:val="num" w:pos="3600"/>
        </w:tabs>
        <w:ind w:left="3600" w:hanging="360"/>
      </w:pPr>
      <w:rPr>
        <w:rFonts w:ascii="Times New Roman" w:hAnsi="Times New Roman" w:hint="default"/>
      </w:rPr>
    </w:lvl>
    <w:lvl w:ilvl="5" w:tplc="F224E390" w:tentative="1">
      <w:start w:val="1"/>
      <w:numFmt w:val="bullet"/>
      <w:lvlText w:val="•"/>
      <w:lvlJc w:val="left"/>
      <w:pPr>
        <w:tabs>
          <w:tab w:val="num" w:pos="4320"/>
        </w:tabs>
        <w:ind w:left="4320" w:hanging="360"/>
      </w:pPr>
      <w:rPr>
        <w:rFonts w:ascii="Times New Roman" w:hAnsi="Times New Roman" w:hint="default"/>
      </w:rPr>
    </w:lvl>
    <w:lvl w:ilvl="6" w:tplc="A2AADA76" w:tentative="1">
      <w:start w:val="1"/>
      <w:numFmt w:val="bullet"/>
      <w:lvlText w:val="•"/>
      <w:lvlJc w:val="left"/>
      <w:pPr>
        <w:tabs>
          <w:tab w:val="num" w:pos="5040"/>
        </w:tabs>
        <w:ind w:left="5040" w:hanging="360"/>
      </w:pPr>
      <w:rPr>
        <w:rFonts w:ascii="Times New Roman" w:hAnsi="Times New Roman" w:hint="default"/>
      </w:rPr>
    </w:lvl>
    <w:lvl w:ilvl="7" w:tplc="6C240574" w:tentative="1">
      <w:start w:val="1"/>
      <w:numFmt w:val="bullet"/>
      <w:lvlText w:val="•"/>
      <w:lvlJc w:val="left"/>
      <w:pPr>
        <w:tabs>
          <w:tab w:val="num" w:pos="5760"/>
        </w:tabs>
        <w:ind w:left="5760" w:hanging="360"/>
      </w:pPr>
      <w:rPr>
        <w:rFonts w:ascii="Times New Roman" w:hAnsi="Times New Roman" w:hint="default"/>
      </w:rPr>
    </w:lvl>
    <w:lvl w:ilvl="8" w:tplc="87A8D65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4434E1"/>
    <w:multiLevelType w:val="hybridMultilevel"/>
    <w:tmpl w:val="AD287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2592A3B"/>
    <w:multiLevelType w:val="hybridMultilevel"/>
    <w:tmpl w:val="319EDCAC"/>
    <w:lvl w:ilvl="0" w:tplc="041D0009">
      <w:start w:val="1"/>
      <w:numFmt w:val="bullet"/>
      <w:lvlText w:val=""/>
      <w:lvlJc w:val="left"/>
      <w:pPr>
        <w:tabs>
          <w:tab w:val="num" w:pos="780"/>
        </w:tabs>
        <w:ind w:left="780" w:hanging="360"/>
      </w:pPr>
      <w:rPr>
        <w:rFonts w:ascii="Wingdings" w:hAnsi="Wingdings" w:hint="default"/>
      </w:rPr>
    </w:lvl>
    <w:lvl w:ilvl="1" w:tplc="041D0003" w:tentative="1">
      <w:start w:val="1"/>
      <w:numFmt w:val="bullet"/>
      <w:lvlText w:val="o"/>
      <w:lvlJc w:val="left"/>
      <w:pPr>
        <w:tabs>
          <w:tab w:val="num" w:pos="1500"/>
        </w:tabs>
        <w:ind w:left="1500" w:hanging="360"/>
      </w:pPr>
      <w:rPr>
        <w:rFonts w:ascii="Courier New" w:hAnsi="Courier New" w:cs="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4FA177E"/>
    <w:multiLevelType w:val="hybridMultilevel"/>
    <w:tmpl w:val="E18C5B0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0" w15:restartNumberingAfterBreak="0">
    <w:nsid w:val="6517632F"/>
    <w:multiLevelType w:val="hybridMultilevel"/>
    <w:tmpl w:val="A34E6A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55BD7"/>
    <w:multiLevelType w:val="hybridMultilevel"/>
    <w:tmpl w:val="22429A2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6DE00515"/>
    <w:multiLevelType w:val="hybridMultilevel"/>
    <w:tmpl w:val="4A82B2FE"/>
    <w:lvl w:ilvl="0" w:tplc="38547D9E">
      <w:start w:val="1"/>
      <w:numFmt w:val="bullet"/>
      <w:lvlText w:val="•"/>
      <w:lvlJc w:val="left"/>
      <w:pPr>
        <w:tabs>
          <w:tab w:val="num" w:pos="720"/>
        </w:tabs>
        <w:ind w:left="720" w:hanging="360"/>
      </w:pPr>
      <w:rPr>
        <w:rFonts w:ascii="Times New Roman" w:hAnsi="Times New Roman" w:hint="default"/>
      </w:rPr>
    </w:lvl>
    <w:lvl w:ilvl="1" w:tplc="94E8FD50">
      <w:start w:val="78"/>
      <w:numFmt w:val="bullet"/>
      <w:lvlText w:val="–"/>
      <w:lvlJc w:val="left"/>
      <w:pPr>
        <w:tabs>
          <w:tab w:val="num" w:pos="1440"/>
        </w:tabs>
        <w:ind w:left="1440" w:hanging="360"/>
      </w:pPr>
      <w:rPr>
        <w:rFonts w:ascii="Times New Roman" w:hAnsi="Times New Roman" w:hint="default"/>
      </w:rPr>
    </w:lvl>
    <w:lvl w:ilvl="2" w:tplc="761ED20E" w:tentative="1">
      <w:start w:val="1"/>
      <w:numFmt w:val="bullet"/>
      <w:lvlText w:val="•"/>
      <w:lvlJc w:val="left"/>
      <w:pPr>
        <w:tabs>
          <w:tab w:val="num" w:pos="2160"/>
        </w:tabs>
        <w:ind w:left="2160" w:hanging="360"/>
      </w:pPr>
      <w:rPr>
        <w:rFonts w:ascii="Times New Roman" w:hAnsi="Times New Roman" w:hint="default"/>
      </w:rPr>
    </w:lvl>
    <w:lvl w:ilvl="3" w:tplc="FF90E470" w:tentative="1">
      <w:start w:val="1"/>
      <w:numFmt w:val="bullet"/>
      <w:lvlText w:val="•"/>
      <w:lvlJc w:val="left"/>
      <w:pPr>
        <w:tabs>
          <w:tab w:val="num" w:pos="2880"/>
        </w:tabs>
        <w:ind w:left="2880" w:hanging="360"/>
      </w:pPr>
      <w:rPr>
        <w:rFonts w:ascii="Times New Roman" w:hAnsi="Times New Roman" w:hint="default"/>
      </w:rPr>
    </w:lvl>
    <w:lvl w:ilvl="4" w:tplc="62109D96" w:tentative="1">
      <w:start w:val="1"/>
      <w:numFmt w:val="bullet"/>
      <w:lvlText w:val="•"/>
      <w:lvlJc w:val="left"/>
      <w:pPr>
        <w:tabs>
          <w:tab w:val="num" w:pos="3600"/>
        </w:tabs>
        <w:ind w:left="3600" w:hanging="360"/>
      </w:pPr>
      <w:rPr>
        <w:rFonts w:ascii="Times New Roman" w:hAnsi="Times New Roman" w:hint="default"/>
      </w:rPr>
    </w:lvl>
    <w:lvl w:ilvl="5" w:tplc="19B490AA" w:tentative="1">
      <w:start w:val="1"/>
      <w:numFmt w:val="bullet"/>
      <w:lvlText w:val="•"/>
      <w:lvlJc w:val="left"/>
      <w:pPr>
        <w:tabs>
          <w:tab w:val="num" w:pos="4320"/>
        </w:tabs>
        <w:ind w:left="4320" w:hanging="360"/>
      </w:pPr>
      <w:rPr>
        <w:rFonts w:ascii="Times New Roman" w:hAnsi="Times New Roman" w:hint="default"/>
      </w:rPr>
    </w:lvl>
    <w:lvl w:ilvl="6" w:tplc="3F8678AE" w:tentative="1">
      <w:start w:val="1"/>
      <w:numFmt w:val="bullet"/>
      <w:lvlText w:val="•"/>
      <w:lvlJc w:val="left"/>
      <w:pPr>
        <w:tabs>
          <w:tab w:val="num" w:pos="5040"/>
        </w:tabs>
        <w:ind w:left="5040" w:hanging="360"/>
      </w:pPr>
      <w:rPr>
        <w:rFonts w:ascii="Times New Roman" w:hAnsi="Times New Roman" w:hint="default"/>
      </w:rPr>
    </w:lvl>
    <w:lvl w:ilvl="7" w:tplc="147E764C" w:tentative="1">
      <w:start w:val="1"/>
      <w:numFmt w:val="bullet"/>
      <w:lvlText w:val="•"/>
      <w:lvlJc w:val="left"/>
      <w:pPr>
        <w:tabs>
          <w:tab w:val="num" w:pos="5760"/>
        </w:tabs>
        <w:ind w:left="5760" w:hanging="360"/>
      </w:pPr>
      <w:rPr>
        <w:rFonts w:ascii="Times New Roman" w:hAnsi="Times New Roman" w:hint="default"/>
      </w:rPr>
    </w:lvl>
    <w:lvl w:ilvl="8" w:tplc="A96E5E4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F47CBC"/>
    <w:multiLevelType w:val="multilevel"/>
    <w:tmpl w:val="4BA20B42"/>
    <w:lvl w:ilvl="0">
      <w:start w:val="1"/>
      <w:numFmt w:val="bullet"/>
      <w:pStyle w:val="LRFKPunktlista"/>
      <w:lvlText w:val="–"/>
      <w:lvlJc w:val="left"/>
      <w:pPr>
        <w:tabs>
          <w:tab w:val="num" w:pos="567"/>
        </w:tabs>
        <w:ind w:left="567" w:hanging="567"/>
      </w:pPr>
      <w:rPr>
        <w:rFonts w:ascii="Times New Roman" w:cs="Times New Roman" w:hint="default"/>
        <w:b w:val="0"/>
        <w:i w:val="0"/>
        <w:sz w:val="24"/>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3734859"/>
    <w:multiLevelType w:val="hybridMultilevel"/>
    <w:tmpl w:val="788865F8"/>
    <w:lvl w:ilvl="0" w:tplc="710C6914">
      <w:start w:val="1"/>
      <w:numFmt w:val="bullet"/>
      <w:lvlText w:val="•"/>
      <w:lvlJc w:val="left"/>
      <w:pPr>
        <w:tabs>
          <w:tab w:val="num" w:pos="720"/>
        </w:tabs>
        <w:ind w:left="720" w:hanging="360"/>
      </w:pPr>
      <w:rPr>
        <w:rFonts w:ascii="Arial" w:hAnsi="Arial" w:hint="default"/>
      </w:rPr>
    </w:lvl>
    <w:lvl w:ilvl="1" w:tplc="AF8AD1B8" w:tentative="1">
      <w:start w:val="1"/>
      <w:numFmt w:val="bullet"/>
      <w:lvlText w:val="•"/>
      <w:lvlJc w:val="left"/>
      <w:pPr>
        <w:tabs>
          <w:tab w:val="num" w:pos="1440"/>
        </w:tabs>
        <w:ind w:left="1440" w:hanging="360"/>
      </w:pPr>
      <w:rPr>
        <w:rFonts w:ascii="Arial" w:hAnsi="Arial" w:hint="default"/>
      </w:rPr>
    </w:lvl>
    <w:lvl w:ilvl="2" w:tplc="17DCDA24" w:tentative="1">
      <w:start w:val="1"/>
      <w:numFmt w:val="bullet"/>
      <w:lvlText w:val="•"/>
      <w:lvlJc w:val="left"/>
      <w:pPr>
        <w:tabs>
          <w:tab w:val="num" w:pos="2160"/>
        </w:tabs>
        <w:ind w:left="2160" w:hanging="360"/>
      </w:pPr>
      <w:rPr>
        <w:rFonts w:ascii="Arial" w:hAnsi="Arial" w:hint="default"/>
      </w:rPr>
    </w:lvl>
    <w:lvl w:ilvl="3" w:tplc="248A1F9C" w:tentative="1">
      <w:start w:val="1"/>
      <w:numFmt w:val="bullet"/>
      <w:lvlText w:val="•"/>
      <w:lvlJc w:val="left"/>
      <w:pPr>
        <w:tabs>
          <w:tab w:val="num" w:pos="2880"/>
        </w:tabs>
        <w:ind w:left="2880" w:hanging="360"/>
      </w:pPr>
      <w:rPr>
        <w:rFonts w:ascii="Arial" w:hAnsi="Arial" w:hint="default"/>
      </w:rPr>
    </w:lvl>
    <w:lvl w:ilvl="4" w:tplc="0B762F0C" w:tentative="1">
      <w:start w:val="1"/>
      <w:numFmt w:val="bullet"/>
      <w:lvlText w:val="•"/>
      <w:lvlJc w:val="left"/>
      <w:pPr>
        <w:tabs>
          <w:tab w:val="num" w:pos="3600"/>
        </w:tabs>
        <w:ind w:left="3600" w:hanging="360"/>
      </w:pPr>
      <w:rPr>
        <w:rFonts w:ascii="Arial" w:hAnsi="Arial" w:hint="default"/>
      </w:rPr>
    </w:lvl>
    <w:lvl w:ilvl="5" w:tplc="4C98D744" w:tentative="1">
      <w:start w:val="1"/>
      <w:numFmt w:val="bullet"/>
      <w:lvlText w:val="•"/>
      <w:lvlJc w:val="left"/>
      <w:pPr>
        <w:tabs>
          <w:tab w:val="num" w:pos="4320"/>
        </w:tabs>
        <w:ind w:left="4320" w:hanging="360"/>
      </w:pPr>
      <w:rPr>
        <w:rFonts w:ascii="Arial" w:hAnsi="Arial" w:hint="default"/>
      </w:rPr>
    </w:lvl>
    <w:lvl w:ilvl="6" w:tplc="07B4C898" w:tentative="1">
      <w:start w:val="1"/>
      <w:numFmt w:val="bullet"/>
      <w:lvlText w:val="•"/>
      <w:lvlJc w:val="left"/>
      <w:pPr>
        <w:tabs>
          <w:tab w:val="num" w:pos="5040"/>
        </w:tabs>
        <w:ind w:left="5040" w:hanging="360"/>
      </w:pPr>
      <w:rPr>
        <w:rFonts w:ascii="Arial" w:hAnsi="Arial" w:hint="default"/>
      </w:rPr>
    </w:lvl>
    <w:lvl w:ilvl="7" w:tplc="F8BC05A0" w:tentative="1">
      <w:start w:val="1"/>
      <w:numFmt w:val="bullet"/>
      <w:lvlText w:val="•"/>
      <w:lvlJc w:val="left"/>
      <w:pPr>
        <w:tabs>
          <w:tab w:val="num" w:pos="5760"/>
        </w:tabs>
        <w:ind w:left="5760" w:hanging="360"/>
      </w:pPr>
      <w:rPr>
        <w:rFonts w:ascii="Arial" w:hAnsi="Arial" w:hint="default"/>
      </w:rPr>
    </w:lvl>
    <w:lvl w:ilvl="8" w:tplc="0D0852B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5A23CB"/>
    <w:multiLevelType w:val="hybridMultilevel"/>
    <w:tmpl w:val="CCDA65BE"/>
    <w:lvl w:ilvl="0" w:tplc="635C5D38">
      <w:numFmt w:val="bullet"/>
      <w:lvlText w:val="-"/>
      <w:lvlJc w:val="left"/>
      <w:pPr>
        <w:tabs>
          <w:tab w:val="num" w:pos="720"/>
        </w:tabs>
        <w:ind w:left="720" w:hanging="360"/>
      </w:pPr>
      <w:rPr>
        <w:rFonts w:ascii="Garamond" w:eastAsia="Times New Roman" w:hAnsi="Garamond" w:cs="Times New Roman"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2090224065">
    <w:abstractNumId w:val="6"/>
  </w:num>
  <w:num w:numId="2" w16cid:durableId="1638874887">
    <w:abstractNumId w:val="30"/>
  </w:num>
  <w:num w:numId="3" w16cid:durableId="323777167">
    <w:abstractNumId w:val="35"/>
  </w:num>
  <w:num w:numId="4" w16cid:durableId="839848847">
    <w:abstractNumId w:val="28"/>
  </w:num>
  <w:num w:numId="5" w16cid:durableId="319698831">
    <w:abstractNumId w:val="33"/>
  </w:num>
  <w:num w:numId="6" w16cid:durableId="1536187679">
    <w:abstractNumId w:val="12"/>
  </w:num>
  <w:num w:numId="7" w16cid:durableId="1735542128">
    <w:abstractNumId w:val="18"/>
  </w:num>
  <w:num w:numId="8" w16cid:durableId="171918044">
    <w:abstractNumId w:val="0"/>
  </w:num>
  <w:num w:numId="9" w16cid:durableId="223955951">
    <w:abstractNumId w:val="4"/>
  </w:num>
  <w:num w:numId="10" w16cid:durableId="897203044">
    <w:abstractNumId w:val="10"/>
  </w:num>
  <w:num w:numId="11" w16cid:durableId="2045252734">
    <w:abstractNumId w:val="25"/>
  </w:num>
  <w:num w:numId="12" w16cid:durableId="1624265358">
    <w:abstractNumId w:val="17"/>
  </w:num>
  <w:num w:numId="13" w16cid:durableId="1501651299">
    <w:abstractNumId w:val="5"/>
  </w:num>
  <w:num w:numId="14" w16cid:durableId="1248034035">
    <w:abstractNumId w:val="15"/>
  </w:num>
  <w:num w:numId="15" w16cid:durableId="250235670">
    <w:abstractNumId w:val="27"/>
  </w:num>
  <w:num w:numId="16" w16cid:durableId="1060054317">
    <w:abstractNumId w:val="19"/>
  </w:num>
  <w:num w:numId="17" w16cid:durableId="242448666">
    <w:abstractNumId w:val="11"/>
  </w:num>
  <w:num w:numId="18" w16cid:durableId="589124280">
    <w:abstractNumId w:val="9"/>
  </w:num>
  <w:num w:numId="19" w16cid:durableId="1774519358">
    <w:abstractNumId w:val="31"/>
  </w:num>
  <w:num w:numId="20" w16cid:durableId="2133329517">
    <w:abstractNumId w:val="16"/>
  </w:num>
  <w:num w:numId="21" w16cid:durableId="1478690459">
    <w:abstractNumId w:val="32"/>
  </w:num>
  <w:num w:numId="22" w16cid:durableId="2094352701">
    <w:abstractNumId w:val="22"/>
  </w:num>
  <w:num w:numId="23" w16cid:durableId="378240055">
    <w:abstractNumId w:val="21"/>
  </w:num>
  <w:num w:numId="24" w16cid:durableId="971402249">
    <w:abstractNumId w:val="29"/>
  </w:num>
  <w:num w:numId="25" w16cid:durableId="1207990518">
    <w:abstractNumId w:val="1"/>
  </w:num>
  <w:num w:numId="26" w16cid:durableId="1118720904">
    <w:abstractNumId w:val="23"/>
  </w:num>
  <w:num w:numId="27" w16cid:durableId="1763377826">
    <w:abstractNumId w:val="34"/>
  </w:num>
  <w:num w:numId="28" w16cid:durableId="1004629908">
    <w:abstractNumId w:val="13"/>
  </w:num>
  <w:num w:numId="29" w16cid:durableId="559943061">
    <w:abstractNumId w:val="24"/>
  </w:num>
  <w:num w:numId="30" w16cid:durableId="554119905">
    <w:abstractNumId w:val="14"/>
  </w:num>
  <w:num w:numId="31" w16cid:durableId="224879799">
    <w:abstractNumId w:val="26"/>
  </w:num>
  <w:num w:numId="32" w16cid:durableId="1400446928">
    <w:abstractNumId w:val="2"/>
  </w:num>
  <w:num w:numId="33" w16cid:durableId="1982685090">
    <w:abstractNumId w:val="3"/>
  </w:num>
  <w:num w:numId="34" w16cid:durableId="407920319">
    <w:abstractNumId w:val="20"/>
  </w:num>
  <w:num w:numId="35" w16cid:durableId="2100446457">
    <w:abstractNumId w:val="7"/>
  </w:num>
  <w:num w:numId="36" w16cid:durableId="1466049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39"/>
    <w:rsid w:val="00003A00"/>
    <w:rsid w:val="000040E3"/>
    <w:rsid w:val="000077FE"/>
    <w:rsid w:val="00007D4E"/>
    <w:rsid w:val="0002660A"/>
    <w:rsid w:val="00072F18"/>
    <w:rsid w:val="00072FB1"/>
    <w:rsid w:val="000A663B"/>
    <w:rsid w:val="000B4D2C"/>
    <w:rsid w:val="000C6BE4"/>
    <w:rsid w:val="000E70F1"/>
    <w:rsid w:val="000F671D"/>
    <w:rsid w:val="00103577"/>
    <w:rsid w:val="0011134F"/>
    <w:rsid w:val="00111B21"/>
    <w:rsid w:val="00112DBC"/>
    <w:rsid w:val="00114E78"/>
    <w:rsid w:val="0011775A"/>
    <w:rsid w:val="0012275B"/>
    <w:rsid w:val="00130452"/>
    <w:rsid w:val="00143809"/>
    <w:rsid w:val="00153D1D"/>
    <w:rsid w:val="0015768B"/>
    <w:rsid w:val="0016303B"/>
    <w:rsid w:val="0017277D"/>
    <w:rsid w:val="00183A90"/>
    <w:rsid w:val="00190A7A"/>
    <w:rsid w:val="00194F68"/>
    <w:rsid w:val="00195B55"/>
    <w:rsid w:val="001F000D"/>
    <w:rsid w:val="0020262D"/>
    <w:rsid w:val="002039D4"/>
    <w:rsid w:val="0022357F"/>
    <w:rsid w:val="0022440F"/>
    <w:rsid w:val="00227E9B"/>
    <w:rsid w:val="00250708"/>
    <w:rsid w:val="002517DC"/>
    <w:rsid w:val="00271E52"/>
    <w:rsid w:val="0027773B"/>
    <w:rsid w:val="002803EE"/>
    <w:rsid w:val="002A427D"/>
    <w:rsid w:val="002B30AD"/>
    <w:rsid w:val="002B4B40"/>
    <w:rsid w:val="002C6A6B"/>
    <w:rsid w:val="002D6FB0"/>
    <w:rsid w:val="002F4267"/>
    <w:rsid w:val="003148D6"/>
    <w:rsid w:val="0033314A"/>
    <w:rsid w:val="0034026F"/>
    <w:rsid w:val="00354C47"/>
    <w:rsid w:val="00364302"/>
    <w:rsid w:val="003753DF"/>
    <w:rsid w:val="00377AD3"/>
    <w:rsid w:val="00380801"/>
    <w:rsid w:val="0039010B"/>
    <w:rsid w:val="00391718"/>
    <w:rsid w:val="00396434"/>
    <w:rsid w:val="003B5FC7"/>
    <w:rsid w:val="003E5330"/>
    <w:rsid w:val="003E615B"/>
    <w:rsid w:val="003E76DB"/>
    <w:rsid w:val="004028CE"/>
    <w:rsid w:val="00403ABD"/>
    <w:rsid w:val="00414FE2"/>
    <w:rsid w:val="004254A8"/>
    <w:rsid w:val="00432544"/>
    <w:rsid w:val="00434096"/>
    <w:rsid w:val="00437FF3"/>
    <w:rsid w:val="00441956"/>
    <w:rsid w:val="0044395C"/>
    <w:rsid w:val="00453408"/>
    <w:rsid w:val="00460F2F"/>
    <w:rsid w:val="00461D6D"/>
    <w:rsid w:val="00470367"/>
    <w:rsid w:val="00471FA6"/>
    <w:rsid w:val="004947C5"/>
    <w:rsid w:val="004A2DEF"/>
    <w:rsid w:val="004A68D5"/>
    <w:rsid w:val="004B5142"/>
    <w:rsid w:val="004E6DEF"/>
    <w:rsid w:val="00504CC1"/>
    <w:rsid w:val="0050551D"/>
    <w:rsid w:val="00533AB0"/>
    <w:rsid w:val="00535D03"/>
    <w:rsid w:val="00537982"/>
    <w:rsid w:val="005403E7"/>
    <w:rsid w:val="0054634A"/>
    <w:rsid w:val="00565166"/>
    <w:rsid w:val="00566ED3"/>
    <w:rsid w:val="0057331B"/>
    <w:rsid w:val="00573FBA"/>
    <w:rsid w:val="00576E14"/>
    <w:rsid w:val="00580C1F"/>
    <w:rsid w:val="005C166E"/>
    <w:rsid w:val="005E1EB5"/>
    <w:rsid w:val="005E4C48"/>
    <w:rsid w:val="00606386"/>
    <w:rsid w:val="0062000C"/>
    <w:rsid w:val="006244AA"/>
    <w:rsid w:val="00626E6A"/>
    <w:rsid w:val="0063758A"/>
    <w:rsid w:val="00640736"/>
    <w:rsid w:val="00642561"/>
    <w:rsid w:val="00661377"/>
    <w:rsid w:val="00664814"/>
    <w:rsid w:val="006741F6"/>
    <w:rsid w:val="00686690"/>
    <w:rsid w:val="006A34FF"/>
    <w:rsid w:val="006D1AE6"/>
    <w:rsid w:val="006E7440"/>
    <w:rsid w:val="00722C8D"/>
    <w:rsid w:val="00742C6C"/>
    <w:rsid w:val="00744CAD"/>
    <w:rsid w:val="007532BF"/>
    <w:rsid w:val="00760828"/>
    <w:rsid w:val="007753AE"/>
    <w:rsid w:val="00782224"/>
    <w:rsid w:val="00796160"/>
    <w:rsid w:val="007A7570"/>
    <w:rsid w:val="007A7A95"/>
    <w:rsid w:val="007B25FB"/>
    <w:rsid w:val="007F2E17"/>
    <w:rsid w:val="008035F9"/>
    <w:rsid w:val="008255EE"/>
    <w:rsid w:val="008329B9"/>
    <w:rsid w:val="00845394"/>
    <w:rsid w:val="00851EA8"/>
    <w:rsid w:val="008612E6"/>
    <w:rsid w:val="008667DB"/>
    <w:rsid w:val="008824CF"/>
    <w:rsid w:val="008E1E04"/>
    <w:rsid w:val="009359F4"/>
    <w:rsid w:val="00942210"/>
    <w:rsid w:val="00957813"/>
    <w:rsid w:val="00961B30"/>
    <w:rsid w:val="00985FC6"/>
    <w:rsid w:val="00994D4B"/>
    <w:rsid w:val="009B198D"/>
    <w:rsid w:val="009C1C6D"/>
    <w:rsid w:val="009D146B"/>
    <w:rsid w:val="00A000EC"/>
    <w:rsid w:val="00A0588C"/>
    <w:rsid w:val="00A1059F"/>
    <w:rsid w:val="00A21D63"/>
    <w:rsid w:val="00A30182"/>
    <w:rsid w:val="00A44B64"/>
    <w:rsid w:val="00A61AD7"/>
    <w:rsid w:val="00A70AA3"/>
    <w:rsid w:val="00A850FA"/>
    <w:rsid w:val="00A85537"/>
    <w:rsid w:val="00AC27F9"/>
    <w:rsid w:val="00AC5AFD"/>
    <w:rsid w:val="00AD58C9"/>
    <w:rsid w:val="00AE5BFC"/>
    <w:rsid w:val="00AE77FB"/>
    <w:rsid w:val="00AF02D6"/>
    <w:rsid w:val="00AF3DF2"/>
    <w:rsid w:val="00B05193"/>
    <w:rsid w:val="00B1685D"/>
    <w:rsid w:val="00B31FEE"/>
    <w:rsid w:val="00B348E2"/>
    <w:rsid w:val="00B37C23"/>
    <w:rsid w:val="00B432B1"/>
    <w:rsid w:val="00B558E5"/>
    <w:rsid w:val="00B62598"/>
    <w:rsid w:val="00B90DF6"/>
    <w:rsid w:val="00B91B57"/>
    <w:rsid w:val="00BB3A39"/>
    <w:rsid w:val="00BB69B1"/>
    <w:rsid w:val="00BB7331"/>
    <w:rsid w:val="00BD44F3"/>
    <w:rsid w:val="00BD4660"/>
    <w:rsid w:val="00BD73C0"/>
    <w:rsid w:val="00BE6F21"/>
    <w:rsid w:val="00BF63FF"/>
    <w:rsid w:val="00C22903"/>
    <w:rsid w:val="00C22ED4"/>
    <w:rsid w:val="00C23785"/>
    <w:rsid w:val="00C300B2"/>
    <w:rsid w:val="00C418F5"/>
    <w:rsid w:val="00C65025"/>
    <w:rsid w:val="00C77D4D"/>
    <w:rsid w:val="00C86ADB"/>
    <w:rsid w:val="00CD06F5"/>
    <w:rsid w:val="00CD7A57"/>
    <w:rsid w:val="00CE1E15"/>
    <w:rsid w:val="00CE39C1"/>
    <w:rsid w:val="00CF66FA"/>
    <w:rsid w:val="00CF69BD"/>
    <w:rsid w:val="00D00494"/>
    <w:rsid w:val="00D07C3A"/>
    <w:rsid w:val="00D2753E"/>
    <w:rsid w:val="00D27D52"/>
    <w:rsid w:val="00D3519B"/>
    <w:rsid w:val="00D6114F"/>
    <w:rsid w:val="00D72D25"/>
    <w:rsid w:val="00D74D39"/>
    <w:rsid w:val="00DB2B02"/>
    <w:rsid w:val="00E035E7"/>
    <w:rsid w:val="00E06EFD"/>
    <w:rsid w:val="00E12BE6"/>
    <w:rsid w:val="00E318D0"/>
    <w:rsid w:val="00E45136"/>
    <w:rsid w:val="00E546EC"/>
    <w:rsid w:val="00E65207"/>
    <w:rsid w:val="00E80910"/>
    <w:rsid w:val="00EA0117"/>
    <w:rsid w:val="00EA15D8"/>
    <w:rsid w:val="00EA7FC4"/>
    <w:rsid w:val="00EF5267"/>
    <w:rsid w:val="00F00AC4"/>
    <w:rsid w:val="00F04FC3"/>
    <w:rsid w:val="00F0617F"/>
    <w:rsid w:val="00F10193"/>
    <w:rsid w:val="00F17A51"/>
    <w:rsid w:val="00F40698"/>
    <w:rsid w:val="00F46068"/>
    <w:rsid w:val="00F47500"/>
    <w:rsid w:val="00F52B4C"/>
    <w:rsid w:val="00F710DB"/>
    <w:rsid w:val="00F72931"/>
    <w:rsid w:val="00F764A9"/>
    <w:rsid w:val="00F76EFD"/>
    <w:rsid w:val="00FA0E28"/>
    <w:rsid w:val="00FB16F5"/>
    <w:rsid w:val="00FE4DA4"/>
    <w:rsid w:val="00FE538E"/>
    <w:rsid w:val="00FF25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2C699"/>
  <w15:chartTrackingRefBased/>
  <w15:docId w15:val="{7EC4F499-4488-4162-A805-C38D0674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0EC"/>
    <w:rPr>
      <w:rFonts w:ascii="Garamond" w:hAnsi="Garamond"/>
      <w:sz w:val="24"/>
      <w:szCs w:val="24"/>
    </w:rPr>
  </w:style>
  <w:style w:type="paragraph" w:styleId="Rubrik1">
    <w:name w:val="heading 1"/>
    <w:basedOn w:val="Normal"/>
    <w:next w:val="Normal"/>
    <w:qFormat/>
    <w:rsid w:val="00A000EC"/>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000EC"/>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A000EC"/>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amnhuvud"/>
    <w:semiHidden/>
    <w:rsid w:val="00A000EC"/>
    <w:pPr>
      <w:tabs>
        <w:tab w:val="right" w:pos="9072"/>
      </w:tabs>
      <w:spacing w:before="440"/>
      <w:ind w:left="4990"/>
    </w:pPr>
    <w:rPr>
      <w:lang w:val="de-DE"/>
    </w:rPr>
  </w:style>
  <w:style w:type="paragraph" w:styleId="Sidfot">
    <w:name w:val="footer"/>
    <w:basedOn w:val="Normal"/>
    <w:semiHidden/>
    <w:rsid w:val="00A000EC"/>
    <w:pPr>
      <w:tabs>
        <w:tab w:val="center" w:pos="4536"/>
        <w:tab w:val="right" w:pos="9072"/>
      </w:tabs>
    </w:pPr>
    <w:rPr>
      <w:rFonts w:ascii="Arial" w:hAnsi="Arial" w:cs="Arial"/>
      <w:sz w:val="16"/>
    </w:rPr>
  </w:style>
  <w:style w:type="character" w:styleId="Sidnummer">
    <w:name w:val="page number"/>
    <w:basedOn w:val="Standardstycketeckensnitt"/>
    <w:semiHidden/>
    <w:rsid w:val="00A000EC"/>
  </w:style>
  <w:style w:type="paragraph" w:styleId="Brdtext">
    <w:name w:val="Body Text"/>
    <w:basedOn w:val="Normal"/>
    <w:rsid w:val="00A000EC"/>
    <w:pPr>
      <w:ind w:right="510"/>
    </w:pPr>
  </w:style>
  <w:style w:type="paragraph" w:customStyle="1" w:styleId="mvh">
    <w:name w:val="mvh"/>
    <w:basedOn w:val="Brdtext"/>
    <w:next w:val="mvh2"/>
    <w:semiHidden/>
    <w:rsid w:val="00A000EC"/>
    <w:pPr>
      <w:spacing w:before="480"/>
    </w:pPr>
  </w:style>
  <w:style w:type="paragraph" w:customStyle="1" w:styleId="mvh2">
    <w:name w:val="mvh2"/>
    <w:basedOn w:val="mvh"/>
    <w:next w:val="mvh3"/>
    <w:semiHidden/>
    <w:rsid w:val="00A000EC"/>
    <w:pPr>
      <w:spacing w:before="0"/>
    </w:pPr>
  </w:style>
  <w:style w:type="paragraph" w:customStyle="1" w:styleId="mvh3">
    <w:name w:val="mvh3"/>
    <w:basedOn w:val="mvh2"/>
    <w:semiHidden/>
    <w:rsid w:val="00A000EC"/>
    <w:pPr>
      <w:spacing w:after="120"/>
    </w:pPr>
  </w:style>
  <w:style w:type="paragraph" w:customStyle="1" w:styleId="Sidfotrubrik">
    <w:name w:val="Sidfotrubrik"/>
    <w:basedOn w:val="Sidfot"/>
    <w:semiHidden/>
    <w:rsid w:val="00A000EC"/>
    <w:pPr>
      <w:tabs>
        <w:tab w:val="clear" w:pos="4536"/>
        <w:tab w:val="clear" w:pos="9072"/>
        <w:tab w:val="left" w:pos="1077"/>
        <w:tab w:val="left" w:pos="2761"/>
        <w:tab w:val="left" w:pos="4678"/>
        <w:tab w:val="left" w:pos="8040"/>
      </w:tabs>
      <w:ind w:left="-709" w:right="-624"/>
    </w:pPr>
    <w:rPr>
      <w:b/>
      <w:sz w:val="14"/>
      <w:lang w:val="en-GB"/>
    </w:rPr>
  </w:style>
  <w:style w:type="paragraph" w:customStyle="1" w:styleId="Sidfotbrd">
    <w:name w:val="Sidfotbröd"/>
    <w:basedOn w:val="Sidfotrubrik"/>
    <w:semiHidden/>
    <w:rsid w:val="00A000EC"/>
    <w:pPr>
      <w:ind w:right="-907"/>
    </w:pPr>
    <w:rPr>
      <w:b w:val="0"/>
    </w:rPr>
  </w:style>
  <w:style w:type="paragraph" w:customStyle="1" w:styleId="Angende">
    <w:name w:val="Angående"/>
    <w:basedOn w:val="Normal"/>
    <w:next w:val="Brdtext"/>
    <w:semiHidden/>
    <w:rsid w:val="00A000EC"/>
    <w:pPr>
      <w:spacing w:after="240"/>
    </w:pPr>
    <w:rPr>
      <w:rFonts w:ascii="Arial" w:hAnsi="Arial"/>
      <w:bCs/>
      <w:sz w:val="32"/>
    </w:rPr>
  </w:style>
  <w:style w:type="paragraph" w:customStyle="1" w:styleId="Sidhuvudblank">
    <w:name w:val="Sidhuvudblank"/>
    <w:basedOn w:val="Sidhuvud"/>
    <w:semiHidden/>
    <w:rsid w:val="00A000EC"/>
    <w:pPr>
      <w:spacing w:after="960"/>
    </w:pPr>
  </w:style>
  <w:style w:type="paragraph" w:customStyle="1" w:styleId="Namnhuvud">
    <w:name w:val="Namnhuvud"/>
    <w:basedOn w:val="Normal"/>
    <w:next w:val="Logo"/>
    <w:semiHidden/>
    <w:rsid w:val="00354C47"/>
    <w:pPr>
      <w:ind w:right="-1559" w:firstLine="4990"/>
    </w:pPr>
    <w:rPr>
      <w:lang w:val="de-DE"/>
    </w:rPr>
  </w:style>
  <w:style w:type="paragraph" w:customStyle="1" w:styleId="Sidhuvudfortryck">
    <w:name w:val="Sidhuvudfortryck"/>
    <w:basedOn w:val="Sidhuvud"/>
    <w:next w:val="Namnhuvud"/>
    <w:semiHidden/>
    <w:rsid w:val="00A000EC"/>
    <w:pPr>
      <w:spacing w:after="1160"/>
    </w:pPr>
  </w:style>
  <w:style w:type="paragraph" w:customStyle="1" w:styleId="Sidhuvud2">
    <w:name w:val="Sidhuvud2"/>
    <w:basedOn w:val="Sidhuvud"/>
    <w:semiHidden/>
    <w:rsid w:val="00A000EC"/>
    <w:pPr>
      <w:ind w:right="-1559"/>
    </w:pPr>
    <w:rPr>
      <w:noProof/>
    </w:rPr>
  </w:style>
  <w:style w:type="paragraph" w:customStyle="1" w:styleId="Logo">
    <w:name w:val="Logo"/>
    <w:basedOn w:val="Sidhuvud"/>
    <w:semiHidden/>
    <w:rsid w:val="00A000EC"/>
    <w:pPr>
      <w:spacing w:after="120"/>
      <w:ind w:left="0"/>
    </w:pPr>
  </w:style>
  <w:style w:type="paragraph" w:customStyle="1" w:styleId="NamnHuvudForvaltning">
    <w:name w:val="NamnHuvudForvaltning"/>
    <w:basedOn w:val="Logo"/>
    <w:semiHidden/>
    <w:rsid w:val="00E65207"/>
    <w:pPr>
      <w:pBdr>
        <w:top w:val="single" w:sz="4" w:space="1" w:color="auto"/>
      </w:pBdr>
      <w:spacing w:before="0" w:after="420" w:line="380" w:lineRule="atLeast"/>
      <w:ind w:left="-720" w:right="7173"/>
    </w:pPr>
    <w:rPr>
      <w:rFonts w:ascii="Arial" w:hAnsi="Arial"/>
      <w:b/>
      <w:color w:val="333333"/>
      <w:spacing w:val="-2"/>
      <w:sz w:val="16"/>
    </w:rPr>
  </w:style>
  <w:style w:type="paragraph" w:styleId="Ballongtext">
    <w:name w:val="Balloon Text"/>
    <w:basedOn w:val="Normal"/>
    <w:semiHidden/>
    <w:rsid w:val="0002660A"/>
    <w:rPr>
      <w:rFonts w:ascii="Tahoma" w:hAnsi="Tahoma" w:cs="Tahoma"/>
      <w:sz w:val="16"/>
      <w:szCs w:val="16"/>
    </w:rPr>
  </w:style>
  <w:style w:type="table" w:styleId="Tabellrutnt">
    <w:name w:val="Table Grid"/>
    <w:basedOn w:val="Normaltabell"/>
    <w:rsid w:val="0002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FKAdress">
    <w:name w:val="LRFK Adress"/>
    <w:rsid w:val="00742C6C"/>
    <w:pPr>
      <w:spacing w:line="300" w:lineRule="exact"/>
      <w:jc w:val="right"/>
    </w:pPr>
    <w:rPr>
      <w:rFonts w:ascii="Franklin Gothic Book" w:hAnsi="Franklin Gothic Book"/>
      <w:sz w:val="22"/>
    </w:rPr>
  </w:style>
  <w:style w:type="paragraph" w:customStyle="1" w:styleId="LRFKBrdtext">
    <w:name w:val="LRFK Brödtext"/>
    <w:rsid w:val="00742C6C"/>
    <w:pPr>
      <w:spacing w:line="300" w:lineRule="exact"/>
    </w:pPr>
    <w:rPr>
      <w:rFonts w:ascii="Franklin Gothic Book" w:hAnsi="Franklin Gothic Book"/>
      <w:sz w:val="22"/>
    </w:rPr>
  </w:style>
  <w:style w:type="paragraph" w:customStyle="1" w:styleId="LRFKBrdtextmedindrag">
    <w:name w:val="LRFK Brödtext med indrag"/>
    <w:rsid w:val="00742C6C"/>
    <w:pPr>
      <w:ind w:left="210"/>
    </w:pPr>
    <w:rPr>
      <w:rFonts w:ascii="Franklin Gothic Book" w:hAnsi="Franklin Gothic Book"/>
      <w:sz w:val="22"/>
    </w:rPr>
  </w:style>
  <w:style w:type="paragraph" w:customStyle="1" w:styleId="LRFKCellrubrik">
    <w:name w:val="LRFK Cellrubrik"/>
    <w:rsid w:val="00742C6C"/>
    <w:pPr>
      <w:spacing w:line="180" w:lineRule="exact"/>
    </w:pPr>
    <w:rPr>
      <w:rFonts w:ascii="Franklin Gothic Book" w:hAnsi="Franklin Gothic Book"/>
      <w:sz w:val="14"/>
    </w:rPr>
  </w:style>
  <w:style w:type="paragraph" w:customStyle="1" w:styleId="LRFKDatum">
    <w:name w:val="LRFK Datum"/>
    <w:rsid w:val="00742C6C"/>
    <w:pPr>
      <w:spacing w:line="220" w:lineRule="exact"/>
      <w:jc w:val="right"/>
    </w:pPr>
    <w:rPr>
      <w:rFonts w:ascii="Franklin Gothic Book" w:hAnsi="Franklin Gothic Book"/>
      <w:sz w:val="18"/>
    </w:rPr>
  </w:style>
  <w:style w:type="paragraph" w:customStyle="1" w:styleId="LRFKIfyllnad">
    <w:name w:val="LRFK Ifyllnad"/>
    <w:rsid w:val="00742C6C"/>
    <w:pPr>
      <w:spacing w:line="260" w:lineRule="exact"/>
    </w:pPr>
    <w:rPr>
      <w:rFonts w:ascii="Franklin Gothic Book" w:hAnsi="Franklin Gothic Book"/>
      <w:sz w:val="22"/>
    </w:rPr>
  </w:style>
  <w:style w:type="paragraph" w:customStyle="1" w:styleId="LRFKPunktlista">
    <w:name w:val="LRFK Punktlista"/>
    <w:rsid w:val="00742C6C"/>
    <w:pPr>
      <w:numPr>
        <w:numId w:val="5"/>
      </w:numPr>
      <w:spacing w:before="120" w:line="300" w:lineRule="exact"/>
    </w:pPr>
    <w:rPr>
      <w:rFonts w:ascii="Franklin Gothic Book" w:hAnsi="Franklin Gothic Book"/>
      <w:sz w:val="22"/>
    </w:rPr>
  </w:style>
  <w:style w:type="paragraph" w:customStyle="1" w:styleId="LRFKRubrikmednumrering">
    <w:name w:val="LRFK Rubrik med numrering"/>
    <w:rsid w:val="00742C6C"/>
    <w:pPr>
      <w:numPr>
        <w:numId w:val="6"/>
      </w:numPr>
      <w:spacing w:line="300" w:lineRule="exact"/>
    </w:pPr>
    <w:rPr>
      <w:rFonts w:ascii="Franklin Gothic Demi" w:hAnsi="Franklin Gothic Demi"/>
      <w:sz w:val="22"/>
    </w:rPr>
  </w:style>
  <w:style w:type="paragraph" w:customStyle="1" w:styleId="LRFKRubrik1">
    <w:name w:val="LRFK Rubrik1"/>
    <w:next w:val="LRFKBrdtext"/>
    <w:rsid w:val="00742C6C"/>
    <w:pPr>
      <w:keepNext/>
      <w:spacing w:line="500" w:lineRule="exact"/>
    </w:pPr>
    <w:rPr>
      <w:rFonts w:ascii="Franklin Gothic Book" w:hAnsi="Franklin Gothic Book"/>
      <w:sz w:val="36"/>
    </w:rPr>
  </w:style>
  <w:style w:type="paragraph" w:customStyle="1" w:styleId="LRFKRubrik2">
    <w:name w:val="LRFK Rubrik2"/>
    <w:next w:val="LRFKBrdtext"/>
    <w:rsid w:val="00742C6C"/>
    <w:pPr>
      <w:keepNext/>
      <w:spacing w:line="400" w:lineRule="exact"/>
    </w:pPr>
    <w:rPr>
      <w:rFonts w:ascii="Franklin Gothic Book" w:hAnsi="Franklin Gothic Book"/>
      <w:sz w:val="32"/>
    </w:rPr>
  </w:style>
  <w:style w:type="paragraph" w:customStyle="1" w:styleId="LRFKRubrik3">
    <w:name w:val="LRFK Rubrik3"/>
    <w:next w:val="LRFKBrdtext"/>
    <w:rsid w:val="00742C6C"/>
    <w:pPr>
      <w:keepNext/>
      <w:spacing w:line="360" w:lineRule="exact"/>
    </w:pPr>
    <w:rPr>
      <w:rFonts w:ascii="Franklin Gothic Book" w:hAnsi="Franklin Gothic Book"/>
      <w:sz w:val="28"/>
    </w:rPr>
  </w:style>
  <w:style w:type="paragraph" w:customStyle="1" w:styleId="LRFKRubrik4">
    <w:name w:val="LRFK Rubrik4"/>
    <w:next w:val="LRFKBrdtext"/>
    <w:rsid w:val="00742C6C"/>
    <w:pPr>
      <w:keepNext/>
      <w:spacing w:line="300" w:lineRule="exact"/>
    </w:pPr>
    <w:rPr>
      <w:rFonts w:ascii="Franklin Gothic Demi" w:hAnsi="Franklin Gothic Demi"/>
      <w:sz w:val="22"/>
    </w:rPr>
  </w:style>
  <w:style w:type="paragraph" w:customStyle="1" w:styleId="LRFKSidfot">
    <w:name w:val="LRFK Sidfot"/>
    <w:rsid w:val="00742C6C"/>
    <w:pPr>
      <w:spacing w:line="200" w:lineRule="exact"/>
      <w:jc w:val="center"/>
    </w:pPr>
    <w:rPr>
      <w:rFonts w:ascii="Franklin Gothic Book" w:hAnsi="Franklin Gothic Book"/>
      <w:sz w:val="14"/>
    </w:rPr>
  </w:style>
  <w:style w:type="character" w:styleId="Hyperlnk">
    <w:name w:val="Hyperlink"/>
    <w:rsid w:val="00A1059F"/>
    <w:rPr>
      <w:color w:val="0000FF"/>
      <w:u w:val="single"/>
    </w:rPr>
  </w:style>
  <w:style w:type="paragraph" w:customStyle="1" w:styleId="Default">
    <w:name w:val="Default"/>
    <w:rsid w:val="00985FC6"/>
    <w:pPr>
      <w:autoSpaceDE w:val="0"/>
      <w:autoSpaceDN w:val="0"/>
      <w:adjustRightInd w:val="0"/>
    </w:pPr>
    <w:rPr>
      <w:rFonts w:ascii="Garamond" w:hAnsi="Garamond" w:cs="Garamond"/>
      <w:color w:val="000000"/>
      <w:sz w:val="24"/>
      <w:szCs w:val="24"/>
    </w:rPr>
  </w:style>
  <w:style w:type="paragraph" w:styleId="Liststycke">
    <w:name w:val="List Paragraph"/>
    <w:basedOn w:val="Normal"/>
    <w:link w:val="ListstyckeChar"/>
    <w:uiPriority w:val="34"/>
    <w:qFormat/>
    <w:rsid w:val="00A850FA"/>
    <w:pPr>
      <w:ind w:left="1304"/>
    </w:pPr>
  </w:style>
  <w:style w:type="character" w:styleId="Kommentarsreferens">
    <w:name w:val="annotation reference"/>
    <w:basedOn w:val="Standardstycketeckensnitt"/>
    <w:rsid w:val="00F72931"/>
    <w:rPr>
      <w:sz w:val="16"/>
      <w:szCs w:val="16"/>
    </w:rPr>
  </w:style>
  <w:style w:type="paragraph" w:styleId="Kommentarer">
    <w:name w:val="annotation text"/>
    <w:basedOn w:val="Normal"/>
    <w:link w:val="KommentarerChar"/>
    <w:rsid w:val="00F72931"/>
    <w:rPr>
      <w:sz w:val="20"/>
      <w:szCs w:val="20"/>
    </w:rPr>
  </w:style>
  <w:style w:type="character" w:customStyle="1" w:styleId="KommentarerChar">
    <w:name w:val="Kommentarer Char"/>
    <w:basedOn w:val="Standardstycketeckensnitt"/>
    <w:link w:val="Kommentarer"/>
    <w:rsid w:val="00F72931"/>
    <w:rPr>
      <w:rFonts w:ascii="Garamond" w:hAnsi="Garamond"/>
    </w:rPr>
  </w:style>
  <w:style w:type="paragraph" w:styleId="Kommentarsmne">
    <w:name w:val="annotation subject"/>
    <w:basedOn w:val="Kommentarer"/>
    <w:next w:val="Kommentarer"/>
    <w:link w:val="KommentarsmneChar"/>
    <w:rsid w:val="00F72931"/>
    <w:rPr>
      <w:b/>
      <w:bCs/>
    </w:rPr>
  </w:style>
  <w:style w:type="character" w:customStyle="1" w:styleId="KommentarsmneChar">
    <w:name w:val="Kommentarsämne Char"/>
    <w:basedOn w:val="KommentarerChar"/>
    <w:link w:val="Kommentarsmne"/>
    <w:rsid w:val="00F72931"/>
    <w:rPr>
      <w:rFonts w:ascii="Garamond" w:hAnsi="Garamond"/>
      <w:b/>
      <w:bCs/>
    </w:rPr>
  </w:style>
  <w:style w:type="character" w:styleId="AnvndHyperlnk">
    <w:name w:val="FollowedHyperlink"/>
    <w:basedOn w:val="Standardstycketeckensnitt"/>
    <w:rsid w:val="00A21D63"/>
    <w:rPr>
      <w:color w:val="954F72" w:themeColor="followedHyperlink"/>
      <w:u w:val="single"/>
    </w:rPr>
  </w:style>
  <w:style w:type="paragraph" w:styleId="Normalwebb">
    <w:name w:val="Normal (Web)"/>
    <w:basedOn w:val="Normal"/>
    <w:uiPriority w:val="99"/>
    <w:unhideWhenUsed/>
    <w:rsid w:val="00F0617F"/>
    <w:pPr>
      <w:spacing w:before="100" w:beforeAutospacing="1" w:after="100" w:afterAutospacing="1"/>
    </w:pPr>
    <w:rPr>
      <w:rFonts w:ascii="Times New Roman" w:hAnsi="Times New Roman"/>
    </w:rPr>
  </w:style>
  <w:style w:type="character" w:customStyle="1" w:styleId="ListstyckeChar">
    <w:name w:val="Liststycke Char"/>
    <w:basedOn w:val="Standardstycketeckensnitt"/>
    <w:link w:val="Liststycke"/>
    <w:uiPriority w:val="34"/>
    <w:locked/>
    <w:rsid w:val="00BF63FF"/>
    <w:rPr>
      <w:rFonts w:ascii="Garamond" w:hAnsi="Garamond"/>
      <w:sz w:val="24"/>
      <w:szCs w:val="24"/>
    </w:rPr>
  </w:style>
  <w:style w:type="character" w:styleId="Fotnotsreferens">
    <w:name w:val="footnote reference"/>
    <w:basedOn w:val="Standardstycketeckensnitt"/>
    <w:rsid w:val="00BF63FF"/>
    <w:rPr>
      <w:vertAlign w:val="superscript"/>
    </w:rPr>
  </w:style>
  <w:style w:type="paragraph" w:styleId="Fotnotstext">
    <w:name w:val="footnote text"/>
    <w:basedOn w:val="Normal"/>
    <w:link w:val="FotnotstextChar"/>
    <w:unhideWhenUsed/>
    <w:rsid w:val="00BF63FF"/>
    <w:rPr>
      <w:rFonts w:asciiTheme="minorHAnsi" w:hAnsiTheme="minorHAnsi"/>
      <w:sz w:val="20"/>
      <w:szCs w:val="20"/>
      <w:lang w:eastAsia="en-US"/>
    </w:rPr>
  </w:style>
  <w:style w:type="character" w:customStyle="1" w:styleId="FotnotstextChar">
    <w:name w:val="Fotnotstext Char"/>
    <w:basedOn w:val="Standardstycketeckensnitt"/>
    <w:link w:val="Fotnotstext"/>
    <w:rsid w:val="00BF63FF"/>
    <w:rPr>
      <w:rFonts w:asciiTheme="minorHAnsi" w:hAnsiTheme="minorHAnsi"/>
      <w:lang w:eastAsia="en-US"/>
    </w:rPr>
  </w:style>
  <w:style w:type="paragraph" w:styleId="Beskrivning">
    <w:name w:val="caption"/>
    <w:basedOn w:val="Normal"/>
    <w:next w:val="Normal"/>
    <w:unhideWhenUsed/>
    <w:qFormat/>
    <w:rsid w:val="00C418F5"/>
    <w:pPr>
      <w:spacing w:after="200"/>
    </w:pPr>
    <w:rPr>
      <w:i/>
      <w:iCs/>
      <w:color w:val="44546A" w:themeColor="text2"/>
      <w:sz w:val="18"/>
      <w:szCs w:val="18"/>
    </w:rPr>
  </w:style>
  <w:style w:type="character" w:styleId="Olstomnmnande">
    <w:name w:val="Unresolved Mention"/>
    <w:basedOn w:val="Standardstycketeckensnitt"/>
    <w:uiPriority w:val="99"/>
    <w:semiHidden/>
    <w:unhideWhenUsed/>
    <w:rsid w:val="00377AD3"/>
    <w:rPr>
      <w:color w:val="605E5C"/>
      <w:shd w:val="clear" w:color="auto" w:fill="E1DFDD"/>
    </w:rPr>
  </w:style>
  <w:style w:type="character" w:customStyle="1" w:styleId="ui-provider">
    <w:name w:val="ui-provider"/>
    <w:basedOn w:val="Standardstycketeckensnitt"/>
    <w:rsid w:val="00B5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530">
      <w:bodyDiv w:val="1"/>
      <w:marLeft w:val="0"/>
      <w:marRight w:val="0"/>
      <w:marTop w:val="0"/>
      <w:marBottom w:val="0"/>
      <w:divBdr>
        <w:top w:val="none" w:sz="0" w:space="0" w:color="auto"/>
        <w:left w:val="none" w:sz="0" w:space="0" w:color="auto"/>
        <w:bottom w:val="none" w:sz="0" w:space="0" w:color="auto"/>
        <w:right w:val="none" w:sz="0" w:space="0" w:color="auto"/>
      </w:divBdr>
    </w:div>
    <w:div w:id="258028274">
      <w:bodyDiv w:val="1"/>
      <w:marLeft w:val="0"/>
      <w:marRight w:val="0"/>
      <w:marTop w:val="0"/>
      <w:marBottom w:val="0"/>
      <w:divBdr>
        <w:top w:val="none" w:sz="0" w:space="0" w:color="auto"/>
        <w:left w:val="none" w:sz="0" w:space="0" w:color="auto"/>
        <w:bottom w:val="none" w:sz="0" w:space="0" w:color="auto"/>
        <w:right w:val="none" w:sz="0" w:space="0" w:color="auto"/>
      </w:divBdr>
    </w:div>
    <w:div w:id="296230498">
      <w:bodyDiv w:val="1"/>
      <w:marLeft w:val="0"/>
      <w:marRight w:val="0"/>
      <w:marTop w:val="0"/>
      <w:marBottom w:val="0"/>
      <w:divBdr>
        <w:top w:val="none" w:sz="0" w:space="0" w:color="auto"/>
        <w:left w:val="none" w:sz="0" w:space="0" w:color="auto"/>
        <w:bottom w:val="none" w:sz="0" w:space="0" w:color="auto"/>
        <w:right w:val="none" w:sz="0" w:space="0" w:color="auto"/>
      </w:divBdr>
      <w:divsChild>
        <w:div w:id="1794712885">
          <w:marLeft w:val="446"/>
          <w:marRight w:val="0"/>
          <w:marTop w:val="0"/>
          <w:marBottom w:val="0"/>
          <w:divBdr>
            <w:top w:val="none" w:sz="0" w:space="0" w:color="auto"/>
            <w:left w:val="none" w:sz="0" w:space="0" w:color="auto"/>
            <w:bottom w:val="none" w:sz="0" w:space="0" w:color="auto"/>
            <w:right w:val="none" w:sz="0" w:space="0" w:color="auto"/>
          </w:divBdr>
        </w:div>
        <w:div w:id="1762290195">
          <w:marLeft w:val="446"/>
          <w:marRight w:val="0"/>
          <w:marTop w:val="0"/>
          <w:marBottom w:val="0"/>
          <w:divBdr>
            <w:top w:val="none" w:sz="0" w:space="0" w:color="auto"/>
            <w:left w:val="none" w:sz="0" w:space="0" w:color="auto"/>
            <w:bottom w:val="none" w:sz="0" w:space="0" w:color="auto"/>
            <w:right w:val="none" w:sz="0" w:space="0" w:color="auto"/>
          </w:divBdr>
        </w:div>
        <w:div w:id="1505321781">
          <w:marLeft w:val="446"/>
          <w:marRight w:val="0"/>
          <w:marTop w:val="0"/>
          <w:marBottom w:val="0"/>
          <w:divBdr>
            <w:top w:val="none" w:sz="0" w:space="0" w:color="auto"/>
            <w:left w:val="none" w:sz="0" w:space="0" w:color="auto"/>
            <w:bottom w:val="none" w:sz="0" w:space="0" w:color="auto"/>
            <w:right w:val="none" w:sz="0" w:space="0" w:color="auto"/>
          </w:divBdr>
        </w:div>
      </w:divsChild>
    </w:div>
    <w:div w:id="459301029">
      <w:bodyDiv w:val="1"/>
      <w:marLeft w:val="0"/>
      <w:marRight w:val="0"/>
      <w:marTop w:val="0"/>
      <w:marBottom w:val="0"/>
      <w:divBdr>
        <w:top w:val="none" w:sz="0" w:space="0" w:color="auto"/>
        <w:left w:val="none" w:sz="0" w:space="0" w:color="auto"/>
        <w:bottom w:val="none" w:sz="0" w:space="0" w:color="auto"/>
        <w:right w:val="none" w:sz="0" w:space="0" w:color="auto"/>
      </w:divBdr>
    </w:div>
    <w:div w:id="494036022">
      <w:bodyDiv w:val="1"/>
      <w:marLeft w:val="0"/>
      <w:marRight w:val="0"/>
      <w:marTop w:val="0"/>
      <w:marBottom w:val="0"/>
      <w:divBdr>
        <w:top w:val="none" w:sz="0" w:space="0" w:color="auto"/>
        <w:left w:val="none" w:sz="0" w:space="0" w:color="auto"/>
        <w:bottom w:val="none" w:sz="0" w:space="0" w:color="auto"/>
        <w:right w:val="none" w:sz="0" w:space="0" w:color="auto"/>
      </w:divBdr>
      <w:divsChild>
        <w:div w:id="1093935978">
          <w:marLeft w:val="446"/>
          <w:marRight w:val="0"/>
          <w:marTop w:val="0"/>
          <w:marBottom w:val="0"/>
          <w:divBdr>
            <w:top w:val="none" w:sz="0" w:space="0" w:color="auto"/>
            <w:left w:val="none" w:sz="0" w:space="0" w:color="auto"/>
            <w:bottom w:val="none" w:sz="0" w:space="0" w:color="auto"/>
            <w:right w:val="none" w:sz="0" w:space="0" w:color="auto"/>
          </w:divBdr>
        </w:div>
        <w:div w:id="65736888">
          <w:marLeft w:val="446"/>
          <w:marRight w:val="0"/>
          <w:marTop w:val="0"/>
          <w:marBottom w:val="0"/>
          <w:divBdr>
            <w:top w:val="none" w:sz="0" w:space="0" w:color="auto"/>
            <w:left w:val="none" w:sz="0" w:space="0" w:color="auto"/>
            <w:bottom w:val="none" w:sz="0" w:space="0" w:color="auto"/>
            <w:right w:val="none" w:sz="0" w:space="0" w:color="auto"/>
          </w:divBdr>
        </w:div>
        <w:div w:id="1042099231">
          <w:marLeft w:val="446"/>
          <w:marRight w:val="0"/>
          <w:marTop w:val="0"/>
          <w:marBottom w:val="0"/>
          <w:divBdr>
            <w:top w:val="none" w:sz="0" w:space="0" w:color="auto"/>
            <w:left w:val="none" w:sz="0" w:space="0" w:color="auto"/>
            <w:bottom w:val="none" w:sz="0" w:space="0" w:color="auto"/>
            <w:right w:val="none" w:sz="0" w:space="0" w:color="auto"/>
          </w:divBdr>
        </w:div>
        <w:div w:id="970794343">
          <w:marLeft w:val="446"/>
          <w:marRight w:val="0"/>
          <w:marTop w:val="0"/>
          <w:marBottom w:val="0"/>
          <w:divBdr>
            <w:top w:val="none" w:sz="0" w:space="0" w:color="auto"/>
            <w:left w:val="none" w:sz="0" w:space="0" w:color="auto"/>
            <w:bottom w:val="none" w:sz="0" w:space="0" w:color="auto"/>
            <w:right w:val="none" w:sz="0" w:space="0" w:color="auto"/>
          </w:divBdr>
        </w:div>
      </w:divsChild>
    </w:div>
    <w:div w:id="569077273">
      <w:bodyDiv w:val="1"/>
      <w:marLeft w:val="0"/>
      <w:marRight w:val="0"/>
      <w:marTop w:val="0"/>
      <w:marBottom w:val="0"/>
      <w:divBdr>
        <w:top w:val="none" w:sz="0" w:space="0" w:color="auto"/>
        <w:left w:val="none" w:sz="0" w:space="0" w:color="auto"/>
        <w:bottom w:val="none" w:sz="0" w:space="0" w:color="auto"/>
        <w:right w:val="none" w:sz="0" w:space="0" w:color="auto"/>
      </w:divBdr>
    </w:div>
    <w:div w:id="812450335">
      <w:bodyDiv w:val="1"/>
      <w:marLeft w:val="0"/>
      <w:marRight w:val="0"/>
      <w:marTop w:val="0"/>
      <w:marBottom w:val="0"/>
      <w:divBdr>
        <w:top w:val="none" w:sz="0" w:space="0" w:color="auto"/>
        <w:left w:val="none" w:sz="0" w:space="0" w:color="auto"/>
        <w:bottom w:val="none" w:sz="0" w:space="0" w:color="auto"/>
        <w:right w:val="none" w:sz="0" w:space="0" w:color="auto"/>
      </w:divBdr>
    </w:div>
    <w:div w:id="892086066">
      <w:bodyDiv w:val="1"/>
      <w:marLeft w:val="0"/>
      <w:marRight w:val="0"/>
      <w:marTop w:val="0"/>
      <w:marBottom w:val="0"/>
      <w:divBdr>
        <w:top w:val="none" w:sz="0" w:space="0" w:color="auto"/>
        <w:left w:val="none" w:sz="0" w:space="0" w:color="auto"/>
        <w:bottom w:val="none" w:sz="0" w:space="0" w:color="auto"/>
        <w:right w:val="none" w:sz="0" w:space="0" w:color="auto"/>
      </w:divBdr>
    </w:div>
    <w:div w:id="951014372">
      <w:bodyDiv w:val="1"/>
      <w:marLeft w:val="0"/>
      <w:marRight w:val="0"/>
      <w:marTop w:val="0"/>
      <w:marBottom w:val="0"/>
      <w:divBdr>
        <w:top w:val="none" w:sz="0" w:space="0" w:color="auto"/>
        <w:left w:val="none" w:sz="0" w:space="0" w:color="auto"/>
        <w:bottom w:val="none" w:sz="0" w:space="0" w:color="auto"/>
        <w:right w:val="none" w:sz="0" w:space="0" w:color="auto"/>
      </w:divBdr>
    </w:div>
    <w:div w:id="1087266926">
      <w:bodyDiv w:val="1"/>
      <w:marLeft w:val="0"/>
      <w:marRight w:val="0"/>
      <w:marTop w:val="0"/>
      <w:marBottom w:val="0"/>
      <w:divBdr>
        <w:top w:val="none" w:sz="0" w:space="0" w:color="auto"/>
        <w:left w:val="none" w:sz="0" w:space="0" w:color="auto"/>
        <w:bottom w:val="none" w:sz="0" w:space="0" w:color="auto"/>
        <w:right w:val="none" w:sz="0" w:space="0" w:color="auto"/>
      </w:divBdr>
    </w:div>
    <w:div w:id="1345549896">
      <w:bodyDiv w:val="1"/>
      <w:marLeft w:val="0"/>
      <w:marRight w:val="0"/>
      <w:marTop w:val="0"/>
      <w:marBottom w:val="0"/>
      <w:divBdr>
        <w:top w:val="none" w:sz="0" w:space="0" w:color="auto"/>
        <w:left w:val="none" w:sz="0" w:space="0" w:color="auto"/>
        <w:bottom w:val="none" w:sz="0" w:space="0" w:color="auto"/>
        <w:right w:val="none" w:sz="0" w:space="0" w:color="auto"/>
      </w:divBdr>
      <w:divsChild>
        <w:div w:id="770970424">
          <w:marLeft w:val="547"/>
          <w:marRight w:val="0"/>
          <w:marTop w:val="86"/>
          <w:marBottom w:val="0"/>
          <w:divBdr>
            <w:top w:val="none" w:sz="0" w:space="0" w:color="auto"/>
            <w:left w:val="none" w:sz="0" w:space="0" w:color="auto"/>
            <w:bottom w:val="none" w:sz="0" w:space="0" w:color="auto"/>
            <w:right w:val="none" w:sz="0" w:space="0" w:color="auto"/>
          </w:divBdr>
        </w:div>
        <w:div w:id="876039366">
          <w:marLeft w:val="547"/>
          <w:marRight w:val="0"/>
          <w:marTop w:val="86"/>
          <w:marBottom w:val="0"/>
          <w:divBdr>
            <w:top w:val="none" w:sz="0" w:space="0" w:color="auto"/>
            <w:left w:val="none" w:sz="0" w:space="0" w:color="auto"/>
            <w:bottom w:val="none" w:sz="0" w:space="0" w:color="auto"/>
            <w:right w:val="none" w:sz="0" w:space="0" w:color="auto"/>
          </w:divBdr>
        </w:div>
        <w:div w:id="1803814506">
          <w:marLeft w:val="547"/>
          <w:marRight w:val="0"/>
          <w:marTop w:val="86"/>
          <w:marBottom w:val="0"/>
          <w:divBdr>
            <w:top w:val="none" w:sz="0" w:space="0" w:color="auto"/>
            <w:left w:val="none" w:sz="0" w:space="0" w:color="auto"/>
            <w:bottom w:val="none" w:sz="0" w:space="0" w:color="auto"/>
            <w:right w:val="none" w:sz="0" w:space="0" w:color="auto"/>
          </w:divBdr>
        </w:div>
        <w:div w:id="543521359">
          <w:marLeft w:val="1166"/>
          <w:marRight w:val="0"/>
          <w:marTop w:val="86"/>
          <w:marBottom w:val="0"/>
          <w:divBdr>
            <w:top w:val="none" w:sz="0" w:space="0" w:color="auto"/>
            <w:left w:val="none" w:sz="0" w:space="0" w:color="auto"/>
            <w:bottom w:val="none" w:sz="0" w:space="0" w:color="auto"/>
            <w:right w:val="none" w:sz="0" w:space="0" w:color="auto"/>
          </w:divBdr>
        </w:div>
        <w:div w:id="480778485">
          <w:marLeft w:val="1166"/>
          <w:marRight w:val="0"/>
          <w:marTop w:val="86"/>
          <w:marBottom w:val="0"/>
          <w:divBdr>
            <w:top w:val="none" w:sz="0" w:space="0" w:color="auto"/>
            <w:left w:val="none" w:sz="0" w:space="0" w:color="auto"/>
            <w:bottom w:val="none" w:sz="0" w:space="0" w:color="auto"/>
            <w:right w:val="none" w:sz="0" w:space="0" w:color="auto"/>
          </w:divBdr>
        </w:div>
        <w:div w:id="1848858392">
          <w:marLeft w:val="1166"/>
          <w:marRight w:val="0"/>
          <w:marTop w:val="86"/>
          <w:marBottom w:val="0"/>
          <w:divBdr>
            <w:top w:val="none" w:sz="0" w:space="0" w:color="auto"/>
            <w:left w:val="none" w:sz="0" w:space="0" w:color="auto"/>
            <w:bottom w:val="none" w:sz="0" w:space="0" w:color="auto"/>
            <w:right w:val="none" w:sz="0" w:space="0" w:color="auto"/>
          </w:divBdr>
        </w:div>
      </w:divsChild>
    </w:div>
    <w:div w:id="1375733393">
      <w:bodyDiv w:val="1"/>
      <w:marLeft w:val="0"/>
      <w:marRight w:val="0"/>
      <w:marTop w:val="0"/>
      <w:marBottom w:val="0"/>
      <w:divBdr>
        <w:top w:val="none" w:sz="0" w:space="0" w:color="auto"/>
        <w:left w:val="none" w:sz="0" w:space="0" w:color="auto"/>
        <w:bottom w:val="none" w:sz="0" w:space="0" w:color="auto"/>
        <w:right w:val="none" w:sz="0" w:space="0" w:color="auto"/>
      </w:divBdr>
      <w:divsChild>
        <w:div w:id="892620914">
          <w:marLeft w:val="547"/>
          <w:marRight w:val="0"/>
          <w:marTop w:val="91"/>
          <w:marBottom w:val="0"/>
          <w:divBdr>
            <w:top w:val="none" w:sz="0" w:space="0" w:color="auto"/>
            <w:left w:val="none" w:sz="0" w:space="0" w:color="auto"/>
            <w:bottom w:val="none" w:sz="0" w:space="0" w:color="auto"/>
            <w:right w:val="none" w:sz="0" w:space="0" w:color="auto"/>
          </w:divBdr>
        </w:div>
      </w:divsChild>
    </w:div>
    <w:div w:id="1717730678">
      <w:bodyDiv w:val="1"/>
      <w:marLeft w:val="0"/>
      <w:marRight w:val="0"/>
      <w:marTop w:val="0"/>
      <w:marBottom w:val="0"/>
      <w:divBdr>
        <w:top w:val="none" w:sz="0" w:space="0" w:color="auto"/>
        <w:left w:val="none" w:sz="0" w:space="0" w:color="auto"/>
        <w:bottom w:val="none" w:sz="0" w:space="0" w:color="auto"/>
        <w:right w:val="none" w:sz="0" w:space="0" w:color="auto"/>
      </w:divBdr>
      <w:divsChild>
        <w:div w:id="505439799">
          <w:marLeft w:val="446"/>
          <w:marRight w:val="0"/>
          <w:marTop w:val="0"/>
          <w:marBottom w:val="0"/>
          <w:divBdr>
            <w:top w:val="none" w:sz="0" w:space="0" w:color="auto"/>
            <w:left w:val="none" w:sz="0" w:space="0" w:color="auto"/>
            <w:bottom w:val="none" w:sz="0" w:space="0" w:color="auto"/>
            <w:right w:val="none" w:sz="0" w:space="0" w:color="auto"/>
          </w:divBdr>
        </w:div>
      </w:divsChild>
    </w:div>
    <w:div w:id="1720979816">
      <w:bodyDiv w:val="1"/>
      <w:marLeft w:val="0"/>
      <w:marRight w:val="0"/>
      <w:marTop w:val="0"/>
      <w:marBottom w:val="0"/>
      <w:divBdr>
        <w:top w:val="none" w:sz="0" w:space="0" w:color="auto"/>
        <w:left w:val="none" w:sz="0" w:space="0" w:color="auto"/>
        <w:bottom w:val="none" w:sz="0" w:space="0" w:color="auto"/>
        <w:right w:val="none" w:sz="0" w:space="0" w:color="auto"/>
      </w:divBdr>
      <w:divsChild>
        <w:div w:id="1494183962">
          <w:marLeft w:val="403"/>
          <w:marRight w:val="0"/>
          <w:marTop w:val="72"/>
          <w:marBottom w:val="0"/>
          <w:divBdr>
            <w:top w:val="none" w:sz="0" w:space="0" w:color="auto"/>
            <w:left w:val="none" w:sz="0" w:space="0" w:color="auto"/>
            <w:bottom w:val="none" w:sz="0" w:space="0" w:color="auto"/>
            <w:right w:val="none" w:sz="0" w:space="0" w:color="auto"/>
          </w:divBdr>
        </w:div>
        <w:div w:id="445194321">
          <w:marLeft w:val="403"/>
          <w:marRight w:val="0"/>
          <w:marTop w:val="72"/>
          <w:marBottom w:val="0"/>
          <w:divBdr>
            <w:top w:val="none" w:sz="0" w:space="0" w:color="auto"/>
            <w:left w:val="none" w:sz="0" w:space="0" w:color="auto"/>
            <w:bottom w:val="none" w:sz="0" w:space="0" w:color="auto"/>
            <w:right w:val="none" w:sz="0" w:space="0" w:color="auto"/>
          </w:divBdr>
        </w:div>
        <w:div w:id="181558978">
          <w:marLeft w:val="403"/>
          <w:marRight w:val="0"/>
          <w:marTop w:val="72"/>
          <w:marBottom w:val="0"/>
          <w:divBdr>
            <w:top w:val="none" w:sz="0" w:space="0" w:color="auto"/>
            <w:left w:val="none" w:sz="0" w:space="0" w:color="auto"/>
            <w:bottom w:val="none" w:sz="0" w:space="0" w:color="auto"/>
            <w:right w:val="none" w:sz="0" w:space="0" w:color="auto"/>
          </w:divBdr>
        </w:div>
      </w:divsChild>
    </w:div>
    <w:div w:id="1774475080">
      <w:bodyDiv w:val="1"/>
      <w:marLeft w:val="0"/>
      <w:marRight w:val="0"/>
      <w:marTop w:val="0"/>
      <w:marBottom w:val="0"/>
      <w:divBdr>
        <w:top w:val="none" w:sz="0" w:space="0" w:color="auto"/>
        <w:left w:val="none" w:sz="0" w:space="0" w:color="auto"/>
        <w:bottom w:val="none" w:sz="0" w:space="0" w:color="auto"/>
        <w:right w:val="none" w:sz="0" w:space="0" w:color="auto"/>
      </w:divBdr>
    </w:div>
    <w:div w:id="1777939653">
      <w:bodyDiv w:val="1"/>
      <w:marLeft w:val="0"/>
      <w:marRight w:val="0"/>
      <w:marTop w:val="0"/>
      <w:marBottom w:val="0"/>
      <w:divBdr>
        <w:top w:val="none" w:sz="0" w:space="0" w:color="auto"/>
        <w:left w:val="none" w:sz="0" w:space="0" w:color="auto"/>
        <w:bottom w:val="none" w:sz="0" w:space="0" w:color="auto"/>
        <w:right w:val="none" w:sz="0" w:space="0" w:color="auto"/>
      </w:divBdr>
    </w:div>
    <w:div w:id="1832401380">
      <w:bodyDiv w:val="1"/>
      <w:marLeft w:val="0"/>
      <w:marRight w:val="0"/>
      <w:marTop w:val="0"/>
      <w:marBottom w:val="0"/>
      <w:divBdr>
        <w:top w:val="none" w:sz="0" w:space="0" w:color="auto"/>
        <w:left w:val="none" w:sz="0" w:space="0" w:color="auto"/>
        <w:bottom w:val="none" w:sz="0" w:space="0" w:color="auto"/>
        <w:right w:val="none" w:sz="0" w:space="0" w:color="auto"/>
      </w:divBdr>
      <w:divsChild>
        <w:div w:id="1708942041">
          <w:marLeft w:val="446"/>
          <w:marRight w:val="0"/>
          <w:marTop w:val="0"/>
          <w:marBottom w:val="0"/>
          <w:divBdr>
            <w:top w:val="none" w:sz="0" w:space="0" w:color="auto"/>
            <w:left w:val="none" w:sz="0" w:space="0" w:color="auto"/>
            <w:bottom w:val="none" w:sz="0" w:space="0" w:color="auto"/>
            <w:right w:val="none" w:sz="0" w:space="0" w:color="auto"/>
          </w:divBdr>
        </w:div>
        <w:div w:id="885487531">
          <w:marLeft w:val="446"/>
          <w:marRight w:val="0"/>
          <w:marTop w:val="0"/>
          <w:marBottom w:val="0"/>
          <w:divBdr>
            <w:top w:val="none" w:sz="0" w:space="0" w:color="auto"/>
            <w:left w:val="none" w:sz="0" w:space="0" w:color="auto"/>
            <w:bottom w:val="none" w:sz="0" w:space="0" w:color="auto"/>
            <w:right w:val="none" w:sz="0" w:space="0" w:color="auto"/>
          </w:divBdr>
        </w:div>
        <w:div w:id="1154107010">
          <w:marLeft w:val="446"/>
          <w:marRight w:val="0"/>
          <w:marTop w:val="0"/>
          <w:marBottom w:val="0"/>
          <w:divBdr>
            <w:top w:val="none" w:sz="0" w:space="0" w:color="auto"/>
            <w:left w:val="none" w:sz="0" w:space="0" w:color="auto"/>
            <w:bottom w:val="none" w:sz="0" w:space="0" w:color="auto"/>
            <w:right w:val="none" w:sz="0" w:space="0" w:color="auto"/>
          </w:divBdr>
        </w:div>
        <w:div w:id="1641034489">
          <w:marLeft w:val="446"/>
          <w:marRight w:val="0"/>
          <w:marTop w:val="0"/>
          <w:marBottom w:val="0"/>
          <w:divBdr>
            <w:top w:val="none" w:sz="0" w:space="0" w:color="auto"/>
            <w:left w:val="none" w:sz="0" w:space="0" w:color="auto"/>
            <w:bottom w:val="none" w:sz="0" w:space="0" w:color="auto"/>
            <w:right w:val="none" w:sz="0" w:space="0" w:color="auto"/>
          </w:divBdr>
        </w:div>
        <w:div w:id="1142968364">
          <w:marLeft w:val="446"/>
          <w:marRight w:val="0"/>
          <w:marTop w:val="0"/>
          <w:marBottom w:val="0"/>
          <w:divBdr>
            <w:top w:val="none" w:sz="0" w:space="0" w:color="auto"/>
            <w:left w:val="none" w:sz="0" w:space="0" w:color="auto"/>
            <w:bottom w:val="none" w:sz="0" w:space="0" w:color="auto"/>
            <w:right w:val="none" w:sz="0" w:space="0" w:color="auto"/>
          </w:divBdr>
        </w:div>
      </w:divsChild>
    </w:div>
    <w:div w:id="1914705063">
      <w:bodyDiv w:val="1"/>
      <w:marLeft w:val="0"/>
      <w:marRight w:val="0"/>
      <w:marTop w:val="0"/>
      <w:marBottom w:val="0"/>
      <w:divBdr>
        <w:top w:val="none" w:sz="0" w:space="0" w:color="auto"/>
        <w:left w:val="none" w:sz="0" w:space="0" w:color="auto"/>
        <w:bottom w:val="none" w:sz="0" w:space="0" w:color="auto"/>
        <w:right w:val="none" w:sz="0" w:space="0" w:color="auto"/>
      </w:divBdr>
      <w:divsChild>
        <w:div w:id="129444797">
          <w:marLeft w:val="547"/>
          <w:marRight w:val="0"/>
          <w:marTop w:val="91"/>
          <w:marBottom w:val="0"/>
          <w:divBdr>
            <w:top w:val="none" w:sz="0" w:space="0" w:color="auto"/>
            <w:left w:val="none" w:sz="0" w:space="0" w:color="auto"/>
            <w:bottom w:val="none" w:sz="0" w:space="0" w:color="auto"/>
            <w:right w:val="none" w:sz="0" w:space="0" w:color="auto"/>
          </w:divBdr>
        </w:div>
        <w:div w:id="620916154">
          <w:marLeft w:val="547"/>
          <w:marRight w:val="0"/>
          <w:marTop w:val="91"/>
          <w:marBottom w:val="0"/>
          <w:divBdr>
            <w:top w:val="none" w:sz="0" w:space="0" w:color="auto"/>
            <w:left w:val="none" w:sz="0" w:space="0" w:color="auto"/>
            <w:bottom w:val="none" w:sz="0" w:space="0" w:color="auto"/>
            <w:right w:val="none" w:sz="0" w:space="0" w:color="auto"/>
          </w:divBdr>
        </w:div>
        <w:div w:id="1673675914">
          <w:marLeft w:val="1166"/>
          <w:marRight w:val="0"/>
          <w:marTop w:val="91"/>
          <w:marBottom w:val="0"/>
          <w:divBdr>
            <w:top w:val="none" w:sz="0" w:space="0" w:color="auto"/>
            <w:left w:val="none" w:sz="0" w:space="0" w:color="auto"/>
            <w:bottom w:val="none" w:sz="0" w:space="0" w:color="auto"/>
            <w:right w:val="none" w:sz="0" w:space="0" w:color="auto"/>
          </w:divBdr>
        </w:div>
        <w:div w:id="652832462">
          <w:marLeft w:val="1166"/>
          <w:marRight w:val="0"/>
          <w:marTop w:val="91"/>
          <w:marBottom w:val="0"/>
          <w:divBdr>
            <w:top w:val="none" w:sz="0" w:space="0" w:color="auto"/>
            <w:left w:val="none" w:sz="0" w:space="0" w:color="auto"/>
            <w:bottom w:val="none" w:sz="0" w:space="0" w:color="auto"/>
            <w:right w:val="none" w:sz="0" w:space="0" w:color="auto"/>
          </w:divBdr>
        </w:div>
        <w:div w:id="1322464361">
          <w:marLeft w:val="1166"/>
          <w:marRight w:val="0"/>
          <w:marTop w:val="91"/>
          <w:marBottom w:val="0"/>
          <w:divBdr>
            <w:top w:val="none" w:sz="0" w:space="0" w:color="auto"/>
            <w:left w:val="none" w:sz="0" w:space="0" w:color="auto"/>
            <w:bottom w:val="none" w:sz="0" w:space="0" w:color="auto"/>
            <w:right w:val="none" w:sz="0" w:space="0" w:color="auto"/>
          </w:divBdr>
        </w:div>
        <w:div w:id="663051669">
          <w:marLeft w:val="1166"/>
          <w:marRight w:val="0"/>
          <w:marTop w:val="91"/>
          <w:marBottom w:val="0"/>
          <w:divBdr>
            <w:top w:val="none" w:sz="0" w:space="0" w:color="auto"/>
            <w:left w:val="none" w:sz="0" w:space="0" w:color="auto"/>
            <w:bottom w:val="none" w:sz="0" w:space="0" w:color="auto"/>
            <w:right w:val="none" w:sz="0" w:space="0" w:color="auto"/>
          </w:divBdr>
        </w:div>
        <w:div w:id="1978365739">
          <w:marLeft w:val="1166"/>
          <w:marRight w:val="0"/>
          <w:marTop w:val="91"/>
          <w:marBottom w:val="0"/>
          <w:divBdr>
            <w:top w:val="none" w:sz="0" w:space="0" w:color="auto"/>
            <w:left w:val="none" w:sz="0" w:space="0" w:color="auto"/>
            <w:bottom w:val="none" w:sz="0" w:space="0" w:color="auto"/>
            <w:right w:val="none" w:sz="0" w:space="0" w:color="auto"/>
          </w:divBdr>
        </w:div>
        <w:div w:id="2093744366">
          <w:marLeft w:val="1166"/>
          <w:marRight w:val="0"/>
          <w:marTop w:val="91"/>
          <w:marBottom w:val="0"/>
          <w:divBdr>
            <w:top w:val="none" w:sz="0" w:space="0" w:color="auto"/>
            <w:left w:val="none" w:sz="0" w:space="0" w:color="auto"/>
            <w:bottom w:val="none" w:sz="0" w:space="0" w:color="auto"/>
            <w:right w:val="none" w:sz="0" w:space="0" w:color="auto"/>
          </w:divBdr>
        </w:div>
        <w:div w:id="380331108">
          <w:marLeft w:val="547"/>
          <w:marRight w:val="0"/>
          <w:marTop w:val="91"/>
          <w:marBottom w:val="0"/>
          <w:divBdr>
            <w:top w:val="none" w:sz="0" w:space="0" w:color="auto"/>
            <w:left w:val="none" w:sz="0" w:space="0" w:color="auto"/>
            <w:bottom w:val="none" w:sz="0" w:space="0" w:color="auto"/>
            <w:right w:val="none" w:sz="0" w:space="0" w:color="auto"/>
          </w:divBdr>
        </w:div>
      </w:divsChild>
    </w:div>
    <w:div w:id="1922831041">
      <w:bodyDiv w:val="1"/>
      <w:marLeft w:val="0"/>
      <w:marRight w:val="0"/>
      <w:marTop w:val="0"/>
      <w:marBottom w:val="0"/>
      <w:divBdr>
        <w:top w:val="none" w:sz="0" w:space="0" w:color="auto"/>
        <w:left w:val="none" w:sz="0" w:space="0" w:color="auto"/>
        <w:bottom w:val="none" w:sz="0" w:space="0" w:color="auto"/>
        <w:right w:val="none" w:sz="0" w:space="0" w:color="auto"/>
      </w:divBdr>
    </w:div>
    <w:div w:id="1946494497">
      <w:bodyDiv w:val="1"/>
      <w:marLeft w:val="0"/>
      <w:marRight w:val="0"/>
      <w:marTop w:val="0"/>
      <w:marBottom w:val="0"/>
      <w:divBdr>
        <w:top w:val="none" w:sz="0" w:space="0" w:color="auto"/>
        <w:left w:val="none" w:sz="0" w:space="0" w:color="auto"/>
        <w:bottom w:val="none" w:sz="0" w:space="0" w:color="auto"/>
        <w:right w:val="none" w:sz="0" w:space="0" w:color="auto"/>
      </w:divBdr>
      <w:divsChild>
        <w:div w:id="219637814">
          <w:marLeft w:val="547"/>
          <w:marRight w:val="0"/>
          <w:marTop w:val="91"/>
          <w:marBottom w:val="0"/>
          <w:divBdr>
            <w:top w:val="none" w:sz="0" w:space="0" w:color="auto"/>
            <w:left w:val="none" w:sz="0" w:space="0" w:color="auto"/>
            <w:bottom w:val="none" w:sz="0" w:space="0" w:color="auto"/>
            <w:right w:val="none" w:sz="0" w:space="0" w:color="auto"/>
          </w:divBdr>
        </w:div>
      </w:divsChild>
    </w:div>
    <w:div w:id="1982079946">
      <w:bodyDiv w:val="1"/>
      <w:marLeft w:val="0"/>
      <w:marRight w:val="0"/>
      <w:marTop w:val="0"/>
      <w:marBottom w:val="0"/>
      <w:divBdr>
        <w:top w:val="none" w:sz="0" w:space="0" w:color="auto"/>
        <w:left w:val="none" w:sz="0" w:space="0" w:color="auto"/>
        <w:bottom w:val="none" w:sz="0" w:space="0" w:color="auto"/>
        <w:right w:val="none" w:sz="0" w:space="0" w:color="auto"/>
      </w:divBdr>
    </w:div>
    <w:div w:id="2076077413">
      <w:bodyDiv w:val="1"/>
      <w:marLeft w:val="0"/>
      <w:marRight w:val="0"/>
      <w:marTop w:val="0"/>
      <w:marBottom w:val="0"/>
      <w:divBdr>
        <w:top w:val="none" w:sz="0" w:space="0" w:color="auto"/>
        <w:left w:val="none" w:sz="0" w:space="0" w:color="auto"/>
        <w:bottom w:val="none" w:sz="0" w:space="0" w:color="auto"/>
        <w:right w:val="none" w:sz="0" w:space="0" w:color="auto"/>
      </w:divBdr>
      <w:divsChild>
        <w:div w:id="1580292257">
          <w:marLeft w:val="547"/>
          <w:marRight w:val="0"/>
          <w:marTop w:val="86"/>
          <w:marBottom w:val="0"/>
          <w:divBdr>
            <w:top w:val="none" w:sz="0" w:space="0" w:color="auto"/>
            <w:left w:val="none" w:sz="0" w:space="0" w:color="auto"/>
            <w:bottom w:val="none" w:sz="0" w:space="0" w:color="auto"/>
            <w:right w:val="none" w:sz="0" w:space="0" w:color="auto"/>
          </w:divBdr>
        </w:div>
        <w:div w:id="254901426">
          <w:marLeft w:val="547"/>
          <w:marRight w:val="0"/>
          <w:marTop w:val="86"/>
          <w:marBottom w:val="0"/>
          <w:divBdr>
            <w:top w:val="none" w:sz="0" w:space="0" w:color="auto"/>
            <w:left w:val="none" w:sz="0" w:space="0" w:color="auto"/>
            <w:bottom w:val="none" w:sz="0" w:space="0" w:color="auto"/>
            <w:right w:val="none" w:sz="0" w:space="0" w:color="auto"/>
          </w:divBdr>
        </w:div>
        <w:div w:id="613366587">
          <w:marLeft w:val="547"/>
          <w:marRight w:val="0"/>
          <w:marTop w:val="86"/>
          <w:marBottom w:val="0"/>
          <w:divBdr>
            <w:top w:val="none" w:sz="0" w:space="0" w:color="auto"/>
            <w:left w:val="none" w:sz="0" w:space="0" w:color="auto"/>
            <w:bottom w:val="none" w:sz="0" w:space="0" w:color="auto"/>
            <w:right w:val="none" w:sz="0" w:space="0" w:color="auto"/>
          </w:divBdr>
        </w:div>
        <w:div w:id="1234196304">
          <w:marLeft w:val="547"/>
          <w:marRight w:val="0"/>
          <w:marTop w:val="86"/>
          <w:marBottom w:val="0"/>
          <w:divBdr>
            <w:top w:val="none" w:sz="0" w:space="0" w:color="auto"/>
            <w:left w:val="none" w:sz="0" w:space="0" w:color="auto"/>
            <w:bottom w:val="none" w:sz="0" w:space="0" w:color="auto"/>
            <w:right w:val="none" w:sz="0" w:space="0" w:color="auto"/>
          </w:divBdr>
        </w:div>
        <w:div w:id="2112313100">
          <w:marLeft w:val="1166"/>
          <w:marRight w:val="0"/>
          <w:marTop w:val="86"/>
          <w:marBottom w:val="0"/>
          <w:divBdr>
            <w:top w:val="none" w:sz="0" w:space="0" w:color="auto"/>
            <w:left w:val="none" w:sz="0" w:space="0" w:color="auto"/>
            <w:bottom w:val="none" w:sz="0" w:space="0" w:color="auto"/>
            <w:right w:val="none" w:sz="0" w:space="0" w:color="auto"/>
          </w:divBdr>
        </w:div>
        <w:div w:id="273293509">
          <w:marLeft w:val="1166"/>
          <w:marRight w:val="0"/>
          <w:marTop w:val="86"/>
          <w:marBottom w:val="0"/>
          <w:divBdr>
            <w:top w:val="none" w:sz="0" w:space="0" w:color="auto"/>
            <w:left w:val="none" w:sz="0" w:space="0" w:color="auto"/>
            <w:bottom w:val="none" w:sz="0" w:space="0" w:color="auto"/>
            <w:right w:val="none" w:sz="0" w:space="0" w:color="auto"/>
          </w:divBdr>
        </w:div>
        <w:div w:id="1265842664">
          <w:marLeft w:val="547"/>
          <w:marRight w:val="0"/>
          <w:marTop w:val="86"/>
          <w:marBottom w:val="0"/>
          <w:divBdr>
            <w:top w:val="none" w:sz="0" w:space="0" w:color="auto"/>
            <w:left w:val="none" w:sz="0" w:space="0" w:color="auto"/>
            <w:bottom w:val="none" w:sz="0" w:space="0" w:color="auto"/>
            <w:right w:val="none" w:sz="0" w:space="0" w:color="auto"/>
          </w:divBdr>
        </w:div>
        <w:div w:id="1333025548">
          <w:marLeft w:val="547"/>
          <w:marRight w:val="0"/>
          <w:marTop w:val="86"/>
          <w:marBottom w:val="0"/>
          <w:divBdr>
            <w:top w:val="none" w:sz="0" w:space="0" w:color="auto"/>
            <w:left w:val="none" w:sz="0" w:space="0" w:color="auto"/>
            <w:bottom w:val="none" w:sz="0" w:space="0" w:color="auto"/>
            <w:right w:val="none" w:sz="0" w:space="0" w:color="auto"/>
          </w:divBdr>
        </w:div>
      </w:divsChild>
    </w:div>
    <w:div w:id="2106490781">
      <w:bodyDiv w:val="1"/>
      <w:marLeft w:val="0"/>
      <w:marRight w:val="0"/>
      <w:marTop w:val="0"/>
      <w:marBottom w:val="0"/>
      <w:divBdr>
        <w:top w:val="none" w:sz="0" w:space="0" w:color="auto"/>
        <w:left w:val="none" w:sz="0" w:space="0" w:color="auto"/>
        <w:bottom w:val="none" w:sz="0" w:space="0" w:color="auto"/>
        <w:right w:val="none" w:sz="0" w:space="0" w:color="auto"/>
      </w:divBdr>
    </w:div>
    <w:div w:id="2111656801">
      <w:bodyDiv w:val="1"/>
      <w:marLeft w:val="0"/>
      <w:marRight w:val="0"/>
      <w:marTop w:val="0"/>
      <w:marBottom w:val="0"/>
      <w:divBdr>
        <w:top w:val="none" w:sz="0" w:space="0" w:color="auto"/>
        <w:left w:val="none" w:sz="0" w:space="0" w:color="auto"/>
        <w:bottom w:val="none" w:sz="0" w:space="0" w:color="auto"/>
        <w:right w:val="none" w:sz="0" w:space="0" w:color="auto"/>
      </w:divBdr>
    </w:div>
    <w:div w:id="21415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haninge.se/min-anstallning/arbetsmiljo/arbeta-systematiskt-med-arbetsmiljon-sa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timete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ntimet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r@heninge.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HANMALL\Brevmallar%20-%20Word2003\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00431-423F-4D8D-BA33-8E658A7D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Template>
  <TotalTime>0</TotalTime>
  <Pages>6</Pages>
  <Words>1810</Words>
  <Characters>9598</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Personal och verksamhetsutveckling</vt:lpstr>
    </vt:vector>
  </TitlesOfParts>
  <Company>Björkö Mjukvaruinformation</Company>
  <LinksUpToDate>false</LinksUpToDate>
  <CharactersWithSpaces>11386</CharactersWithSpaces>
  <SharedDoc>false</SharedDoc>
  <HLinks>
    <vt:vector size="12" baseType="variant">
      <vt:variant>
        <vt:i4>1114189</vt:i4>
      </vt:variant>
      <vt:variant>
        <vt:i4>3</vt:i4>
      </vt:variant>
      <vt:variant>
        <vt:i4>0</vt:i4>
      </vt:variant>
      <vt:variant>
        <vt:i4>5</vt:i4>
      </vt:variant>
      <vt:variant>
        <vt:lpwstr>https://intranet.haninge.se/min-anstallning/arbetsmiljo/arbeta-systematiskt-med-arbetsmiljon-sam/</vt:lpwstr>
      </vt:variant>
      <vt:variant>
        <vt:lpwstr/>
      </vt:variant>
      <vt:variant>
        <vt:i4>1114189</vt:i4>
      </vt:variant>
      <vt:variant>
        <vt:i4>0</vt:i4>
      </vt:variant>
      <vt:variant>
        <vt:i4>0</vt:i4>
      </vt:variant>
      <vt:variant>
        <vt:i4>5</vt:i4>
      </vt:variant>
      <vt:variant>
        <vt:lpwstr>https://intranet.haninge.se/min-anstallning/arbetsmiljo/arbeta-systematiskt-med-arbetsmiljon-sam/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och verksamhetsutveckling</dc:title>
  <dc:subject/>
  <dc:creator>MAPAAA02</dc:creator>
  <cp:keywords/>
  <cp:lastModifiedBy>Marie Lilja Lindgren</cp:lastModifiedBy>
  <cp:revision>2</cp:revision>
  <cp:lastPrinted>2020-08-26T15:28:00Z</cp:lastPrinted>
  <dcterms:created xsi:type="dcterms:W3CDTF">2023-10-24T13:50:00Z</dcterms:created>
  <dcterms:modified xsi:type="dcterms:W3CDTF">2023-10-24T13:50:00Z</dcterms:modified>
</cp:coreProperties>
</file>