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C0" w:rsidRDefault="00B475C0">
      <w:pPr>
        <w:pStyle w:val="Angende"/>
      </w:pPr>
      <w:bookmarkStart w:id="0" w:name="_GoBack"/>
      <w:bookmarkEnd w:id="0"/>
    </w:p>
    <w:p w:rsidR="00B475C0" w:rsidRDefault="00B475C0">
      <w:pPr>
        <w:pStyle w:val="Angende"/>
      </w:pPr>
    </w:p>
    <w:p w:rsidR="00645DF0" w:rsidRDefault="003B13D0">
      <w:pPr>
        <w:pStyle w:val="Angende"/>
      </w:pPr>
      <w:r>
        <w:t>Introduktion</w:t>
      </w:r>
      <w:r w:rsidR="00512C8D">
        <w:t>sprogram</w:t>
      </w:r>
      <w:r>
        <w:t xml:space="preserve"> </w:t>
      </w:r>
      <w:r w:rsidR="00AE6B19">
        <w:t xml:space="preserve">för </w:t>
      </w:r>
      <w:r w:rsidR="00465C05" w:rsidRPr="00231158">
        <w:rPr>
          <w:rFonts w:cs="Arial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5C05" w:rsidRPr="00231158">
        <w:rPr>
          <w:rFonts w:cs="Arial"/>
          <w:szCs w:val="18"/>
        </w:rPr>
        <w:instrText xml:space="preserve"> FORMTEXT </w:instrText>
      </w:r>
      <w:r w:rsidR="00465C05" w:rsidRPr="00231158">
        <w:rPr>
          <w:rFonts w:cs="Arial"/>
          <w:szCs w:val="18"/>
        </w:rPr>
      </w:r>
      <w:r w:rsidR="00465C05" w:rsidRPr="00231158">
        <w:rPr>
          <w:rFonts w:cs="Arial"/>
          <w:szCs w:val="18"/>
        </w:rPr>
        <w:fldChar w:fldCharType="separate"/>
      </w:r>
      <w:r w:rsidR="00465C05" w:rsidRPr="00231158">
        <w:rPr>
          <w:rFonts w:cs="Arial"/>
          <w:szCs w:val="18"/>
        </w:rPr>
        <w:t> </w:t>
      </w:r>
      <w:r w:rsidR="00465C05" w:rsidRPr="00231158">
        <w:rPr>
          <w:rFonts w:cs="Arial"/>
          <w:szCs w:val="18"/>
        </w:rPr>
        <w:t> </w:t>
      </w:r>
      <w:r w:rsidR="00465C05" w:rsidRPr="00231158">
        <w:rPr>
          <w:rFonts w:cs="Arial"/>
          <w:szCs w:val="18"/>
        </w:rPr>
        <w:t> </w:t>
      </w:r>
      <w:r w:rsidR="00465C05" w:rsidRPr="00231158">
        <w:rPr>
          <w:rFonts w:cs="Arial"/>
          <w:szCs w:val="18"/>
        </w:rPr>
        <w:t> </w:t>
      </w:r>
      <w:r w:rsidR="00465C05" w:rsidRPr="00231158">
        <w:rPr>
          <w:rFonts w:cs="Arial"/>
          <w:szCs w:val="18"/>
        </w:rPr>
        <w:t> </w:t>
      </w:r>
      <w:r w:rsidR="00465C05" w:rsidRPr="00231158">
        <w:rPr>
          <w:rFonts w:cs="Arial"/>
          <w:szCs w:val="18"/>
        </w:rPr>
        <w:fldChar w:fldCharType="end"/>
      </w:r>
    </w:p>
    <w:p w:rsidR="00465C05" w:rsidRDefault="00465C05" w:rsidP="00C75221">
      <w:pPr>
        <w:pStyle w:val="Brdtext"/>
      </w:pPr>
    </w:p>
    <w:p w:rsidR="00C75221" w:rsidRPr="00465C05" w:rsidRDefault="00465C05" w:rsidP="00C75221">
      <w:pPr>
        <w:pStyle w:val="Brdtext"/>
      </w:pPr>
      <w:r w:rsidRPr="00465C05">
        <w:t>Handledare/mentor:</w:t>
      </w:r>
      <w:r w:rsidRPr="00465C05">
        <w:rPr>
          <w:rFonts w:cs="Arial"/>
          <w:szCs w:val="18"/>
        </w:rPr>
        <w:t xml:space="preserve"> </w:t>
      </w:r>
      <w:r w:rsidRPr="00231158">
        <w:rPr>
          <w:rFonts w:cs="Arial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1158">
        <w:rPr>
          <w:rFonts w:cs="Arial"/>
          <w:szCs w:val="18"/>
        </w:rPr>
        <w:instrText xml:space="preserve"> FORMTEXT </w:instrText>
      </w:r>
      <w:r w:rsidRPr="00231158">
        <w:rPr>
          <w:rFonts w:cs="Arial"/>
          <w:szCs w:val="18"/>
        </w:rPr>
      </w:r>
      <w:r w:rsidRPr="00231158">
        <w:rPr>
          <w:rFonts w:cs="Arial"/>
          <w:szCs w:val="18"/>
        </w:rPr>
        <w:fldChar w:fldCharType="separate"/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fldChar w:fldCharType="end"/>
      </w:r>
    </w:p>
    <w:p w:rsidR="00465C05" w:rsidRDefault="00465C05" w:rsidP="00C75221">
      <w:pPr>
        <w:pStyle w:val="Brdtext"/>
      </w:pPr>
    </w:p>
    <w:p w:rsidR="00465C05" w:rsidRPr="00465C05" w:rsidRDefault="00465C05" w:rsidP="00465C05">
      <w:pPr>
        <w:jc w:val="center"/>
        <w:rPr>
          <w:b/>
        </w:rPr>
      </w:pPr>
      <w:r w:rsidRPr="00465C05">
        <w:rPr>
          <w:b/>
        </w:rPr>
        <w:t xml:space="preserve">Välkommen till Haninge kommun och </w:t>
      </w:r>
      <w:r w:rsidR="00BD5728">
        <w:rPr>
          <w:b/>
        </w:rPr>
        <w:t>arbetsplats</w:t>
      </w:r>
      <w:r w:rsidRPr="00465C05">
        <w:rPr>
          <w:b/>
        </w:rPr>
        <w:t xml:space="preserve"> </w:t>
      </w:r>
      <w:r w:rsidRPr="00465C05">
        <w:rPr>
          <w:rFonts w:cs="Arial"/>
          <w:b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5C05">
        <w:rPr>
          <w:rFonts w:cs="Arial"/>
          <w:b/>
          <w:szCs w:val="18"/>
        </w:rPr>
        <w:instrText xml:space="preserve"> FORMTEXT </w:instrText>
      </w:r>
      <w:r w:rsidRPr="00465C05">
        <w:rPr>
          <w:rFonts w:cs="Arial"/>
          <w:b/>
          <w:szCs w:val="18"/>
        </w:rPr>
      </w:r>
      <w:r w:rsidRPr="00465C05">
        <w:rPr>
          <w:rFonts w:cs="Arial"/>
          <w:b/>
          <w:szCs w:val="18"/>
        </w:rPr>
        <w:fldChar w:fldCharType="separate"/>
      </w:r>
      <w:r w:rsidRPr="00465C05">
        <w:rPr>
          <w:rFonts w:cs="Arial"/>
          <w:b/>
          <w:szCs w:val="18"/>
        </w:rPr>
        <w:t> </w:t>
      </w:r>
      <w:r w:rsidRPr="00465C05">
        <w:rPr>
          <w:rFonts w:cs="Arial"/>
          <w:b/>
          <w:szCs w:val="18"/>
        </w:rPr>
        <w:t> </w:t>
      </w:r>
      <w:r w:rsidRPr="00465C05">
        <w:rPr>
          <w:rFonts w:cs="Arial"/>
          <w:b/>
          <w:szCs w:val="18"/>
        </w:rPr>
        <w:t> </w:t>
      </w:r>
      <w:r w:rsidRPr="00465C05">
        <w:rPr>
          <w:rFonts w:cs="Arial"/>
          <w:b/>
          <w:szCs w:val="18"/>
        </w:rPr>
        <w:t> </w:t>
      </w:r>
      <w:r w:rsidRPr="00465C05">
        <w:rPr>
          <w:rFonts w:cs="Arial"/>
          <w:b/>
          <w:szCs w:val="18"/>
        </w:rPr>
        <w:t> </w:t>
      </w:r>
      <w:r w:rsidRPr="00465C05">
        <w:rPr>
          <w:rFonts w:cs="Arial"/>
          <w:b/>
          <w:szCs w:val="18"/>
        </w:rPr>
        <w:fldChar w:fldCharType="end"/>
      </w:r>
      <w:r w:rsidRPr="00465C05">
        <w:rPr>
          <w:b/>
        </w:rPr>
        <w:t>! Vi är väldigt glada att ha dig som</w:t>
      </w:r>
      <w:r w:rsidRPr="00465C05">
        <w:t xml:space="preserve"> </w:t>
      </w:r>
      <w:r w:rsidRPr="00465C05">
        <w:rPr>
          <w:b/>
        </w:rPr>
        <w:t>ny kollega och hoppas att du ska trivas hos oss!</w:t>
      </w:r>
    </w:p>
    <w:p w:rsidR="00465C05" w:rsidRPr="00465C05" w:rsidRDefault="00465C05" w:rsidP="00465C05">
      <w:pPr>
        <w:rPr>
          <w:b/>
          <w:i/>
        </w:rPr>
      </w:pPr>
    </w:p>
    <w:p w:rsidR="00F747A3" w:rsidRDefault="00AF5A5A" w:rsidP="00465C05">
      <w:r>
        <w:t>V</w:t>
      </w:r>
      <w:r w:rsidRPr="00E60FCF">
        <w:t xml:space="preserve">i </w:t>
      </w:r>
      <w:r>
        <w:t xml:space="preserve">ser </w:t>
      </w:r>
      <w:r w:rsidRPr="00E60FCF">
        <w:t xml:space="preserve">introduktionstiden som avgörande för </w:t>
      </w:r>
      <w:r>
        <w:t xml:space="preserve">din upplevelse av Haninge kommun som arbetsgivare och hur väl du kommer att lyckas i din nya roll. </w:t>
      </w:r>
      <w:r w:rsidR="00465C05" w:rsidRPr="00465C05">
        <w:t xml:space="preserve">Målet med </w:t>
      </w:r>
      <w:r w:rsidR="00465C05">
        <w:t>din introduktion</w:t>
      </w:r>
      <w:r w:rsidR="00465C05">
        <w:rPr>
          <w:b/>
        </w:rPr>
        <w:t xml:space="preserve"> </w:t>
      </w:r>
      <w:r w:rsidR="00465C05" w:rsidRPr="00E60FCF">
        <w:t>är</w:t>
      </w:r>
      <w:r>
        <w:t>,</w:t>
      </w:r>
      <w:r w:rsidR="00465C05" w:rsidRPr="00E60FCF">
        <w:t xml:space="preserve"> </w:t>
      </w:r>
      <w:r w:rsidR="00BD5728">
        <w:t xml:space="preserve">förutom </w:t>
      </w:r>
      <w:r w:rsidR="00465C05" w:rsidRPr="00E60FCF">
        <w:t xml:space="preserve">att du </w:t>
      </w:r>
      <w:r w:rsidR="00BD5728">
        <w:t xml:space="preserve">ska känna dig varmt </w:t>
      </w:r>
      <w:r>
        <w:t>välkommen,</w:t>
      </w:r>
      <w:r w:rsidR="00465C05">
        <w:t xml:space="preserve"> </w:t>
      </w:r>
      <w:r w:rsidR="00CE4A25">
        <w:t xml:space="preserve">även att du </w:t>
      </w:r>
      <w:r>
        <w:rPr>
          <w:rFonts w:cs="Arial"/>
          <w:szCs w:val="18"/>
        </w:rPr>
        <w:t xml:space="preserve">ska </w:t>
      </w:r>
      <w:r w:rsidR="00BD5728">
        <w:rPr>
          <w:rFonts w:cs="Arial"/>
          <w:szCs w:val="18"/>
        </w:rPr>
        <w:t>lära känna verksamheten</w:t>
      </w:r>
      <w:r>
        <w:rPr>
          <w:rFonts w:cs="Arial"/>
          <w:szCs w:val="18"/>
        </w:rPr>
        <w:t xml:space="preserve">, </w:t>
      </w:r>
      <w:r>
        <w:t>få</w:t>
      </w:r>
      <w:r w:rsidRPr="00E60FCF">
        <w:t xml:space="preserve"> möjlighet att skapa ett förtroendefullt samarbete med din chef och dina kollegor</w:t>
      </w:r>
      <w:r w:rsidR="00BD5728" w:rsidRPr="00E60FCF">
        <w:t xml:space="preserve"> </w:t>
      </w:r>
      <w:r w:rsidR="00BD5728">
        <w:t xml:space="preserve">och </w:t>
      </w:r>
      <w:r w:rsidR="00CE4A25">
        <w:t xml:space="preserve">så snabbt som möjligt </w:t>
      </w:r>
      <w:r w:rsidR="00BD5728">
        <w:rPr>
          <w:rFonts w:cs="Arial"/>
          <w:szCs w:val="18"/>
        </w:rPr>
        <w:t xml:space="preserve">komma </w:t>
      </w:r>
      <w:r w:rsidR="00465C05">
        <w:rPr>
          <w:rFonts w:cs="Arial"/>
          <w:szCs w:val="18"/>
        </w:rPr>
        <w:t>in i ditt nya uppdrag</w:t>
      </w:r>
      <w:r>
        <w:rPr>
          <w:rFonts w:cs="Arial"/>
          <w:szCs w:val="18"/>
        </w:rPr>
        <w:t>.</w:t>
      </w:r>
    </w:p>
    <w:p w:rsidR="00CA4490" w:rsidRDefault="00CA4490" w:rsidP="00CA4490">
      <w:pPr>
        <w:pStyle w:val="Brdtext"/>
        <w:rPr>
          <w:rFonts w:ascii="Arial" w:hAnsi="Arial" w:cs="Arial"/>
          <w:b/>
          <w:sz w:val="18"/>
          <w:szCs w:val="18"/>
        </w:rPr>
      </w:pPr>
    </w:p>
    <w:p w:rsidR="00CA4490" w:rsidRPr="00231158" w:rsidRDefault="00CA4490" w:rsidP="00CA4490">
      <w:pPr>
        <w:pStyle w:val="Brdtext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10173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310"/>
        <w:gridCol w:w="792"/>
        <w:gridCol w:w="2718"/>
      </w:tblGrid>
      <w:tr w:rsidR="00CA4490" w:rsidRPr="00231158" w:rsidTr="00BF4777">
        <w:tc>
          <w:tcPr>
            <w:tcW w:w="3085" w:type="dxa"/>
            <w:shd w:val="clear" w:color="auto" w:fill="D9D9D9" w:themeFill="background1" w:themeFillShade="D9"/>
          </w:tcPr>
          <w:p w:rsidR="00CA4490" w:rsidRPr="00231158" w:rsidRDefault="00CA4490" w:rsidP="00465C05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Första dagen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A4490" w:rsidRPr="00BF4777" w:rsidRDefault="00AB5D95" w:rsidP="00BF4777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Kontaktperson/</w:t>
            </w:r>
            <w:r w:rsidR="00BF4777">
              <w:rPr>
                <w:rFonts w:cs="Arial"/>
                <w:b/>
                <w:szCs w:val="18"/>
              </w:rPr>
              <w:t xml:space="preserve"> </w:t>
            </w:r>
            <w:r w:rsidRPr="00BF4777">
              <w:rPr>
                <w:rFonts w:cs="Arial"/>
                <w:b/>
                <w:szCs w:val="18"/>
              </w:rPr>
              <w:t>Den</w:t>
            </w:r>
            <w:r w:rsidR="00CA4490" w:rsidRPr="00BF4777">
              <w:rPr>
                <w:rFonts w:cs="Arial"/>
                <w:b/>
                <w:szCs w:val="18"/>
              </w:rPr>
              <w:t xml:space="preserve"> som genomför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CA4490" w:rsidRPr="00BF4777" w:rsidRDefault="00CA4490" w:rsidP="00BF4777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Bokat datum/tid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CA4490" w:rsidRPr="00BF4777" w:rsidRDefault="00CA4490" w:rsidP="00BF4777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Klart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CA4490" w:rsidRPr="00BF4777" w:rsidRDefault="00CA4490" w:rsidP="00BF4777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Behov av mer kompetens</w:t>
            </w:r>
          </w:p>
        </w:tc>
      </w:tr>
      <w:tr w:rsidR="00CA4490" w:rsidRPr="00231158" w:rsidTr="00BF4777">
        <w:tc>
          <w:tcPr>
            <w:tcW w:w="3085" w:type="dxa"/>
          </w:tcPr>
          <w:p w:rsidR="00CA4490" w:rsidRPr="00231158" w:rsidRDefault="00622DD1" w:rsidP="00465C05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t>Presentation av arbetskamrater, fackliga företrädare/skyddsombud</w:t>
            </w:r>
          </w:p>
        </w:tc>
        <w:tc>
          <w:tcPr>
            <w:tcW w:w="2268" w:type="dxa"/>
          </w:tcPr>
          <w:p w:rsidR="00CA4490" w:rsidRPr="00231158" w:rsidRDefault="00CA4490" w:rsidP="00465C05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"/>
          </w:p>
        </w:tc>
        <w:tc>
          <w:tcPr>
            <w:tcW w:w="1310" w:type="dxa"/>
          </w:tcPr>
          <w:p w:rsidR="00CA4490" w:rsidRPr="00231158" w:rsidRDefault="00CA4490" w:rsidP="00465C05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</w:tcPr>
          <w:p w:rsidR="00CA4490" w:rsidRPr="00231158" w:rsidRDefault="00CA4490" w:rsidP="00465C05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"/>
          </w:p>
        </w:tc>
        <w:tc>
          <w:tcPr>
            <w:tcW w:w="2718" w:type="dxa"/>
          </w:tcPr>
          <w:p w:rsidR="00CA4490" w:rsidRPr="00231158" w:rsidRDefault="00CA4490" w:rsidP="00465C05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CA4490" w:rsidRPr="00231158" w:rsidTr="00BF4777">
        <w:tc>
          <w:tcPr>
            <w:tcW w:w="3085" w:type="dxa"/>
          </w:tcPr>
          <w:p w:rsidR="00CA4490" w:rsidRPr="00231158" w:rsidRDefault="008F4A91" w:rsidP="008F4A91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t xml:space="preserve">Kvittera ut arbetsredskap </w:t>
            </w:r>
            <w:r w:rsidR="00A03433">
              <w:t>(t.ex. n</w:t>
            </w:r>
            <w:r w:rsidR="00622DD1">
              <w:t xml:space="preserve">ycklar, passerkort, mobil, dator, </w:t>
            </w:r>
            <w:r w:rsidR="00A03433">
              <w:t>inloggningsuppgifter</w:t>
            </w:r>
            <w:r>
              <w:t>, ev.</w:t>
            </w:r>
            <w:r w:rsidR="00A03433">
              <w:t xml:space="preserve"> arbetskläder )</w:t>
            </w:r>
          </w:p>
        </w:tc>
        <w:tc>
          <w:tcPr>
            <w:tcW w:w="2268" w:type="dxa"/>
          </w:tcPr>
          <w:p w:rsidR="00CA4490" w:rsidRPr="00231158" w:rsidRDefault="00CA4490" w:rsidP="00465C05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1310" w:type="dxa"/>
          </w:tcPr>
          <w:p w:rsidR="00CA4490" w:rsidRPr="00231158" w:rsidRDefault="00CA4490" w:rsidP="00465C05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</w:tcPr>
          <w:p w:rsidR="00CA4490" w:rsidRPr="00231158" w:rsidRDefault="00CA4490" w:rsidP="00465C05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2718" w:type="dxa"/>
          </w:tcPr>
          <w:p w:rsidR="00CA4490" w:rsidRPr="00231158" w:rsidRDefault="00CA4490" w:rsidP="00465C05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3142FD" w:rsidRPr="00231158" w:rsidTr="00BF4777">
        <w:tc>
          <w:tcPr>
            <w:tcW w:w="3085" w:type="dxa"/>
          </w:tcPr>
          <w:p w:rsidR="003142FD" w:rsidRDefault="003142FD" w:rsidP="003142FD">
            <w:pPr>
              <w:tabs>
                <w:tab w:val="left" w:pos="284"/>
              </w:tabs>
              <w:spacing w:before="60" w:after="60"/>
            </w:pPr>
            <w:r w:rsidRPr="003142FD">
              <w:t>Regler kring inpassering/nycklar</w:t>
            </w:r>
            <w:r>
              <w:t>/ev. larm</w:t>
            </w:r>
          </w:p>
        </w:tc>
        <w:tc>
          <w:tcPr>
            <w:tcW w:w="2268" w:type="dxa"/>
          </w:tcPr>
          <w:p w:rsidR="003142FD" w:rsidRPr="00231158" w:rsidRDefault="003142FD" w:rsidP="00465C05">
            <w:pPr>
              <w:pStyle w:val="Brdtext1"/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1310" w:type="dxa"/>
          </w:tcPr>
          <w:p w:rsidR="003142FD" w:rsidRPr="00231158" w:rsidRDefault="003142FD" w:rsidP="00465C05">
            <w:pPr>
              <w:pStyle w:val="Brdtext1"/>
              <w:spacing w:before="60"/>
              <w:rPr>
                <w:rFonts w:cs="Arial"/>
                <w:szCs w:val="18"/>
              </w:rPr>
            </w:pPr>
          </w:p>
        </w:tc>
        <w:tc>
          <w:tcPr>
            <w:tcW w:w="792" w:type="dxa"/>
          </w:tcPr>
          <w:p w:rsidR="003142FD" w:rsidRPr="00231158" w:rsidRDefault="003142FD" w:rsidP="00465C05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2718" w:type="dxa"/>
          </w:tcPr>
          <w:p w:rsidR="003142FD" w:rsidRPr="00231158" w:rsidRDefault="003142FD" w:rsidP="00465C05">
            <w:pPr>
              <w:pStyle w:val="Brdtext1"/>
              <w:spacing w:before="60"/>
              <w:rPr>
                <w:rFonts w:cs="Arial"/>
                <w:szCs w:val="18"/>
              </w:rPr>
            </w:pPr>
          </w:p>
        </w:tc>
      </w:tr>
      <w:tr w:rsidR="00622DD1" w:rsidRPr="00231158" w:rsidTr="00BF4777">
        <w:tc>
          <w:tcPr>
            <w:tcW w:w="3085" w:type="dxa"/>
          </w:tcPr>
          <w:p w:rsidR="00622DD1" w:rsidRDefault="008F4A91" w:rsidP="003142FD">
            <w:pPr>
              <w:tabs>
                <w:tab w:val="left" w:pos="284"/>
              </w:tabs>
              <w:spacing w:before="60" w:after="60"/>
            </w:pPr>
            <w:r>
              <w:t>Rundvisning på</w:t>
            </w:r>
            <w:r w:rsidR="00A03433">
              <w:t xml:space="preserve"> arbetsplatsen </w:t>
            </w:r>
            <w:r w:rsidR="00891E66">
              <w:br/>
              <w:t>(</w:t>
            </w:r>
            <w:r>
              <w:t xml:space="preserve">lokaler, </w:t>
            </w:r>
            <w:r w:rsidR="003142FD">
              <w:t xml:space="preserve">toaletter, </w:t>
            </w:r>
            <w:r>
              <w:t>lunchrum,</w:t>
            </w:r>
            <w:r w:rsidR="003142FD">
              <w:t xml:space="preserve"> </w:t>
            </w:r>
            <w:r>
              <w:t>vilorum,</w:t>
            </w:r>
            <w:r w:rsidR="003142FD">
              <w:t xml:space="preserve"> förråd</w:t>
            </w:r>
            <w:r>
              <w:t xml:space="preserve">, </w:t>
            </w:r>
            <w:r w:rsidR="003142FD">
              <w:t>post</w:t>
            </w:r>
            <w:r>
              <w:t xml:space="preserve">fack, posthantering, </w:t>
            </w:r>
            <w:r w:rsidR="003142FD">
              <w:t xml:space="preserve">första hjälpen, </w:t>
            </w:r>
            <w:r>
              <w:t>ev. träningsmöjligheter</w:t>
            </w:r>
            <w:r w:rsidR="00891E66">
              <w:t>)</w:t>
            </w:r>
          </w:p>
        </w:tc>
        <w:tc>
          <w:tcPr>
            <w:tcW w:w="2268" w:type="dxa"/>
          </w:tcPr>
          <w:p w:rsidR="00622DD1" w:rsidRPr="00231158" w:rsidRDefault="00622DD1" w:rsidP="00622DD1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</w:tcPr>
          <w:p w:rsidR="00622DD1" w:rsidRPr="00231158" w:rsidRDefault="00622DD1" w:rsidP="00622DD1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</w:tcPr>
          <w:p w:rsidR="00622DD1" w:rsidRPr="00231158" w:rsidRDefault="00622DD1" w:rsidP="00622DD1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622DD1" w:rsidRPr="00231158" w:rsidRDefault="00622DD1" w:rsidP="00622DD1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A3561" w:rsidRPr="00231158" w:rsidTr="00BF4777">
        <w:tc>
          <w:tcPr>
            <w:tcW w:w="3085" w:type="dxa"/>
          </w:tcPr>
          <w:p w:rsidR="006A3561" w:rsidRPr="00231158" w:rsidRDefault="006A3561" w:rsidP="00B3791A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Genomgång av</w:t>
            </w:r>
            <w:r w:rsidRPr="00231158">
              <w:rPr>
                <w:rFonts w:cs="Arial"/>
                <w:szCs w:val="18"/>
              </w:rPr>
              <w:t xml:space="preserve"> praktiska frågor (</w:t>
            </w:r>
            <w:r>
              <w:rPr>
                <w:rFonts w:cs="Arial"/>
                <w:szCs w:val="18"/>
              </w:rPr>
              <w:t xml:space="preserve">t.ex. </w:t>
            </w:r>
            <w:r w:rsidRPr="00B3791A">
              <w:t>arbetstid</w:t>
            </w:r>
            <w:r>
              <w:rPr>
                <w:rFonts w:cs="Arial"/>
                <w:szCs w:val="18"/>
              </w:rPr>
              <w:t>, raster, mötestider</w:t>
            </w:r>
            <w:r w:rsidRPr="00231158">
              <w:rPr>
                <w:rFonts w:cs="Arial"/>
                <w:szCs w:val="18"/>
              </w:rPr>
              <w:t>)</w:t>
            </w:r>
          </w:p>
        </w:tc>
        <w:tc>
          <w:tcPr>
            <w:tcW w:w="2268" w:type="dxa"/>
          </w:tcPr>
          <w:p w:rsidR="006A3561" w:rsidRPr="00231158" w:rsidRDefault="006A3561" w:rsidP="00B3791A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</w:tcPr>
          <w:p w:rsidR="006A3561" w:rsidRPr="00231158" w:rsidRDefault="006A3561" w:rsidP="00B3791A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</w:tcPr>
          <w:p w:rsidR="006A3561" w:rsidRPr="00231158" w:rsidRDefault="006A3561" w:rsidP="00B3791A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6A3561" w:rsidRPr="00231158" w:rsidRDefault="006A3561" w:rsidP="00B3791A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A3561" w:rsidRPr="00231158" w:rsidTr="00BF4777">
        <w:tc>
          <w:tcPr>
            <w:tcW w:w="3085" w:type="dxa"/>
          </w:tcPr>
          <w:p w:rsidR="007A51F4" w:rsidRDefault="00422DC8" w:rsidP="003142FD">
            <w:pPr>
              <w:tabs>
                <w:tab w:val="left" w:pos="284"/>
              </w:tabs>
              <w:spacing w:before="60" w:after="60"/>
            </w:pPr>
            <w:hyperlink r:id="rId7" w:history="1">
              <w:r w:rsidR="007A51F4" w:rsidRPr="007A51F4">
                <w:rPr>
                  <w:rStyle w:val="Hyperlnk"/>
                </w:rPr>
                <w:t>Säkerhet</w:t>
              </w:r>
            </w:hyperlink>
            <w:r w:rsidR="007A51F4">
              <w:br/>
            </w:r>
            <w:r w:rsidR="00B02344">
              <w:t xml:space="preserve">Säkerhetshandbok/ </w:t>
            </w:r>
            <w:r w:rsidR="006A3561" w:rsidRPr="003142FD">
              <w:t>Brandskyddspolicy</w:t>
            </w:r>
          </w:p>
          <w:p w:rsidR="006A3561" w:rsidRDefault="00B02344" w:rsidP="003142FD">
            <w:pPr>
              <w:tabs>
                <w:tab w:val="left" w:pos="284"/>
              </w:tabs>
              <w:spacing w:before="60" w:after="60"/>
            </w:pPr>
            <w:r>
              <w:t>(hittas via sökfunktionen på intranätet HINT)</w:t>
            </w:r>
          </w:p>
        </w:tc>
        <w:tc>
          <w:tcPr>
            <w:tcW w:w="2268" w:type="dxa"/>
          </w:tcPr>
          <w:p w:rsidR="006A3561" w:rsidRPr="00231158" w:rsidRDefault="006A3561" w:rsidP="00B3791A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</w:tcPr>
          <w:p w:rsidR="006A3561" w:rsidRPr="00231158" w:rsidRDefault="006A3561" w:rsidP="00B3791A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</w:tcPr>
          <w:p w:rsidR="006A3561" w:rsidRPr="00231158" w:rsidRDefault="006A3561" w:rsidP="00B3791A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6A3561" w:rsidRPr="00231158" w:rsidRDefault="006A3561" w:rsidP="00B3791A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</w:tbl>
    <w:p w:rsidR="007A51F4" w:rsidRDefault="007A51F4"/>
    <w:tbl>
      <w:tblPr>
        <w:tblStyle w:val="Tabellrutnt"/>
        <w:tblW w:w="10173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310"/>
        <w:gridCol w:w="792"/>
        <w:gridCol w:w="2718"/>
      </w:tblGrid>
      <w:tr w:rsidR="006A3561" w:rsidRPr="00231158" w:rsidTr="00BF4777">
        <w:tc>
          <w:tcPr>
            <w:tcW w:w="3085" w:type="dxa"/>
          </w:tcPr>
          <w:p w:rsidR="006A3561" w:rsidRPr="00231158" w:rsidRDefault="006A3561" w:rsidP="00B475C0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B3791A">
              <w:rPr>
                <w:rFonts w:cs="Arial"/>
                <w:szCs w:val="18"/>
              </w:rPr>
              <w:t>Genomgång av första hjälpen, lokalt brandskydd, utrymningsvägar,</w:t>
            </w:r>
            <w:r w:rsidRPr="00B3791A">
              <w:t xml:space="preserve"> återsamlingsplats</w:t>
            </w:r>
            <w:r w:rsidRPr="00B3791A">
              <w:rPr>
                <w:rFonts w:cs="Arial"/>
                <w:szCs w:val="18"/>
              </w:rPr>
              <w:t xml:space="preserve"> och andra lokala säkerhetsrutiner</w:t>
            </w:r>
          </w:p>
        </w:tc>
        <w:tc>
          <w:tcPr>
            <w:tcW w:w="2268" w:type="dxa"/>
          </w:tcPr>
          <w:p w:rsidR="006A3561" w:rsidRPr="00231158" w:rsidRDefault="006A3561" w:rsidP="00B475C0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</w:tcPr>
          <w:p w:rsidR="006A3561" w:rsidRPr="00231158" w:rsidRDefault="006A3561" w:rsidP="00B475C0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</w:tcPr>
          <w:p w:rsidR="006A3561" w:rsidRPr="00231158" w:rsidRDefault="006A3561" w:rsidP="00B475C0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6A3561" w:rsidRPr="00231158" w:rsidRDefault="006A3561" w:rsidP="00B475C0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A3561" w:rsidRPr="00231158" w:rsidTr="00BF4777">
        <w:tc>
          <w:tcPr>
            <w:tcW w:w="3085" w:type="dxa"/>
          </w:tcPr>
          <w:p w:rsidR="006A3561" w:rsidRDefault="00422DC8" w:rsidP="003142FD">
            <w:pPr>
              <w:tabs>
                <w:tab w:val="left" w:pos="284"/>
              </w:tabs>
              <w:spacing w:before="60" w:after="60"/>
              <w:rPr>
                <w:color w:val="1F497D"/>
              </w:rPr>
            </w:pPr>
            <w:hyperlink r:id="rId8" w:history="1">
              <w:r w:rsidR="006A3561" w:rsidRPr="007A51F4">
                <w:rPr>
                  <w:rStyle w:val="Hyperlnk"/>
                </w:rPr>
                <w:t>Hot-/våldrutiner</w:t>
              </w:r>
            </w:hyperlink>
          </w:p>
        </w:tc>
        <w:tc>
          <w:tcPr>
            <w:tcW w:w="2268" w:type="dxa"/>
          </w:tcPr>
          <w:p w:rsidR="006A3561" w:rsidRPr="00231158" w:rsidRDefault="006A3561" w:rsidP="00B3791A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</w:tcPr>
          <w:p w:rsidR="006A3561" w:rsidRPr="00231158" w:rsidRDefault="006A3561" w:rsidP="00B3791A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</w:tcPr>
          <w:p w:rsidR="006A3561" w:rsidRPr="00231158" w:rsidRDefault="006A3561" w:rsidP="00B3791A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6A3561" w:rsidRPr="00231158" w:rsidRDefault="006A3561" w:rsidP="00B3791A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A3561" w:rsidRPr="00231158" w:rsidTr="00BF4777">
        <w:tc>
          <w:tcPr>
            <w:tcW w:w="3085" w:type="dxa"/>
          </w:tcPr>
          <w:p w:rsidR="006A3561" w:rsidRDefault="00422DC8" w:rsidP="003142FD">
            <w:pPr>
              <w:tabs>
                <w:tab w:val="left" w:pos="284"/>
              </w:tabs>
              <w:spacing w:before="60" w:after="60"/>
              <w:rPr>
                <w:color w:val="1F497D"/>
              </w:rPr>
            </w:pPr>
            <w:hyperlink r:id="rId9" w:history="1">
              <w:r w:rsidR="006A3561" w:rsidRPr="007A51F4">
                <w:rPr>
                  <w:rStyle w:val="Hyperlnk"/>
                </w:rPr>
                <w:t>Incident- och skaderapportering/Tillbud och olycksfall (KIA)</w:t>
              </w:r>
            </w:hyperlink>
          </w:p>
        </w:tc>
        <w:tc>
          <w:tcPr>
            <w:tcW w:w="2268" w:type="dxa"/>
          </w:tcPr>
          <w:p w:rsidR="006A3561" w:rsidRPr="00231158" w:rsidRDefault="006A3561" w:rsidP="00B3791A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</w:tcPr>
          <w:p w:rsidR="006A3561" w:rsidRPr="00231158" w:rsidRDefault="006A3561" w:rsidP="00B3791A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</w:tcPr>
          <w:p w:rsidR="006A3561" w:rsidRPr="00231158" w:rsidRDefault="006A3561" w:rsidP="00B3791A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6A3561" w:rsidRPr="00231158" w:rsidRDefault="006A3561" w:rsidP="00B3791A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A3561" w:rsidRPr="00231158" w:rsidTr="00BF4777">
        <w:tc>
          <w:tcPr>
            <w:tcW w:w="3085" w:type="dxa"/>
          </w:tcPr>
          <w:p w:rsidR="006A3561" w:rsidRPr="00231158" w:rsidRDefault="006A3561" w:rsidP="00B475C0">
            <w:pPr>
              <w:tabs>
                <w:tab w:val="left" w:pos="284"/>
              </w:tabs>
              <w:spacing w:before="60" w:after="6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6A3561" w:rsidRPr="00231158" w:rsidRDefault="006A3561" w:rsidP="00B475C0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</w:tcPr>
          <w:p w:rsidR="006A3561" w:rsidRPr="00231158" w:rsidRDefault="006A3561" w:rsidP="00B475C0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</w:tcPr>
          <w:p w:rsidR="006A3561" w:rsidRPr="00231158" w:rsidRDefault="006A3561" w:rsidP="00B475C0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</w:tcPr>
          <w:p w:rsidR="006A3561" w:rsidRPr="00231158" w:rsidRDefault="006A3561" w:rsidP="00B475C0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A3561" w:rsidRPr="00231158" w:rsidTr="00BF4777">
        <w:tc>
          <w:tcPr>
            <w:tcW w:w="30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561" w:rsidRPr="00231158" w:rsidRDefault="006A3561" w:rsidP="00F747A3">
            <w:pPr>
              <w:tabs>
                <w:tab w:val="left" w:pos="284"/>
              </w:tabs>
              <w:spacing w:before="60" w:after="6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561" w:rsidRPr="00231158" w:rsidRDefault="006A3561" w:rsidP="00F747A3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561" w:rsidRPr="00231158" w:rsidRDefault="006A3561" w:rsidP="00F747A3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561" w:rsidRPr="00231158" w:rsidRDefault="006A3561" w:rsidP="00F747A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3561" w:rsidRPr="00231158" w:rsidRDefault="006A3561" w:rsidP="00F747A3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F812D9" w:rsidRPr="00231158" w:rsidTr="00BF4777">
        <w:tc>
          <w:tcPr>
            <w:tcW w:w="30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2D9" w:rsidRPr="00231158" w:rsidRDefault="00F812D9" w:rsidP="00B3791A">
            <w:pPr>
              <w:tabs>
                <w:tab w:val="left" w:pos="284"/>
              </w:tabs>
              <w:spacing w:before="60" w:after="6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2D9" w:rsidRPr="00231158" w:rsidRDefault="00F812D9" w:rsidP="00B3791A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2D9" w:rsidRPr="00231158" w:rsidRDefault="00F812D9" w:rsidP="00B3791A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2D9" w:rsidRPr="00231158" w:rsidRDefault="00F812D9" w:rsidP="00B3791A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2D9" w:rsidRPr="00231158" w:rsidRDefault="00F812D9" w:rsidP="00B3791A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</w:tbl>
    <w:p w:rsidR="00F747A3" w:rsidRDefault="006A3561">
      <w:r>
        <w:br/>
      </w:r>
    </w:p>
    <w:tbl>
      <w:tblPr>
        <w:tblStyle w:val="Tabellrutnt"/>
        <w:tblW w:w="10173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3085"/>
        <w:gridCol w:w="2102"/>
        <w:gridCol w:w="1417"/>
        <w:gridCol w:w="734"/>
        <w:gridCol w:w="2835"/>
      </w:tblGrid>
      <w:tr w:rsidR="00F747A3" w:rsidRPr="00231158" w:rsidTr="00F55B8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747A3" w:rsidRPr="00BF4777" w:rsidRDefault="00F747A3" w:rsidP="00BF4777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Första veckan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747A3" w:rsidRPr="00BF4777" w:rsidRDefault="00F747A3" w:rsidP="00BF4777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Kontaktperson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747A3" w:rsidRPr="00BF4777" w:rsidRDefault="00F747A3" w:rsidP="00BF4777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Tid/Datum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747A3" w:rsidRPr="00BF4777" w:rsidRDefault="00F747A3" w:rsidP="00BF4777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Klart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747A3" w:rsidRPr="00BF4777" w:rsidRDefault="00F747A3" w:rsidP="00BF4777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BF4777">
              <w:rPr>
                <w:rFonts w:cs="Arial"/>
                <w:b/>
                <w:szCs w:val="18"/>
              </w:rPr>
              <w:t>Behov av mer kompetens</w:t>
            </w:r>
          </w:p>
        </w:tc>
      </w:tr>
      <w:tr w:rsidR="009906E9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9906E9" w:rsidRPr="00231158" w:rsidRDefault="009906E9" w:rsidP="009906E9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t>Introduktion i arbetet</w:t>
            </w:r>
            <w:r>
              <w:rPr>
                <w:rFonts w:cs="Arial"/>
                <w:szCs w:val="18"/>
              </w:rPr>
              <w:t xml:space="preserve">, </w:t>
            </w:r>
            <w:r w:rsidRPr="00231158">
              <w:rPr>
                <w:rFonts w:cs="Arial"/>
                <w:szCs w:val="18"/>
              </w:rPr>
              <w:t>organisation</w:t>
            </w:r>
            <w:r w:rsidR="00A816EC">
              <w:rPr>
                <w:rFonts w:cs="Arial"/>
                <w:szCs w:val="18"/>
              </w:rPr>
              <w:t xml:space="preserve">, uppdrag, </w:t>
            </w:r>
            <w:r w:rsidR="00A816EC" w:rsidRPr="00880EB7">
              <w:rPr>
                <w:rFonts w:cs="Arial"/>
                <w:szCs w:val="18"/>
              </w:rPr>
              <w:t>ev. budget</w:t>
            </w:r>
            <w:r>
              <w:rPr>
                <w:rFonts w:cs="Arial"/>
                <w:szCs w:val="18"/>
              </w:rPr>
              <w:br/>
              <w:t>(ev. arbetsplat</w:t>
            </w:r>
            <w:r w:rsidRPr="00537CA8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>-/förvaltnings</w:t>
            </w:r>
            <w:r w:rsidRPr="00537CA8">
              <w:rPr>
                <w:rFonts w:cs="Arial"/>
                <w:szCs w:val="18"/>
              </w:rPr>
              <w:t>specifika länkar</w:t>
            </w:r>
            <w:r>
              <w:rPr>
                <w:rFonts w:cs="Arial"/>
                <w:szCs w:val="18"/>
              </w:rPr>
              <w:t>)</w:t>
            </w:r>
          </w:p>
          <w:p w:rsidR="00B83B05" w:rsidRPr="00231158" w:rsidRDefault="009906E9" w:rsidP="00B83B05">
            <w:pPr>
              <w:pStyle w:val="Brdtext1"/>
              <w:tabs>
                <w:tab w:val="left" w:pos="284"/>
              </w:tabs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9906E9" w:rsidRPr="00231158" w:rsidRDefault="009906E9" w:rsidP="009906E9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906E9" w:rsidRPr="00231158" w:rsidRDefault="009906E9" w:rsidP="009906E9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6"/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9906E9" w:rsidRPr="00231158" w:rsidRDefault="009906E9" w:rsidP="009906E9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906E9" w:rsidRPr="00231158" w:rsidRDefault="009906E9" w:rsidP="009906E9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7"/>
          </w:p>
        </w:tc>
      </w:tr>
      <w:tr w:rsidR="00590A07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590A07" w:rsidRPr="00231158" w:rsidRDefault="00590A07" w:rsidP="00590A07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t xml:space="preserve">Informationskanaler, </w:t>
            </w:r>
            <w:r>
              <w:rPr>
                <w:rFonts w:cs="Arial"/>
                <w:szCs w:val="18"/>
              </w:rPr>
              <w:br/>
            </w:r>
            <w:r w:rsidRPr="00231158">
              <w:rPr>
                <w:rFonts w:cs="Arial"/>
                <w:szCs w:val="18"/>
              </w:rPr>
              <w:t xml:space="preserve">exempelvis intranätet, </w:t>
            </w:r>
            <w:r>
              <w:rPr>
                <w:rFonts w:cs="Arial"/>
                <w:szCs w:val="18"/>
              </w:rPr>
              <w:br/>
            </w:r>
            <w:r w:rsidRPr="00231158">
              <w:rPr>
                <w:rFonts w:cs="Arial"/>
                <w:szCs w:val="18"/>
              </w:rPr>
              <w:t xml:space="preserve">grupparbetsplatser / </w:t>
            </w:r>
            <w:r>
              <w:rPr>
                <w:rFonts w:cs="Arial"/>
                <w:szCs w:val="18"/>
              </w:rPr>
              <w:t>gemensam filserver</w:t>
            </w:r>
            <w:r>
              <w:rPr>
                <w:rFonts w:cs="Arial"/>
                <w:szCs w:val="18"/>
              </w:rPr>
              <w:br/>
              <w:t>(ev. arbetsplat</w:t>
            </w:r>
            <w:r w:rsidRPr="00537CA8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>-/förvaltnings</w:t>
            </w:r>
            <w:r w:rsidRPr="00537CA8">
              <w:rPr>
                <w:rFonts w:cs="Arial"/>
                <w:szCs w:val="18"/>
              </w:rPr>
              <w:t>specifika länkar</w:t>
            </w:r>
            <w:r>
              <w:rPr>
                <w:rFonts w:cs="Arial"/>
                <w:szCs w:val="18"/>
              </w:rPr>
              <w:t>)</w:t>
            </w:r>
          </w:p>
          <w:p w:rsidR="00590A07" w:rsidRPr="00231158" w:rsidRDefault="00590A07" w:rsidP="00590A07">
            <w:pPr>
              <w:pStyle w:val="Brdtext1"/>
              <w:tabs>
                <w:tab w:val="left" w:pos="284"/>
              </w:tabs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590A07" w:rsidRPr="00231158" w:rsidRDefault="00590A07" w:rsidP="00590A07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90A07" w:rsidRPr="00231158" w:rsidRDefault="00590A07" w:rsidP="00590A07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9"/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590A07" w:rsidRPr="00231158" w:rsidRDefault="00590A07" w:rsidP="00590A07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90A07" w:rsidRPr="00231158" w:rsidRDefault="00590A07" w:rsidP="00590A07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0"/>
          </w:p>
        </w:tc>
      </w:tr>
      <w:tr w:rsidR="00590A07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590A07" w:rsidRPr="00231158" w:rsidRDefault="00422DC8" w:rsidP="00687E3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0" w:history="1">
              <w:r w:rsidR="00EE4F7E" w:rsidRPr="002D5548">
                <w:rPr>
                  <w:rStyle w:val="Hyperlnk"/>
                  <w:rFonts w:cs="Arial"/>
                  <w:szCs w:val="18"/>
                </w:rPr>
                <w:t>Sjukanmälan ”Sjuk-VAB-Frisk</w:t>
              </w:r>
              <w:r w:rsidR="00687E36" w:rsidRPr="002D5548">
                <w:rPr>
                  <w:rStyle w:val="Hyperlnk"/>
                  <w:rFonts w:cs="Arial"/>
                  <w:szCs w:val="18"/>
                </w:rPr>
                <w:t>”</w:t>
              </w:r>
            </w:hyperlink>
            <w:r w:rsidR="002D5548">
              <w:rPr>
                <w:rFonts w:cs="Arial"/>
                <w:szCs w:val="18"/>
              </w:rPr>
              <w:t xml:space="preserve"> och </w:t>
            </w:r>
            <w:hyperlink r:id="rId11" w:history="1">
              <w:r w:rsidR="002D5548" w:rsidRPr="002D5548">
                <w:rPr>
                  <w:rStyle w:val="Hyperlnk"/>
                  <w:rFonts w:cs="Arial"/>
                  <w:szCs w:val="18"/>
                </w:rPr>
                <w:t>Sjukfrånvaroprocessen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590A07" w:rsidRPr="00231158" w:rsidRDefault="00590A07" w:rsidP="009906E9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90A07" w:rsidRPr="00231158" w:rsidRDefault="00590A07" w:rsidP="009906E9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2"/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590A07" w:rsidRPr="00231158" w:rsidRDefault="00590A07" w:rsidP="009906E9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90A07" w:rsidRPr="00231158" w:rsidRDefault="00590A07" w:rsidP="009906E9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3"/>
          </w:p>
        </w:tc>
      </w:tr>
      <w:tr w:rsidR="002D5548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Rutiner för l</w:t>
            </w:r>
            <w:r w:rsidRPr="00B3791A">
              <w:rPr>
                <w:rFonts w:cs="Arial"/>
                <w:szCs w:val="18"/>
              </w:rPr>
              <w:t>edighet/semester</w:t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2D5548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2D5548" w:rsidRPr="00231158" w:rsidRDefault="00422DC8" w:rsidP="002D5548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2" w:history="1">
              <w:r w:rsidR="002D5548" w:rsidRPr="004E1F5A">
                <w:rPr>
                  <w:rStyle w:val="Hyperlnk"/>
                  <w:rFonts w:cs="Arial"/>
                  <w:szCs w:val="18"/>
                </w:rPr>
                <w:t>Lön, ersättning och förmåner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2D5548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2D5548" w:rsidRPr="00954E44" w:rsidRDefault="00422DC8" w:rsidP="002D5548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3" w:history="1">
              <w:r w:rsidR="002D5548" w:rsidRPr="002B6D75">
                <w:rPr>
                  <w:rStyle w:val="Hyperlnk"/>
                  <w:rFonts w:cs="Arial"/>
                  <w:szCs w:val="18"/>
                </w:rPr>
                <w:t>Anmäla lönekonto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2D5548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2D5548" w:rsidRDefault="00422DC8" w:rsidP="002D5548">
            <w:pPr>
              <w:tabs>
                <w:tab w:val="left" w:pos="284"/>
              </w:tabs>
              <w:spacing w:before="60" w:after="60"/>
            </w:pPr>
            <w:hyperlink r:id="rId14" w:history="1">
              <w:r w:rsidR="002D5548" w:rsidRPr="002D5548">
                <w:rPr>
                  <w:rStyle w:val="Hyperlnk"/>
                </w:rPr>
                <w:t>Lämna A-skattsedel till Lön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D5548" w:rsidRPr="00231158" w:rsidRDefault="002D5548" w:rsidP="002D5548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87E36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687E36" w:rsidRPr="00231158" w:rsidRDefault="00422DC8" w:rsidP="00687E3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5" w:history="1">
              <w:r w:rsidR="002D5548" w:rsidRPr="002D5548">
                <w:rPr>
                  <w:rStyle w:val="Hyperlnk"/>
                  <w:rFonts w:cs="Arial"/>
                  <w:szCs w:val="18"/>
                </w:rPr>
                <w:t>Självservice/Heroma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4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5"/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6"/>
          </w:p>
        </w:tc>
      </w:tr>
      <w:tr w:rsidR="00687E36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687E36" w:rsidRDefault="00422DC8" w:rsidP="00687E36">
            <w:pPr>
              <w:tabs>
                <w:tab w:val="left" w:pos="284"/>
              </w:tabs>
              <w:spacing w:before="60" w:after="60"/>
            </w:pPr>
            <w:hyperlink r:id="rId16" w:history="1">
              <w:r w:rsidR="00DD63F1" w:rsidRPr="004E1F5A">
                <w:rPr>
                  <w:rStyle w:val="Hyperlnk"/>
                </w:rPr>
                <w:t>E-lönebesked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87E36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590A07">
              <w:rPr>
                <w:rFonts w:cs="Arial"/>
                <w:szCs w:val="18"/>
              </w:rPr>
              <w:t>Mötes-/</w:t>
            </w:r>
            <w:r>
              <w:rPr>
                <w:rFonts w:cs="Arial"/>
                <w:szCs w:val="18"/>
              </w:rPr>
              <w:t xml:space="preserve">besöksrutiner och </w:t>
            </w:r>
            <w:r w:rsidRPr="00590A07">
              <w:rPr>
                <w:rFonts w:cs="Arial"/>
                <w:szCs w:val="18"/>
              </w:rPr>
              <w:t>lokalbokning</w:t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87E36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687E36" w:rsidRPr="00B3791A" w:rsidRDefault="00687E36" w:rsidP="00687E3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B3791A">
              <w:rPr>
                <w:rFonts w:cs="Arial"/>
                <w:szCs w:val="18"/>
              </w:rPr>
              <w:t>Postöppning/posthantering och medgivande</w:t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687E36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687E36" w:rsidRPr="00B3791A" w:rsidRDefault="00422DC8" w:rsidP="00687E3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7" w:history="1">
              <w:r w:rsidR="00687E36" w:rsidRPr="003C4755">
                <w:rPr>
                  <w:rStyle w:val="Hyperlnk"/>
                </w:rPr>
                <w:t>Offentlighet och sekretess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87E36" w:rsidRPr="00231158" w:rsidRDefault="00687E36" w:rsidP="00687E3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F97316" w:rsidRPr="009302F5" w:rsidRDefault="00F97316" w:rsidP="00F97316">
            <w:pPr>
              <w:tabs>
                <w:tab w:val="left" w:pos="284"/>
              </w:tabs>
              <w:spacing w:before="60" w:after="60"/>
            </w:pPr>
            <w:hyperlink r:id="rId18" w:history="1">
              <w:r w:rsidRPr="00F97316">
                <w:rPr>
                  <w:rStyle w:val="Hyperlnk"/>
                </w:rPr>
                <w:t>Informationssäkerhet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F97316" w:rsidRPr="00DD63F1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color w:val="FF0000"/>
                <w:szCs w:val="18"/>
              </w:rPr>
            </w:pPr>
            <w:r w:rsidRPr="009302F5">
              <w:t>Riktlinjer användning IT- och telefonistöd</w:t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F97316" w:rsidRPr="00B3791A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B3791A">
              <w:rPr>
                <w:rFonts w:cs="Arial"/>
                <w:szCs w:val="18"/>
              </w:rPr>
              <w:t>Genomgång ekonomi:</w:t>
            </w:r>
            <w:r w:rsidRPr="00B3791A">
              <w:rPr>
                <w:rFonts w:cs="Arial"/>
                <w:szCs w:val="18"/>
              </w:rPr>
              <w:br/>
              <w:t xml:space="preserve">(t.ex., rekvisitioner, fakturahantering, regler för inköp/attest, beställning av resor i tjänsten, ev. handkassa)  </w:t>
            </w:r>
            <w:r w:rsidRPr="00B3791A"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t>(e</w:t>
            </w:r>
            <w:r w:rsidRPr="00B3791A">
              <w:rPr>
                <w:rFonts w:cs="Arial"/>
                <w:szCs w:val="18"/>
              </w:rPr>
              <w:t>v. arbetsplats-/förvaltningsspecifika länkar</w:t>
            </w:r>
            <w:r>
              <w:rPr>
                <w:rFonts w:cs="Arial"/>
                <w:szCs w:val="18"/>
              </w:rPr>
              <w:t>)</w:t>
            </w:r>
          </w:p>
          <w:p w:rsidR="00F97316" w:rsidRPr="00B3791A" w:rsidRDefault="00F97316" w:rsidP="00F97316">
            <w:pPr>
              <w:pStyle w:val="Brdtext1"/>
              <w:tabs>
                <w:tab w:val="left" w:pos="284"/>
              </w:tabs>
              <w:rPr>
                <w:rFonts w:cs="Arial"/>
                <w:szCs w:val="18"/>
              </w:rPr>
            </w:pPr>
            <w:r w:rsidRPr="00B3791A">
              <w:rPr>
                <w:rFonts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3791A">
              <w:rPr>
                <w:rFonts w:cs="Arial"/>
                <w:szCs w:val="18"/>
              </w:rPr>
              <w:instrText xml:space="preserve"> FORMTEXT </w:instrText>
            </w:r>
            <w:r w:rsidRPr="00B3791A">
              <w:rPr>
                <w:rFonts w:cs="Arial"/>
                <w:szCs w:val="18"/>
              </w:rPr>
            </w:r>
            <w:r w:rsidRPr="00B3791A">
              <w:rPr>
                <w:rFonts w:cs="Arial"/>
                <w:szCs w:val="18"/>
              </w:rPr>
              <w:fldChar w:fldCharType="separate"/>
            </w:r>
            <w:r w:rsidRPr="00B3791A">
              <w:rPr>
                <w:rFonts w:cs="Arial"/>
                <w:noProof/>
                <w:szCs w:val="18"/>
              </w:rPr>
              <w:t> </w:t>
            </w:r>
            <w:r w:rsidRPr="00B3791A">
              <w:rPr>
                <w:rFonts w:cs="Arial"/>
                <w:noProof/>
                <w:szCs w:val="18"/>
              </w:rPr>
              <w:t> </w:t>
            </w:r>
            <w:r w:rsidRPr="00B3791A">
              <w:rPr>
                <w:rFonts w:cs="Arial"/>
                <w:noProof/>
                <w:szCs w:val="18"/>
              </w:rPr>
              <w:t> </w:t>
            </w:r>
            <w:r w:rsidRPr="00B3791A">
              <w:rPr>
                <w:rFonts w:cs="Arial"/>
                <w:noProof/>
                <w:szCs w:val="18"/>
              </w:rPr>
              <w:t> </w:t>
            </w:r>
            <w:r w:rsidRPr="00B3791A">
              <w:rPr>
                <w:rFonts w:cs="Arial"/>
                <w:noProof/>
                <w:szCs w:val="18"/>
              </w:rPr>
              <w:t> </w:t>
            </w:r>
            <w:r w:rsidRPr="00B3791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8"/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97316" w:rsidRPr="00DD63F1" w:rsidRDefault="00F97316" w:rsidP="00F97316">
            <w:pPr>
              <w:pStyle w:val="Brdtext1"/>
              <w:spacing w:before="60" w:after="60"/>
              <w:rPr>
                <w:rFonts w:cs="Arial"/>
                <w:color w:val="FF0000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9"/>
          </w:p>
        </w:tc>
      </w:tr>
      <w:tr w:rsidR="00F97316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F97316" w:rsidRDefault="00422DC8" w:rsidP="00F97316">
            <w:pPr>
              <w:spacing w:before="60" w:after="60"/>
              <w:rPr>
                <w:rStyle w:val="Hyperlnk"/>
                <w:rFonts w:cs="Arial"/>
                <w:szCs w:val="18"/>
              </w:rPr>
            </w:pPr>
            <w:hyperlink r:id="rId19" w:history="1">
              <w:r w:rsidR="00F97316" w:rsidRPr="00DD63F1">
                <w:rPr>
                  <w:rStyle w:val="Hyperlnk"/>
                  <w:rFonts w:cs="Arial"/>
                  <w:szCs w:val="18"/>
                </w:rPr>
                <w:t>Arbetsmiljö</w:t>
              </w:r>
            </w:hyperlink>
          </w:p>
          <w:p w:rsidR="00F97316" w:rsidRPr="00525D30" w:rsidRDefault="00F97316" w:rsidP="00F97316">
            <w:pPr>
              <w:spacing w:before="60" w:after="60"/>
              <w:ind w:left="360"/>
              <w:rPr>
                <w:rFonts w:cs="Arial"/>
                <w:color w:val="0000FF"/>
                <w:szCs w:val="18"/>
                <w:u w:val="single"/>
              </w:rPr>
            </w:pPr>
            <w:r w:rsidRPr="00525D30">
              <w:t>Gå igenom rutinerna</w:t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F97316" w:rsidRPr="00AD25D2" w:rsidRDefault="00F97316" w:rsidP="00F97316">
            <w:pPr>
              <w:pStyle w:val="Brdtext1"/>
              <w:spacing w:before="60" w:after="60"/>
              <w:rPr>
                <w:rFonts w:cs="Arial"/>
              </w:rPr>
            </w:pPr>
            <w:r w:rsidRPr="00AD25D2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D25D2">
              <w:rPr>
                <w:rFonts w:cs="Arial"/>
              </w:rPr>
              <w:instrText xml:space="preserve"> FORMTEXT </w:instrText>
            </w:r>
            <w:r w:rsidRPr="00AD25D2">
              <w:rPr>
                <w:rFonts w:cs="Arial"/>
              </w:rPr>
            </w:r>
            <w:r w:rsidRPr="00AD25D2">
              <w:rPr>
                <w:rFonts w:cs="Arial"/>
              </w:rPr>
              <w:fldChar w:fldCharType="separate"/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97316" w:rsidRPr="00AD25D2" w:rsidRDefault="00F97316" w:rsidP="00F97316">
            <w:pPr>
              <w:pStyle w:val="Brdtext1"/>
              <w:spacing w:before="60" w:after="60"/>
              <w:rPr>
                <w:rFonts w:cs="Arial"/>
              </w:rPr>
            </w:pPr>
            <w:r w:rsidRPr="00AD25D2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D25D2">
              <w:rPr>
                <w:rFonts w:cs="Arial"/>
              </w:rPr>
              <w:instrText xml:space="preserve"> FORMTEXT </w:instrText>
            </w:r>
            <w:r w:rsidRPr="00AD25D2">
              <w:rPr>
                <w:rFonts w:cs="Arial"/>
              </w:rPr>
            </w:r>
            <w:r w:rsidRPr="00AD25D2">
              <w:rPr>
                <w:rFonts w:cs="Arial"/>
              </w:rPr>
              <w:fldChar w:fldCharType="separate"/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F97316" w:rsidRPr="00AD25D2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AD25D2">
              <w:rPr>
                <w:rFonts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5D2">
              <w:rPr>
                <w:rFonts w:cs="Arial"/>
              </w:rPr>
              <w:instrText xml:space="preserve"> FORMCHECKBOX </w:instrText>
            </w:r>
            <w:r w:rsidR="00422DC8">
              <w:rPr>
                <w:rFonts w:cs="Arial"/>
              </w:rPr>
            </w:r>
            <w:r w:rsidR="00422DC8">
              <w:rPr>
                <w:rFonts w:cs="Arial"/>
              </w:rPr>
              <w:fldChar w:fldCharType="separate"/>
            </w:r>
            <w:r w:rsidRPr="00AD25D2"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97316" w:rsidRPr="00AD25D2" w:rsidRDefault="00F97316" w:rsidP="00F97316">
            <w:pPr>
              <w:pStyle w:val="Brdtext1"/>
              <w:spacing w:before="60" w:after="60"/>
              <w:rPr>
                <w:rFonts w:cs="Arial"/>
              </w:rPr>
            </w:pPr>
            <w:r w:rsidRPr="00AD25D2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D25D2">
              <w:rPr>
                <w:rFonts w:cs="Arial"/>
              </w:rPr>
              <w:instrText xml:space="preserve"> FORMTEXT </w:instrText>
            </w:r>
            <w:r w:rsidRPr="00AD25D2">
              <w:rPr>
                <w:rFonts w:cs="Arial"/>
              </w:rPr>
            </w:r>
            <w:r w:rsidRPr="00AD25D2">
              <w:rPr>
                <w:rFonts w:cs="Arial"/>
              </w:rPr>
              <w:fldChar w:fldCharType="separate"/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  <w:noProof/>
              </w:rPr>
              <w:t> </w:t>
            </w:r>
            <w:r w:rsidRPr="00AD25D2">
              <w:rPr>
                <w:rFonts w:cs="Arial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F97316" w:rsidRPr="00231158" w:rsidRDefault="00422DC8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20" w:history="1">
              <w:r w:rsidR="00F97316" w:rsidRPr="00DD63F1">
                <w:rPr>
                  <w:rStyle w:val="Hyperlnk"/>
                  <w:rFonts w:cs="Arial"/>
                  <w:szCs w:val="18"/>
                </w:rPr>
                <w:t>Samverkan/APT</w:t>
              </w:r>
            </w:hyperlink>
            <w:r w:rsidR="00F97316" w:rsidRPr="00140F8A">
              <w:rPr>
                <w:rFonts w:cs="Arial"/>
                <w:szCs w:val="18"/>
              </w:rPr>
              <w:t xml:space="preserve"> (arbetsplatsträff)</w:t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0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1"/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2"/>
          </w:p>
        </w:tc>
      </w:tr>
      <w:tr w:rsidR="00F97316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F97316" w:rsidRPr="00231158" w:rsidRDefault="00422DC8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21" w:history="1">
              <w:r w:rsidR="00F97316" w:rsidRPr="00DD63F1">
                <w:rPr>
                  <w:rStyle w:val="Hyperlnk"/>
                  <w:rFonts w:cs="Arial"/>
                  <w:szCs w:val="18"/>
                </w:rPr>
                <w:t>Företagshälsovård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3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4"/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5"/>
          </w:p>
        </w:tc>
      </w:tr>
      <w:tr w:rsidR="00F97316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F97316" w:rsidRPr="005A2105" w:rsidRDefault="00422DC8" w:rsidP="00F97316">
            <w:pPr>
              <w:tabs>
                <w:tab w:val="left" w:pos="284"/>
              </w:tabs>
              <w:spacing w:before="60" w:after="60"/>
              <w:rPr>
                <w:rFonts w:cs="Arial"/>
                <w:color w:val="0000FF"/>
                <w:szCs w:val="18"/>
                <w:u w:val="single"/>
              </w:rPr>
            </w:pPr>
            <w:hyperlink r:id="rId22" w:history="1">
              <w:r w:rsidR="00F97316" w:rsidRPr="00DD63F1">
                <w:rPr>
                  <w:rStyle w:val="Hyperlnk"/>
                  <w:rFonts w:cs="Arial"/>
                  <w:szCs w:val="18"/>
                </w:rPr>
                <w:t>Friskvårdsbidrag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6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7"/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8"/>
          </w:p>
        </w:tc>
      </w:tr>
      <w:tr w:rsidR="00F97316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F97316" w:rsidRDefault="00422DC8" w:rsidP="00F97316">
            <w:pPr>
              <w:tabs>
                <w:tab w:val="left" w:pos="284"/>
              </w:tabs>
              <w:spacing w:before="60" w:after="60"/>
            </w:pPr>
            <w:hyperlink r:id="rId23" w:history="1">
              <w:r w:rsidR="00F97316" w:rsidRPr="002757BA">
                <w:rPr>
                  <w:rStyle w:val="Hyperlnk"/>
                  <w:rFonts w:cs="Arial"/>
                  <w:szCs w:val="18"/>
                </w:rPr>
                <w:t>Försäkringar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F97316" w:rsidRDefault="00422DC8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24" w:history="1">
              <w:r w:rsidR="00F97316" w:rsidRPr="002757BA">
                <w:rPr>
                  <w:rStyle w:val="Hyperlnk"/>
                  <w:rFonts w:cs="Arial"/>
                  <w:szCs w:val="18"/>
                </w:rPr>
                <w:t>Övriga förmåner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F97316" w:rsidRDefault="00422DC8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25" w:history="1">
              <w:r w:rsidR="00F97316" w:rsidRPr="003730DD">
                <w:rPr>
                  <w:rStyle w:val="Hyperlnk"/>
                  <w:rFonts w:cs="Arial"/>
                  <w:szCs w:val="18"/>
                </w:rPr>
                <w:t>Kollektivavtal</w:t>
              </w:r>
            </w:hyperlink>
            <w:r w:rsidR="00F97316">
              <w:rPr>
                <w:rFonts w:cs="Arial"/>
                <w:szCs w:val="18"/>
              </w:rPr>
              <w:t xml:space="preserve"> (ev. specifika avtal/bilagor)</w:t>
            </w:r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F97316" w:rsidRPr="00EC1C9C" w:rsidRDefault="00422DC8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26" w:history="1">
              <w:r w:rsidR="00F97316" w:rsidRPr="003730DD">
                <w:rPr>
                  <w:rStyle w:val="Hyperlnk"/>
                  <w:rFonts w:cs="Arial"/>
                  <w:szCs w:val="18"/>
                </w:rPr>
                <w:t>Anmäl ev. bisyssla</w:t>
              </w:r>
            </w:hyperlink>
          </w:p>
        </w:tc>
        <w:tc>
          <w:tcPr>
            <w:tcW w:w="2102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97316" w:rsidRPr="00231158" w:rsidRDefault="00F97316" w:rsidP="00F97316">
            <w:pPr>
              <w:pStyle w:val="Brdtext1"/>
              <w:spacing w:before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F97316" w:rsidTr="00F55B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316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Varumärkesplattform och e-mailsignatur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316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316" w:rsidRDefault="00F97316" w:rsidP="00F97316">
            <w:pPr>
              <w:pStyle w:val="Brdtext1"/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316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316" w:rsidRDefault="00F97316" w:rsidP="00F97316">
            <w:pPr>
              <w:pStyle w:val="Brdtext1"/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316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br w:type="page"/>
            </w:r>
          </w:p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316" w:rsidRPr="00231158" w:rsidRDefault="00F97316" w:rsidP="00F97316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316" w:rsidRPr="00231158" w:rsidRDefault="00F97316" w:rsidP="00F97316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316" w:rsidRPr="00231158" w:rsidRDefault="00F97316" w:rsidP="00F97316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316" w:rsidRPr="00231158" w:rsidRDefault="00F97316" w:rsidP="00F97316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F97316" w:rsidRPr="00231158" w:rsidTr="00F55B8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Första månaden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7316" w:rsidRPr="00231158" w:rsidRDefault="00F97316" w:rsidP="00F97316">
            <w:pPr>
              <w:spacing w:before="60" w:after="60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Kontaktperson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7316" w:rsidRPr="00231158" w:rsidRDefault="00F97316" w:rsidP="00F97316">
            <w:pPr>
              <w:spacing w:before="60" w:after="60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Tid/datum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7316" w:rsidRPr="00231158" w:rsidRDefault="00F97316" w:rsidP="00F97316">
            <w:pPr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Klart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7316" w:rsidRPr="00231158" w:rsidRDefault="00F97316" w:rsidP="00F97316">
            <w:pPr>
              <w:spacing w:before="60" w:after="60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Behov av mer kompetens</w:t>
            </w:r>
          </w:p>
        </w:tc>
      </w:tr>
      <w:tr w:rsidR="00F97316" w:rsidRPr="00231158" w:rsidTr="00F55B85">
        <w:tc>
          <w:tcPr>
            <w:tcW w:w="3085" w:type="dxa"/>
          </w:tcPr>
          <w:p w:rsidR="00F97316" w:rsidRDefault="00422DC8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27" w:history="1">
              <w:r w:rsidR="00F97316" w:rsidRPr="00913430">
                <w:rPr>
                  <w:rStyle w:val="Hyperlnk"/>
                  <w:rFonts w:cs="Arial"/>
                  <w:szCs w:val="18"/>
                </w:rPr>
                <w:t>Så styrs kommunen</w:t>
              </w:r>
            </w:hyperlink>
            <w:r w:rsidR="00F97316">
              <w:rPr>
                <w:rFonts w:cs="Arial"/>
                <w:szCs w:val="18"/>
              </w:rPr>
              <w:t xml:space="preserve"> (Styrmodell, Vision &amp; värdegrund, Mål &amp; budget, Styrdokument)</w:t>
            </w:r>
          </w:p>
          <w:p w:rsidR="00F97316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Ev. arbetsplat</w:t>
            </w:r>
            <w:r w:rsidRPr="00537CA8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>-/förvaltnings</w:t>
            </w:r>
            <w:r w:rsidRPr="00537CA8">
              <w:rPr>
                <w:rFonts w:cs="Arial"/>
                <w:szCs w:val="18"/>
              </w:rPr>
              <w:t>specifika länkar</w:t>
            </w:r>
          </w:p>
          <w:p w:rsidR="00F97316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</w:tcPr>
          <w:p w:rsidR="00F97316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16" w:rsidRDefault="00F97316" w:rsidP="00F97316">
            <w:pPr>
              <w:pStyle w:val="Brdtext1"/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</w:tcPr>
          <w:p w:rsidR="00F97316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F97316" w:rsidRDefault="00F97316" w:rsidP="00F97316">
            <w:pPr>
              <w:pStyle w:val="Brdtext1"/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</w:tcPr>
          <w:p w:rsidR="00F97316" w:rsidRPr="00231158" w:rsidRDefault="00422DC8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28" w:history="1">
              <w:r w:rsidR="00F97316" w:rsidRPr="00913430">
                <w:rPr>
                  <w:rStyle w:val="Hyperlnk"/>
                  <w:rFonts w:cs="Arial"/>
                  <w:szCs w:val="18"/>
                </w:rPr>
                <w:t>Personalpolitiska programmet</w:t>
              </w:r>
            </w:hyperlink>
            <w:r w:rsidR="00F97316" w:rsidRPr="00140F8A">
              <w:rPr>
                <w:rFonts w:cs="Arial"/>
                <w:szCs w:val="18"/>
              </w:rPr>
              <w:t xml:space="preserve"> (PPP)</w:t>
            </w:r>
            <w:r w:rsidR="00F97316" w:rsidRPr="00231158">
              <w:rPr>
                <w:rFonts w:cs="Arial"/>
                <w:szCs w:val="18"/>
              </w:rPr>
              <w:t xml:space="preserve">, </w:t>
            </w:r>
            <w:r w:rsidR="00F97316">
              <w:rPr>
                <w:rFonts w:cs="Arial"/>
                <w:szCs w:val="18"/>
              </w:rPr>
              <w:t>(värdegrund, vision, mål- och strategier, medarbetarskap, chefs- och ledarskap)</w:t>
            </w:r>
          </w:p>
        </w:tc>
        <w:tc>
          <w:tcPr>
            <w:tcW w:w="2102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</w:tcPr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140F8A">
              <w:rPr>
                <w:rFonts w:cs="Arial"/>
                <w:szCs w:val="18"/>
              </w:rPr>
              <w:t>Delegationsordning</w:t>
            </w:r>
          </w:p>
        </w:tc>
        <w:tc>
          <w:tcPr>
            <w:tcW w:w="2102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29"/>
          </w:p>
        </w:tc>
        <w:tc>
          <w:tcPr>
            <w:tcW w:w="1417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30"/>
          </w:p>
        </w:tc>
        <w:tc>
          <w:tcPr>
            <w:tcW w:w="734" w:type="dxa"/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31"/>
          </w:p>
        </w:tc>
      </w:tr>
      <w:tr w:rsidR="00F97316" w:rsidRPr="00231158" w:rsidTr="00F55B85">
        <w:tc>
          <w:tcPr>
            <w:tcW w:w="3085" w:type="dxa"/>
          </w:tcPr>
          <w:p w:rsidR="00F97316" w:rsidRDefault="00422DC8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29" w:history="1">
              <w:r w:rsidR="00F97316" w:rsidRPr="00913430">
                <w:rPr>
                  <w:rStyle w:val="Hyperlnk"/>
                  <w:rFonts w:cs="Arial"/>
                  <w:szCs w:val="18"/>
                </w:rPr>
                <w:t>Resultat- och målsamtal</w:t>
              </w:r>
            </w:hyperlink>
            <w:r w:rsidR="00F97316">
              <w:rPr>
                <w:rFonts w:cs="Arial"/>
                <w:szCs w:val="18"/>
              </w:rPr>
              <w:t>, lönegrundande kriterier/löneöversyn</w:t>
            </w:r>
          </w:p>
        </w:tc>
        <w:tc>
          <w:tcPr>
            <w:tcW w:w="2102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</w:tcPr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t xml:space="preserve">Planera och boka </w:t>
            </w:r>
            <w:r>
              <w:rPr>
                <w:rFonts w:cs="Arial"/>
                <w:szCs w:val="18"/>
              </w:rPr>
              <w:t xml:space="preserve">in relevanta </w:t>
            </w:r>
            <w:r w:rsidRPr="00231158">
              <w:rPr>
                <w:rFonts w:cs="Arial"/>
                <w:szCs w:val="18"/>
              </w:rPr>
              <w:t>utbildningar (exempelvis IT-system och andra förvaltningsspecifika utbildningar) och eventuella studiebesök</w:t>
            </w:r>
            <w:r>
              <w:rPr>
                <w:rFonts w:cs="Arial"/>
                <w:szCs w:val="18"/>
              </w:rPr>
              <w:t xml:space="preserve"> (i samråd med chef)</w:t>
            </w:r>
          </w:p>
        </w:tc>
        <w:tc>
          <w:tcPr>
            <w:tcW w:w="2102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</w:tcPr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t>Uppföljningssamtal med närmsta chef</w:t>
            </w:r>
          </w:p>
        </w:tc>
        <w:tc>
          <w:tcPr>
            <w:tcW w:w="2102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</w:tcPr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9906E9">
              <w:rPr>
                <w:rFonts w:cs="Arial"/>
                <w:szCs w:val="18"/>
              </w:rPr>
              <w:t>Kommungemensam introduktion</w:t>
            </w:r>
          </w:p>
        </w:tc>
        <w:tc>
          <w:tcPr>
            <w:tcW w:w="2102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</w:tcPr>
          <w:p w:rsidR="00F97316" w:rsidRPr="009906E9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Förvaltningsgemensam introduktion</w:t>
            </w:r>
          </w:p>
        </w:tc>
        <w:tc>
          <w:tcPr>
            <w:tcW w:w="2102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</w:tcPr>
          <w:p w:rsidR="00F97316" w:rsidRPr="00231158" w:rsidRDefault="00F97316" w:rsidP="00F97316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F97316" w:rsidRPr="00231158" w:rsidRDefault="00F97316" w:rsidP="00F97316">
            <w:pPr>
              <w:pStyle w:val="Brdtext1"/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br w:type="page"/>
            </w:r>
          </w:p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316" w:rsidRPr="00231158" w:rsidRDefault="00F97316" w:rsidP="00F97316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316" w:rsidRPr="00231158" w:rsidRDefault="00F97316" w:rsidP="00F97316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316" w:rsidRPr="00231158" w:rsidRDefault="00F97316" w:rsidP="00F97316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316" w:rsidRPr="00231158" w:rsidRDefault="00F97316" w:rsidP="00F97316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F97316" w:rsidRPr="00231158" w:rsidTr="00F55B8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Enhetsspecifik introduktion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7316" w:rsidRPr="00231158" w:rsidRDefault="00F97316" w:rsidP="00F97316">
            <w:pPr>
              <w:spacing w:before="60" w:after="60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Kontaktperson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7316" w:rsidRPr="00231158" w:rsidRDefault="00F97316" w:rsidP="00F97316">
            <w:pPr>
              <w:spacing w:before="60" w:after="60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Tid/datum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7316" w:rsidRPr="00231158" w:rsidRDefault="00F97316" w:rsidP="00F97316">
            <w:pPr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Klart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7316" w:rsidRPr="00231158" w:rsidRDefault="00F97316" w:rsidP="00F97316">
            <w:pPr>
              <w:spacing w:before="60" w:after="60"/>
              <w:rPr>
                <w:rFonts w:cs="Arial"/>
                <w:b/>
                <w:szCs w:val="18"/>
              </w:rPr>
            </w:pPr>
            <w:r w:rsidRPr="00231158">
              <w:rPr>
                <w:rFonts w:cs="Arial"/>
                <w:b/>
                <w:szCs w:val="18"/>
              </w:rPr>
              <w:t>Behov av mer kompetens</w:t>
            </w:r>
          </w:p>
        </w:tc>
      </w:tr>
      <w:tr w:rsidR="00F97316" w:rsidRPr="00231158" w:rsidTr="00F55B85">
        <w:tc>
          <w:tcPr>
            <w:tcW w:w="3085" w:type="dxa"/>
            <w:shd w:val="clear" w:color="auto" w:fill="FFFFFF" w:themeFill="background1"/>
          </w:tcPr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1.   </w:t>
            </w:r>
            <w:r w:rsidRPr="00231158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422DC8">
              <w:rPr>
                <w:rFonts w:cs="Arial"/>
                <w:szCs w:val="18"/>
              </w:rPr>
            </w:r>
            <w:r w:rsidR="00422DC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  <w:shd w:val="clear" w:color="auto" w:fill="FFFFFF" w:themeFill="background1"/>
          </w:tcPr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2.   </w:t>
            </w:r>
            <w:r w:rsidRPr="00231158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jc w:val="center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FORMCHECKBOX </w:instrText>
            </w:r>
            <w:r w:rsidR="00422DC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="00422DC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  <w:shd w:val="clear" w:color="auto" w:fill="FFFFFF" w:themeFill="background1"/>
          </w:tcPr>
          <w:p w:rsidR="00F97316" w:rsidRPr="00A00900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A00900">
              <w:rPr>
                <w:rFonts w:cs="Arial"/>
                <w:szCs w:val="18"/>
              </w:rPr>
              <w:lastRenderedPageBreak/>
              <w:t>3.</w:t>
            </w:r>
            <w:r>
              <w:rPr>
                <w:rFonts w:cs="Arial"/>
                <w:szCs w:val="18"/>
              </w:rPr>
              <w:t xml:space="preserve"> </w:t>
            </w:r>
            <w:r w:rsidRPr="00A00900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</w:t>
            </w:r>
            <w:r w:rsidRPr="00A00900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00900">
              <w:rPr>
                <w:rFonts w:cs="Arial"/>
                <w:szCs w:val="18"/>
              </w:rPr>
              <w:instrText xml:space="preserve"> FORMTEXT </w:instrText>
            </w:r>
            <w:r w:rsidRPr="00A00900">
              <w:rPr>
                <w:rFonts w:cs="Arial"/>
                <w:szCs w:val="18"/>
              </w:rPr>
            </w:r>
            <w:r w:rsidRPr="00A00900">
              <w:rPr>
                <w:rFonts w:cs="Arial"/>
                <w:szCs w:val="18"/>
              </w:rPr>
              <w:fldChar w:fldCharType="separate"/>
            </w:r>
            <w:r w:rsidRPr="00A00900">
              <w:rPr>
                <w:rFonts w:cs="Arial"/>
                <w:szCs w:val="18"/>
              </w:rPr>
              <w:t> </w:t>
            </w:r>
            <w:r w:rsidRPr="00A00900">
              <w:rPr>
                <w:rFonts w:cs="Arial"/>
                <w:szCs w:val="18"/>
              </w:rPr>
              <w:t> </w:t>
            </w:r>
            <w:r w:rsidRPr="00A00900">
              <w:rPr>
                <w:rFonts w:cs="Arial"/>
                <w:szCs w:val="18"/>
              </w:rPr>
              <w:t> </w:t>
            </w:r>
            <w:r w:rsidRPr="00A00900">
              <w:rPr>
                <w:rFonts w:cs="Arial"/>
                <w:szCs w:val="18"/>
              </w:rPr>
              <w:t> </w:t>
            </w:r>
            <w:r w:rsidRPr="00A00900">
              <w:rPr>
                <w:rFonts w:cs="Arial"/>
                <w:szCs w:val="18"/>
              </w:rPr>
              <w:t> </w:t>
            </w:r>
            <w:r w:rsidRPr="00A0090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jc w:val="center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FORMCHECKBOX </w:instrText>
            </w:r>
            <w:r w:rsidR="00422DC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="00422DC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  <w:shd w:val="clear" w:color="auto" w:fill="FFFFFF" w:themeFill="background1"/>
          </w:tcPr>
          <w:p w:rsidR="00F97316" w:rsidRPr="00A00900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A00900">
              <w:rPr>
                <w:rFonts w:cs="Arial"/>
                <w:szCs w:val="18"/>
              </w:rPr>
              <w:t>4.</w:t>
            </w:r>
            <w:r>
              <w:rPr>
                <w:rFonts w:cs="Arial"/>
                <w:szCs w:val="18"/>
              </w:rPr>
              <w:t xml:space="preserve"> </w:t>
            </w:r>
            <w:r w:rsidRPr="00A00900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</w:t>
            </w:r>
            <w:r w:rsidRPr="00A00900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00900">
              <w:rPr>
                <w:rFonts w:cs="Arial"/>
                <w:szCs w:val="18"/>
              </w:rPr>
              <w:instrText xml:space="preserve"> FORMTEXT </w:instrText>
            </w:r>
            <w:r w:rsidRPr="00A00900">
              <w:rPr>
                <w:rFonts w:cs="Arial"/>
                <w:szCs w:val="18"/>
              </w:rPr>
            </w:r>
            <w:r w:rsidRPr="00A00900">
              <w:rPr>
                <w:rFonts w:cs="Arial"/>
                <w:szCs w:val="18"/>
              </w:rPr>
              <w:fldChar w:fldCharType="separate"/>
            </w:r>
            <w:r w:rsidRPr="00A00900">
              <w:rPr>
                <w:rFonts w:cs="Arial"/>
                <w:szCs w:val="18"/>
              </w:rPr>
              <w:t> </w:t>
            </w:r>
            <w:r w:rsidRPr="00A00900">
              <w:rPr>
                <w:rFonts w:cs="Arial"/>
                <w:szCs w:val="18"/>
              </w:rPr>
              <w:t> </w:t>
            </w:r>
            <w:r w:rsidRPr="00A00900">
              <w:rPr>
                <w:rFonts w:cs="Arial"/>
                <w:szCs w:val="18"/>
              </w:rPr>
              <w:t> </w:t>
            </w:r>
            <w:r w:rsidRPr="00A00900">
              <w:rPr>
                <w:rFonts w:cs="Arial"/>
                <w:szCs w:val="18"/>
              </w:rPr>
              <w:t> </w:t>
            </w:r>
            <w:r w:rsidRPr="00A00900">
              <w:rPr>
                <w:rFonts w:cs="Arial"/>
                <w:szCs w:val="18"/>
              </w:rPr>
              <w:t> </w:t>
            </w:r>
            <w:r w:rsidRPr="00A0090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jc w:val="center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FORMCHECKBOX </w:instrText>
            </w:r>
            <w:r w:rsidR="00422DC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="00422DC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  <w:shd w:val="clear" w:color="auto" w:fill="FFFFFF" w:themeFill="background1"/>
          </w:tcPr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5.   </w:t>
            </w:r>
            <w:r w:rsidRPr="00231158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jc w:val="center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FORMCHECKBOX </w:instrText>
            </w:r>
            <w:r w:rsidR="00422DC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="00422DC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  <w:shd w:val="clear" w:color="auto" w:fill="FFFFFF" w:themeFill="background1"/>
          </w:tcPr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6.   </w:t>
            </w:r>
            <w:r w:rsidRPr="00231158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jc w:val="center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FORMCHECKBOX </w:instrText>
            </w:r>
            <w:r w:rsidR="00422DC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="00422DC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  <w:shd w:val="clear" w:color="auto" w:fill="FFFFFF" w:themeFill="background1"/>
          </w:tcPr>
          <w:p w:rsidR="00F97316" w:rsidRPr="00231158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0E12AC">
              <w:rPr>
                <w:rFonts w:cs="Arial"/>
                <w:szCs w:val="18"/>
              </w:rPr>
              <w:t xml:space="preserve">7.   </w:t>
            </w:r>
            <w:r w:rsidRPr="00231158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jc w:val="center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FORMCHECKBOX </w:instrText>
            </w:r>
            <w:r w:rsidR="00422DC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="00422DC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F97316" w:rsidRPr="00231158" w:rsidTr="00F55B85">
        <w:trPr>
          <w:trHeight w:val="212"/>
        </w:trPr>
        <w:tc>
          <w:tcPr>
            <w:tcW w:w="3085" w:type="dxa"/>
            <w:shd w:val="clear" w:color="auto" w:fill="FFFFFF" w:themeFill="background1"/>
          </w:tcPr>
          <w:p w:rsidR="00F97316" w:rsidRPr="000E12AC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0E12AC">
              <w:rPr>
                <w:rFonts w:cs="Arial"/>
                <w:szCs w:val="18"/>
              </w:rPr>
              <w:t xml:space="preserve">8.   </w:t>
            </w:r>
            <w:r w:rsidRPr="00231158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jc w:val="center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FORMCHECKBOX </w:instrText>
            </w:r>
            <w:r w:rsidR="00422DC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="00422DC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F97316" w:rsidRPr="00231158" w:rsidTr="00F55B85">
        <w:tc>
          <w:tcPr>
            <w:tcW w:w="3085" w:type="dxa"/>
            <w:shd w:val="clear" w:color="auto" w:fill="FFFFFF" w:themeFill="background1"/>
          </w:tcPr>
          <w:p w:rsidR="00F97316" w:rsidRPr="000E12AC" w:rsidRDefault="00F97316" w:rsidP="00F97316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0E12AC">
              <w:rPr>
                <w:rFonts w:cs="Arial"/>
                <w:szCs w:val="18"/>
              </w:rPr>
              <w:t xml:space="preserve">9.   </w:t>
            </w:r>
            <w:r w:rsidRPr="00231158">
              <w:rPr>
                <w:rFonts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734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jc w:val="center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FORMCHECKBOX </w:instrText>
            </w:r>
            <w:r w:rsidR="00422DC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="00422DC8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F97316" w:rsidRPr="000E12AC" w:rsidRDefault="00F97316" w:rsidP="00F97316">
            <w:pPr>
              <w:pStyle w:val="Brdtext1"/>
              <w:spacing w:before="60" w:after="60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0E12AC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</w:tbl>
    <w:p w:rsidR="00CA4490" w:rsidRPr="00231158" w:rsidRDefault="00CA4490" w:rsidP="00CA4490">
      <w:pPr>
        <w:pStyle w:val="Brdtext"/>
        <w:spacing w:before="60" w:after="60"/>
        <w:rPr>
          <w:rFonts w:ascii="Arial" w:hAnsi="Arial" w:cs="Arial"/>
          <w:sz w:val="18"/>
          <w:szCs w:val="18"/>
        </w:rPr>
      </w:pPr>
    </w:p>
    <w:p w:rsidR="00CA4490" w:rsidRPr="00231158" w:rsidRDefault="00CA4490" w:rsidP="00CA4490">
      <w:pPr>
        <w:spacing w:before="60" w:after="60"/>
        <w:rPr>
          <w:rFonts w:cs="Arial"/>
          <w:szCs w:val="18"/>
        </w:rPr>
      </w:pPr>
    </w:p>
    <w:p w:rsidR="00CA4490" w:rsidRPr="00231158" w:rsidRDefault="00CA4490" w:rsidP="00CA4490">
      <w:pPr>
        <w:pStyle w:val="Brdtext"/>
        <w:spacing w:before="60" w:after="60"/>
        <w:rPr>
          <w:rFonts w:ascii="Arial" w:hAnsi="Arial" w:cs="Arial"/>
          <w:sz w:val="18"/>
          <w:szCs w:val="18"/>
        </w:rPr>
      </w:pPr>
    </w:p>
    <w:p w:rsidR="00CA4490" w:rsidRPr="00231158" w:rsidRDefault="00CA4490" w:rsidP="00CA4490">
      <w:pPr>
        <w:pStyle w:val="Brdtext1"/>
        <w:rPr>
          <w:rFonts w:cs="Arial"/>
          <w:szCs w:val="18"/>
          <w:lang w:eastAsia="sv-SE"/>
        </w:rPr>
      </w:pPr>
      <w:r w:rsidRPr="00AB5D95">
        <w:rPr>
          <w:rFonts w:ascii="Garamond" w:eastAsia="Times New Roman" w:hAnsi="Garamond" w:cs="Arial"/>
          <w:sz w:val="24"/>
          <w:szCs w:val="18"/>
          <w:lang w:eastAsia="sv-SE"/>
        </w:rPr>
        <w:t>Introduktionsprogrammet genomfört i sin helhet den:</w:t>
      </w:r>
      <w:r w:rsidR="00C53DB1">
        <w:rPr>
          <w:rFonts w:ascii="Garamond" w:eastAsia="Times New Roman" w:hAnsi="Garamond" w:cs="Arial"/>
          <w:sz w:val="24"/>
          <w:szCs w:val="18"/>
          <w:lang w:eastAsia="sv-SE"/>
        </w:rPr>
        <w:t xml:space="preserve"> </w:t>
      </w:r>
      <w:r w:rsidRPr="00231158">
        <w:rPr>
          <w:rFonts w:cs="Arial"/>
          <w:szCs w:val="18"/>
          <w:lang w:eastAsia="sv-SE"/>
        </w:rPr>
        <w:t xml:space="preserve"> </w:t>
      </w:r>
      <w:r w:rsidRPr="00231158">
        <w:rPr>
          <w:rFonts w:cs="Arial"/>
          <w:szCs w:val="18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231158">
        <w:rPr>
          <w:rFonts w:cs="Arial"/>
          <w:szCs w:val="18"/>
        </w:rPr>
        <w:instrText xml:space="preserve"> FORMTEXT </w:instrText>
      </w:r>
      <w:r w:rsidRPr="00231158">
        <w:rPr>
          <w:rFonts w:cs="Arial"/>
          <w:szCs w:val="18"/>
        </w:rPr>
      </w:r>
      <w:r w:rsidRPr="00231158">
        <w:rPr>
          <w:rFonts w:cs="Arial"/>
          <w:szCs w:val="18"/>
        </w:rPr>
        <w:fldChar w:fldCharType="separate"/>
      </w:r>
      <w:r w:rsidRPr="00231158">
        <w:rPr>
          <w:rFonts w:cs="Arial"/>
          <w:noProof/>
          <w:szCs w:val="18"/>
        </w:rPr>
        <w:t> </w:t>
      </w:r>
      <w:r w:rsidRPr="00231158">
        <w:rPr>
          <w:rFonts w:cs="Arial"/>
          <w:noProof/>
          <w:szCs w:val="18"/>
        </w:rPr>
        <w:t> </w:t>
      </w:r>
      <w:r w:rsidRPr="00231158">
        <w:rPr>
          <w:rFonts w:cs="Arial"/>
          <w:noProof/>
          <w:szCs w:val="18"/>
        </w:rPr>
        <w:t> </w:t>
      </w:r>
      <w:r w:rsidRPr="00231158">
        <w:rPr>
          <w:rFonts w:cs="Arial"/>
          <w:noProof/>
          <w:szCs w:val="18"/>
        </w:rPr>
        <w:t> </w:t>
      </w:r>
      <w:r w:rsidRPr="00231158">
        <w:rPr>
          <w:rFonts w:cs="Arial"/>
          <w:noProof/>
          <w:szCs w:val="18"/>
        </w:rPr>
        <w:t> </w:t>
      </w:r>
      <w:r w:rsidRPr="00231158">
        <w:rPr>
          <w:rFonts w:cs="Arial"/>
          <w:szCs w:val="18"/>
        </w:rPr>
        <w:fldChar w:fldCharType="end"/>
      </w:r>
    </w:p>
    <w:p w:rsidR="00CA4490" w:rsidRPr="00231158" w:rsidRDefault="00CA4490" w:rsidP="00CA4490">
      <w:pPr>
        <w:rPr>
          <w:rFonts w:cs="Arial"/>
          <w:szCs w:val="18"/>
        </w:rPr>
      </w:pPr>
      <w:r w:rsidRPr="00231158">
        <w:rPr>
          <w:rFonts w:cs="Arial"/>
          <w:szCs w:val="18"/>
        </w:rPr>
        <w:t>Jag har tagit del av information, material och dokum</w:t>
      </w:r>
      <w:r w:rsidR="00512C8D">
        <w:rPr>
          <w:rFonts w:cs="Arial"/>
          <w:szCs w:val="18"/>
        </w:rPr>
        <w:t>entation i detta introduktionsprogram</w:t>
      </w:r>
      <w:r w:rsidRPr="00231158">
        <w:rPr>
          <w:rFonts w:cs="Arial"/>
          <w:szCs w:val="18"/>
        </w:rPr>
        <w:t>.</w:t>
      </w:r>
      <w:r w:rsidR="00BD5728">
        <w:rPr>
          <w:rFonts w:cs="Arial"/>
          <w:szCs w:val="18"/>
        </w:rPr>
        <w:t xml:space="preserve"> </w:t>
      </w:r>
    </w:p>
    <w:p w:rsidR="00CA4490" w:rsidRPr="00231158" w:rsidRDefault="00CA4490" w:rsidP="00CA4490">
      <w:pPr>
        <w:rPr>
          <w:rFonts w:cs="Arial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711"/>
        <w:gridCol w:w="4296"/>
      </w:tblGrid>
      <w:tr w:rsidR="00CA4490" w:rsidRPr="00C53DB1" w:rsidTr="00465C05">
        <w:tc>
          <w:tcPr>
            <w:tcW w:w="4361" w:type="dxa"/>
          </w:tcPr>
          <w:p w:rsidR="00CA4490" w:rsidRPr="00C53DB1" w:rsidRDefault="00CA4490" w:rsidP="00465C05">
            <w:pPr>
              <w:pStyle w:val="Brdtext1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 xml:space="preserve">Datum: 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850" w:type="dxa"/>
          </w:tcPr>
          <w:p w:rsidR="00CA4490" w:rsidRPr="00C53DB1" w:rsidRDefault="00CA4490" w:rsidP="00C53DB1">
            <w:pPr>
              <w:pStyle w:val="Brdtext1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</w:p>
        </w:tc>
        <w:tc>
          <w:tcPr>
            <w:tcW w:w="5021" w:type="dxa"/>
          </w:tcPr>
          <w:p w:rsidR="00CA4490" w:rsidRPr="00C53DB1" w:rsidRDefault="00CA4490" w:rsidP="00465C05">
            <w:pPr>
              <w:pStyle w:val="Brdtext1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 xml:space="preserve">Datum: 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CA4490" w:rsidRPr="00231158" w:rsidTr="00465C05">
        <w:tc>
          <w:tcPr>
            <w:tcW w:w="4361" w:type="dxa"/>
            <w:tcBorders>
              <w:bottom w:val="single" w:sz="4" w:space="0" w:color="auto"/>
            </w:tcBorders>
          </w:tcPr>
          <w:p w:rsidR="00CA4490" w:rsidRPr="00231158" w:rsidRDefault="00CA4490" w:rsidP="00465C05">
            <w:pPr>
              <w:rPr>
                <w:rFonts w:cs="Arial"/>
                <w:szCs w:val="18"/>
              </w:rPr>
            </w:pPr>
          </w:p>
          <w:p w:rsidR="00CA4490" w:rsidRPr="00231158" w:rsidRDefault="00CA4490" w:rsidP="00465C05">
            <w:pPr>
              <w:rPr>
                <w:rFonts w:cs="Arial"/>
                <w:szCs w:val="18"/>
              </w:rPr>
            </w:pPr>
          </w:p>
          <w:p w:rsidR="00CA4490" w:rsidRPr="00231158" w:rsidRDefault="00CA4490" w:rsidP="00465C05">
            <w:pPr>
              <w:rPr>
                <w:rFonts w:cs="Arial"/>
                <w:szCs w:val="18"/>
              </w:rPr>
            </w:pPr>
          </w:p>
          <w:p w:rsidR="00CA4490" w:rsidRPr="00231158" w:rsidRDefault="00CA4490" w:rsidP="00465C05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:rsidR="00CA4490" w:rsidRPr="00231158" w:rsidRDefault="00CA4490" w:rsidP="00465C05">
            <w:pPr>
              <w:rPr>
                <w:rFonts w:cs="Arial"/>
                <w:szCs w:val="18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CA4490" w:rsidRPr="00231158" w:rsidRDefault="00CA4490" w:rsidP="00465C05">
            <w:pPr>
              <w:rPr>
                <w:rFonts w:cs="Arial"/>
                <w:szCs w:val="18"/>
              </w:rPr>
            </w:pPr>
          </w:p>
        </w:tc>
      </w:tr>
      <w:tr w:rsidR="00CA4490" w:rsidRPr="00231158" w:rsidTr="00465C05">
        <w:tc>
          <w:tcPr>
            <w:tcW w:w="4361" w:type="dxa"/>
            <w:tcBorders>
              <w:top w:val="single" w:sz="4" w:space="0" w:color="auto"/>
            </w:tcBorders>
          </w:tcPr>
          <w:p w:rsidR="00CA4490" w:rsidRPr="00231158" w:rsidRDefault="00CA4490" w:rsidP="00465C05">
            <w:pPr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t>Underskrift av den anställde</w:t>
            </w:r>
          </w:p>
        </w:tc>
        <w:tc>
          <w:tcPr>
            <w:tcW w:w="850" w:type="dxa"/>
          </w:tcPr>
          <w:p w:rsidR="00CA4490" w:rsidRPr="00231158" w:rsidRDefault="00CA4490" w:rsidP="00465C05">
            <w:pPr>
              <w:rPr>
                <w:rFonts w:cs="Arial"/>
                <w:szCs w:val="18"/>
              </w:rPr>
            </w:pPr>
          </w:p>
        </w:tc>
        <w:tc>
          <w:tcPr>
            <w:tcW w:w="5021" w:type="dxa"/>
            <w:tcBorders>
              <w:top w:val="single" w:sz="4" w:space="0" w:color="auto"/>
            </w:tcBorders>
          </w:tcPr>
          <w:p w:rsidR="00CA4490" w:rsidRPr="00231158" w:rsidRDefault="00CA4490" w:rsidP="00465C05">
            <w:pPr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t>Underskrift av ansvarig chef</w:t>
            </w:r>
          </w:p>
        </w:tc>
      </w:tr>
      <w:tr w:rsidR="00CA4490" w:rsidRPr="00231158" w:rsidTr="00465C05">
        <w:tc>
          <w:tcPr>
            <w:tcW w:w="4361" w:type="dxa"/>
          </w:tcPr>
          <w:p w:rsidR="00CA4490" w:rsidRPr="00231158" w:rsidRDefault="00CA4490" w:rsidP="00465C05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:rsidR="00CA4490" w:rsidRPr="00231158" w:rsidRDefault="00CA4490" w:rsidP="00465C05">
            <w:pPr>
              <w:rPr>
                <w:rFonts w:cs="Arial"/>
                <w:szCs w:val="18"/>
              </w:rPr>
            </w:pPr>
          </w:p>
        </w:tc>
        <w:tc>
          <w:tcPr>
            <w:tcW w:w="5021" w:type="dxa"/>
          </w:tcPr>
          <w:p w:rsidR="00CA4490" w:rsidRPr="00231158" w:rsidRDefault="00CA4490" w:rsidP="00465C05">
            <w:pPr>
              <w:rPr>
                <w:rFonts w:cs="Arial"/>
                <w:szCs w:val="18"/>
              </w:rPr>
            </w:pPr>
          </w:p>
        </w:tc>
      </w:tr>
      <w:tr w:rsidR="00CA4490" w:rsidRPr="00231158" w:rsidTr="00465C05">
        <w:tc>
          <w:tcPr>
            <w:tcW w:w="4361" w:type="dxa"/>
          </w:tcPr>
          <w:p w:rsidR="00CA4490" w:rsidRPr="00231158" w:rsidRDefault="00CA4490" w:rsidP="00465C05">
            <w:pPr>
              <w:pStyle w:val="Brdtext1"/>
              <w:rPr>
                <w:rFonts w:cs="Arial"/>
                <w:szCs w:val="18"/>
                <w:lang w:eastAsia="sv-SE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CA4490" w:rsidRPr="00231158" w:rsidRDefault="00CA4490" w:rsidP="00465C05">
            <w:pPr>
              <w:rPr>
                <w:rFonts w:cs="Arial"/>
                <w:szCs w:val="18"/>
              </w:rPr>
            </w:pPr>
          </w:p>
        </w:tc>
        <w:tc>
          <w:tcPr>
            <w:tcW w:w="5021" w:type="dxa"/>
          </w:tcPr>
          <w:p w:rsidR="00CA4490" w:rsidRPr="00231158" w:rsidRDefault="00CA4490" w:rsidP="00465C05">
            <w:pPr>
              <w:pStyle w:val="Brdtext1"/>
              <w:rPr>
                <w:rFonts w:cs="Arial"/>
                <w:szCs w:val="18"/>
                <w:lang w:eastAsia="sv-SE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CA4490" w:rsidRPr="009C77A5" w:rsidTr="00465C05">
        <w:tc>
          <w:tcPr>
            <w:tcW w:w="4361" w:type="dxa"/>
          </w:tcPr>
          <w:p w:rsidR="00CA4490" w:rsidRPr="009C77A5" w:rsidRDefault="00CA4490" w:rsidP="00465C05">
            <w:pPr>
              <w:rPr>
                <w:rFonts w:cs="Arial"/>
                <w:i/>
                <w:szCs w:val="18"/>
              </w:rPr>
            </w:pPr>
            <w:r w:rsidRPr="009C77A5">
              <w:rPr>
                <w:rFonts w:cs="Arial"/>
                <w:i/>
                <w:szCs w:val="18"/>
              </w:rPr>
              <w:t>Namnförtydligande</w:t>
            </w:r>
          </w:p>
        </w:tc>
        <w:tc>
          <w:tcPr>
            <w:tcW w:w="850" w:type="dxa"/>
          </w:tcPr>
          <w:p w:rsidR="00CA4490" w:rsidRPr="009C77A5" w:rsidRDefault="00CA4490" w:rsidP="00465C05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5021" w:type="dxa"/>
          </w:tcPr>
          <w:p w:rsidR="00CA4490" w:rsidRPr="009C77A5" w:rsidRDefault="00CA4490" w:rsidP="00465C05">
            <w:pPr>
              <w:rPr>
                <w:rFonts w:cs="Arial"/>
                <w:i/>
                <w:szCs w:val="18"/>
              </w:rPr>
            </w:pPr>
            <w:r w:rsidRPr="009C77A5">
              <w:rPr>
                <w:rFonts w:cs="Arial"/>
                <w:i/>
                <w:szCs w:val="18"/>
              </w:rPr>
              <w:t>Namnförtydligande</w:t>
            </w:r>
          </w:p>
        </w:tc>
      </w:tr>
    </w:tbl>
    <w:p w:rsidR="00CA4490" w:rsidRPr="00231158" w:rsidRDefault="00CA4490" w:rsidP="00CA4490">
      <w:pPr>
        <w:rPr>
          <w:rFonts w:cs="Arial"/>
          <w:szCs w:val="18"/>
        </w:rPr>
      </w:pPr>
    </w:p>
    <w:p w:rsidR="00CA4490" w:rsidRPr="00231158" w:rsidRDefault="00CA4490" w:rsidP="00CA4490">
      <w:pPr>
        <w:rPr>
          <w:rFonts w:cs="Arial"/>
          <w:szCs w:val="18"/>
        </w:rPr>
      </w:pPr>
      <w:r w:rsidRPr="00231158">
        <w:rPr>
          <w:rFonts w:cs="Arial"/>
          <w:szCs w:val="18"/>
        </w:rPr>
        <w:br/>
      </w:r>
      <w:r w:rsidR="00140F8A">
        <w:rPr>
          <w:rFonts w:cs="Arial"/>
          <w:szCs w:val="18"/>
        </w:rPr>
        <w:t>Efter avslutad introduktion bör</w:t>
      </w:r>
      <w:r w:rsidR="00BD5728">
        <w:rPr>
          <w:rFonts w:cs="Arial"/>
          <w:szCs w:val="18"/>
        </w:rPr>
        <w:t xml:space="preserve"> underskriven plan läggas i personalakten. </w:t>
      </w:r>
    </w:p>
    <w:p w:rsidR="00C75221" w:rsidRPr="00C75221" w:rsidRDefault="00C75221" w:rsidP="00C75221">
      <w:pPr>
        <w:pStyle w:val="Brdtext"/>
      </w:pPr>
    </w:p>
    <w:sectPr w:rsidR="00C75221" w:rsidRPr="00C75221" w:rsidSect="00B475C0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1701" w:right="1416" w:bottom="1701" w:left="1701" w:header="102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C8" w:rsidRDefault="00422DC8">
      <w:r>
        <w:separator/>
      </w:r>
    </w:p>
  </w:endnote>
  <w:endnote w:type="continuationSeparator" w:id="0">
    <w:p w:rsidR="00422DC8" w:rsidRDefault="0042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g LT Std Roman">
    <w:altName w:val="Cambria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C4" w:rsidRDefault="008E46C4" w:rsidP="00F747A3">
    <w:pPr>
      <w:ind w:left="7371" w:firstLine="567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20051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20051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8E46C4" w:rsidRDefault="008E46C4">
    <w:pPr>
      <w:pStyle w:val="Sidfot"/>
      <w:tabs>
        <w:tab w:val="clear" w:pos="4536"/>
      </w:tabs>
      <w:rPr>
        <w:lang w:val="en-GB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C4" w:rsidRDefault="008E46C4" w:rsidP="00EA1177">
    <w:pPr>
      <w:ind w:firstLine="1304"/>
    </w:pPr>
    <w:r>
      <w:rPr>
        <w:rFonts w:ascii="Times New Roman" w:hAnsi="Times New Roman"/>
      </w:rPr>
      <w:t>Mal</w:t>
    </w:r>
    <w:r w:rsidR="001B0D98">
      <w:rPr>
        <w:rFonts w:ascii="Times New Roman" w:hAnsi="Times New Roman"/>
      </w:rPr>
      <w:t>len senast uppdaterad 2018-05-30</w:t>
    </w:r>
    <w:r>
      <w:tab/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2005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2005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8E46C4" w:rsidRDefault="008E46C4">
    <w:pPr>
      <w:pStyle w:val="Sidfotbrd"/>
      <w:tabs>
        <w:tab w:val="clear" w:pos="8364"/>
      </w:tabs>
      <w:spacing w:before="120"/>
      <w:ind w:left="-20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C8" w:rsidRDefault="00422DC8">
      <w:r>
        <w:separator/>
      </w:r>
    </w:p>
  </w:footnote>
  <w:footnote w:type="continuationSeparator" w:id="0">
    <w:p w:rsidR="00422DC8" w:rsidRDefault="0042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C4" w:rsidRDefault="008E46C4">
    <w:pPr>
      <w:pStyle w:val="Sidhuvu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7A1420A9" wp14:editId="7135E8E1">
              <wp:simplePos x="0" y="0"/>
              <wp:positionH relativeFrom="column">
                <wp:posOffset>5553075</wp:posOffset>
              </wp:positionH>
              <wp:positionV relativeFrom="paragraph">
                <wp:posOffset>133350</wp:posOffset>
              </wp:positionV>
              <wp:extent cx="548640" cy="27368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6C4" w:rsidRDefault="008E46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420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7.25pt;margin-top:10.5pt;width:43.2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NP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" o:allowincell="f" filled="f" stroked="f">
              <v:textbox>
                <w:txbxContent>
                  <w:p w:rsidR="00AB42DD" w:rsidRDefault="00AB42DD"/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C4" w:rsidRPr="003B13D0" w:rsidRDefault="008E46C4">
    <w:pPr>
      <w:pStyle w:val="Sidhuvud"/>
      <w:tabs>
        <w:tab w:val="clear" w:pos="3402"/>
        <w:tab w:val="clear" w:pos="4820"/>
        <w:tab w:val="left" w:pos="4253"/>
        <w:tab w:val="left" w:pos="5812"/>
      </w:tabs>
      <w:ind w:right="-1561"/>
      <w:rPr>
        <w:rFonts w:ascii="Times New Roman" w:hAnsi="Times New Roman"/>
      </w:rPr>
    </w:pPr>
    <w:r>
      <w:rPr>
        <w:rFonts w:ascii="Arial Narrow" w:hAnsi="Arial Narrow"/>
        <w:b/>
        <w:sz w:val="44"/>
      </w:rPr>
      <w:tab/>
    </w:r>
    <w:r>
      <w:rPr>
        <w:rFonts w:ascii="Arial Narrow" w:hAnsi="Arial Narrow"/>
        <w:b/>
        <w:sz w:val="44"/>
      </w:rPr>
      <w:tab/>
    </w:r>
    <w:r>
      <w:rPr>
        <w:rFonts w:ascii="Arial" w:hAnsi="Arial" w:cs="Arial"/>
        <w:sz w:val="28"/>
        <w:szCs w:val="28"/>
      </w:rPr>
      <w:t>Introduktion av medarbetare</w:t>
    </w:r>
    <w:r w:rsidRPr="003B13D0">
      <w:rPr>
        <w:rFonts w:ascii="Times New Roman" w:hAnsi="Times New Roman"/>
      </w:rPr>
      <w:tab/>
    </w:r>
    <w:r w:rsidRPr="003B13D0">
      <w:rPr>
        <w:rFonts w:ascii="Times New Roman" w:hAnsi="Times New Roman"/>
        <w:noProof/>
      </w:rPr>
      <w:drawing>
        <wp:anchor distT="0" distB="0" distL="114300" distR="114300" simplePos="0" relativeHeight="251659776" behindDoc="0" locked="1" layoutInCell="0" allowOverlap="1" wp14:anchorId="276FFB36" wp14:editId="0E04FC9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6375" cy="838200"/>
          <wp:effectExtent l="0" t="0" r="9525" b="0"/>
          <wp:wrapTight wrapText="bothSides">
            <wp:wrapPolygon edited="0">
              <wp:start x="0" y="0"/>
              <wp:lineTo x="0" y="21109"/>
              <wp:lineTo x="21461" y="21109"/>
              <wp:lineTo x="21461" y="0"/>
              <wp:lineTo x="0" y="0"/>
            </wp:wrapPolygon>
          </wp:wrapTight>
          <wp:docPr id="10" name="Bild 10" descr="HAN_logo_KomStyrFšrv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N_logo_KomStyrFšrv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18"/>
    <w:multiLevelType w:val="hybridMultilevel"/>
    <w:tmpl w:val="370A0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28B5"/>
    <w:multiLevelType w:val="hybridMultilevel"/>
    <w:tmpl w:val="A54CCC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4B12"/>
    <w:multiLevelType w:val="hybridMultilevel"/>
    <w:tmpl w:val="7840B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4942"/>
    <w:multiLevelType w:val="hybridMultilevel"/>
    <w:tmpl w:val="79704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E39F0"/>
    <w:multiLevelType w:val="hybridMultilevel"/>
    <w:tmpl w:val="CEF29D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4105"/>
    <w:multiLevelType w:val="hybridMultilevel"/>
    <w:tmpl w:val="D1707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F51B2"/>
    <w:multiLevelType w:val="hybridMultilevel"/>
    <w:tmpl w:val="C6ECD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C6EEB"/>
    <w:multiLevelType w:val="hybridMultilevel"/>
    <w:tmpl w:val="0874B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50F9C"/>
    <w:multiLevelType w:val="hybridMultilevel"/>
    <w:tmpl w:val="21484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sv-SE" w:vendorID="0" w:dllVersion="512" w:checkStyle="1"/>
  <w:activeWritingStyle w:appName="MSWord" w:lang="sv-SE" w:vendorID="22" w:dllVersion="513" w:checkStyle="1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D0"/>
    <w:rsid w:val="00005125"/>
    <w:rsid w:val="00044323"/>
    <w:rsid w:val="00044EE9"/>
    <w:rsid w:val="000553DB"/>
    <w:rsid w:val="00061470"/>
    <w:rsid w:val="000C0041"/>
    <w:rsid w:val="000D782C"/>
    <w:rsid w:val="000E12AC"/>
    <w:rsid w:val="00140F8A"/>
    <w:rsid w:val="00175731"/>
    <w:rsid w:val="001B0D98"/>
    <w:rsid w:val="00211AC6"/>
    <w:rsid w:val="00227008"/>
    <w:rsid w:val="002757BA"/>
    <w:rsid w:val="002D5548"/>
    <w:rsid w:val="003142FD"/>
    <w:rsid w:val="003144D9"/>
    <w:rsid w:val="003503AA"/>
    <w:rsid w:val="003747B2"/>
    <w:rsid w:val="00396F52"/>
    <w:rsid w:val="003B13D0"/>
    <w:rsid w:val="003C736A"/>
    <w:rsid w:val="00422DC8"/>
    <w:rsid w:val="0043077F"/>
    <w:rsid w:val="00465C05"/>
    <w:rsid w:val="00512C8D"/>
    <w:rsid w:val="00525D30"/>
    <w:rsid w:val="005735B3"/>
    <w:rsid w:val="0058323A"/>
    <w:rsid w:val="0058738F"/>
    <w:rsid w:val="00590A07"/>
    <w:rsid w:val="0059578C"/>
    <w:rsid w:val="00597679"/>
    <w:rsid w:val="005A2105"/>
    <w:rsid w:val="005F20C0"/>
    <w:rsid w:val="00622DD1"/>
    <w:rsid w:val="00645DF0"/>
    <w:rsid w:val="00687E36"/>
    <w:rsid w:val="006A3561"/>
    <w:rsid w:val="006C0355"/>
    <w:rsid w:val="006E4C54"/>
    <w:rsid w:val="007A51F4"/>
    <w:rsid w:val="00852F8C"/>
    <w:rsid w:val="00880EB7"/>
    <w:rsid w:val="00886926"/>
    <w:rsid w:val="00891E66"/>
    <w:rsid w:val="008D4E0E"/>
    <w:rsid w:val="008E46C4"/>
    <w:rsid w:val="008F4A91"/>
    <w:rsid w:val="00913430"/>
    <w:rsid w:val="0091748E"/>
    <w:rsid w:val="009302F5"/>
    <w:rsid w:val="009906E9"/>
    <w:rsid w:val="00A03433"/>
    <w:rsid w:val="00A44797"/>
    <w:rsid w:val="00A45A0A"/>
    <w:rsid w:val="00A816EC"/>
    <w:rsid w:val="00AB42DD"/>
    <w:rsid w:val="00AB5D95"/>
    <w:rsid w:val="00AE6B19"/>
    <w:rsid w:val="00AF5A5A"/>
    <w:rsid w:val="00B02344"/>
    <w:rsid w:val="00B05738"/>
    <w:rsid w:val="00B1786B"/>
    <w:rsid w:val="00B20051"/>
    <w:rsid w:val="00B3791A"/>
    <w:rsid w:val="00B475C0"/>
    <w:rsid w:val="00B60451"/>
    <w:rsid w:val="00B7044F"/>
    <w:rsid w:val="00B83B05"/>
    <w:rsid w:val="00BA3DC1"/>
    <w:rsid w:val="00BD5728"/>
    <w:rsid w:val="00BF4777"/>
    <w:rsid w:val="00C53DB1"/>
    <w:rsid w:val="00C75221"/>
    <w:rsid w:val="00CA4490"/>
    <w:rsid w:val="00CC0070"/>
    <w:rsid w:val="00CE4A25"/>
    <w:rsid w:val="00DD63F1"/>
    <w:rsid w:val="00DE1475"/>
    <w:rsid w:val="00E638FD"/>
    <w:rsid w:val="00EA1177"/>
    <w:rsid w:val="00EC1C9C"/>
    <w:rsid w:val="00EE4F7E"/>
    <w:rsid w:val="00F16A9A"/>
    <w:rsid w:val="00F55B85"/>
    <w:rsid w:val="00F61DF0"/>
    <w:rsid w:val="00F747A3"/>
    <w:rsid w:val="00F812D9"/>
    <w:rsid w:val="00F97316"/>
    <w:rsid w:val="00FC6CD5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B7A478-EE92-4BBE-A790-C47B4F12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D7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D78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D7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CA4490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  <w:sz w:val="1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left" w:pos="3402"/>
        <w:tab w:val="left" w:pos="4820"/>
      </w:tabs>
      <w:spacing w:after="960"/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</w:style>
  <w:style w:type="paragraph" w:styleId="Brdtext">
    <w:name w:val="Body Text"/>
    <w:basedOn w:val="Normal"/>
    <w:link w:val="BrdtextChar"/>
    <w:uiPriority w:val="99"/>
    <w:qFormat/>
  </w:style>
  <w:style w:type="paragraph" w:customStyle="1" w:styleId="mvh">
    <w:name w:val="mvh"/>
    <w:basedOn w:val="Brdtext"/>
    <w:next w:val="mvh2"/>
    <w:semiHidden/>
    <w:pPr>
      <w:spacing w:before="480"/>
    </w:pPr>
  </w:style>
  <w:style w:type="paragraph" w:customStyle="1" w:styleId="mvh2">
    <w:name w:val="mvh2"/>
    <w:basedOn w:val="mvh"/>
    <w:next w:val="mvh3"/>
    <w:semiHidden/>
    <w:pPr>
      <w:spacing w:before="0"/>
    </w:pPr>
  </w:style>
  <w:style w:type="paragraph" w:customStyle="1" w:styleId="mvh3">
    <w:name w:val="mvh3"/>
    <w:basedOn w:val="mvh2"/>
    <w:semiHidden/>
    <w:pPr>
      <w:spacing w:after="120"/>
    </w:pPr>
  </w:style>
  <w:style w:type="paragraph" w:customStyle="1" w:styleId="Sidfotrubrik">
    <w:name w:val="Sidfotrubrik"/>
    <w:basedOn w:val="Sidfot"/>
    <w:semiHidden/>
    <w:pPr>
      <w:tabs>
        <w:tab w:val="clear" w:pos="4536"/>
        <w:tab w:val="clear" w:pos="9072"/>
        <w:tab w:val="left" w:pos="1134"/>
        <w:tab w:val="left" w:pos="3119"/>
        <w:tab w:val="left" w:pos="5245"/>
        <w:tab w:val="left" w:pos="7088"/>
        <w:tab w:val="left" w:pos="8364"/>
      </w:tabs>
      <w:ind w:left="-567" w:right="-1702"/>
    </w:pPr>
    <w:rPr>
      <w:b/>
      <w:bCs/>
      <w:sz w:val="14"/>
    </w:rPr>
  </w:style>
  <w:style w:type="paragraph" w:customStyle="1" w:styleId="Sidfotbrd">
    <w:name w:val="Sidfotbröd"/>
    <w:basedOn w:val="Sidfotrubrik"/>
    <w:semiHidden/>
    <w:pPr>
      <w:ind w:left="-1701" w:right="-2835"/>
      <w:jc w:val="center"/>
    </w:pPr>
    <w:rPr>
      <w:b w:val="0"/>
    </w:rPr>
  </w:style>
  <w:style w:type="paragraph" w:customStyle="1" w:styleId="Angende">
    <w:name w:val="Angående"/>
    <w:basedOn w:val="Normal"/>
    <w:next w:val="Brdtext"/>
    <w:rPr>
      <w:rFonts w:ascii="Arial" w:hAnsi="Arial"/>
      <w:bCs/>
      <w:sz w:val="36"/>
    </w:rPr>
  </w:style>
  <w:style w:type="table" w:styleId="Diskrettabell1">
    <w:name w:val="Table Subtle 1"/>
    <w:basedOn w:val="Normaltabell"/>
    <w:semiHidden/>
    <w:rsid w:val="00F6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6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F61D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61D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6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61D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F6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61D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61D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F6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F61D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F61D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61D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6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61D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F61D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61D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61D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61D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61D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61D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61D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61D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6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6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61D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61D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61D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6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6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6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F6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F61D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61D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61D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61D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61D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61D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61D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61D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F61D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61D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61D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uiPriority w:val="99"/>
    <w:rsid w:val="003B13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B13D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A4490"/>
    <w:rPr>
      <w:rFonts w:ascii="Arial" w:eastAsiaTheme="majorEastAsia" w:hAnsi="Arial" w:cstheme="majorBidi"/>
      <w:b/>
      <w:bCs/>
      <w:i/>
      <w:iCs/>
      <w:sz w:val="18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CA4490"/>
    <w:rPr>
      <w:rFonts w:ascii="Arial" w:hAnsi="Arial" w:cs="Arial"/>
      <w:b/>
      <w:bCs/>
      <w:kern w:val="32"/>
      <w:sz w:val="32"/>
      <w:szCs w:val="32"/>
    </w:rPr>
  </w:style>
  <w:style w:type="character" w:customStyle="1" w:styleId="SidhuvudChar">
    <w:name w:val="Sidhuvud Char"/>
    <w:basedOn w:val="Standardstycketeckensnitt"/>
    <w:link w:val="Sidhuvud"/>
    <w:uiPriority w:val="99"/>
    <w:rsid w:val="00CA4490"/>
    <w:rPr>
      <w:rFonts w:ascii="Garamond" w:hAnsi="Garamond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CA4490"/>
    <w:rPr>
      <w:rFonts w:ascii="Arial" w:hAnsi="Arial" w:cs="Arial"/>
      <w:sz w:val="16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CA4490"/>
    <w:rPr>
      <w:rFonts w:ascii="Arial" w:hAnsi="Arial" w:cs="Arial"/>
      <w:b/>
      <w:bCs/>
      <w:i/>
      <w:iCs/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99"/>
    <w:rsid w:val="00CA4490"/>
    <w:rPr>
      <w:rFonts w:ascii="Garamond" w:hAnsi="Garamond"/>
      <w:sz w:val="24"/>
      <w:szCs w:val="24"/>
    </w:rPr>
  </w:style>
  <w:style w:type="paragraph" w:styleId="Rubrik">
    <w:name w:val="Title"/>
    <w:next w:val="Brdtext"/>
    <w:link w:val="RubrikChar"/>
    <w:uiPriority w:val="10"/>
    <w:qFormat/>
    <w:rsid w:val="00CA4490"/>
    <w:pP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A4490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CA4490"/>
    <w:rPr>
      <w:rFonts w:ascii="Arial" w:hAnsi="Arial" w:cs="Arial"/>
      <w:b/>
      <w:bCs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rsid w:val="00CA4490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Cs/>
      <w:spacing w:val="15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A4490"/>
    <w:rPr>
      <w:rFonts w:ascii="Arial" w:eastAsiaTheme="majorEastAsia" w:hAnsi="Arial" w:cstheme="majorBidi"/>
      <w:iCs/>
      <w:spacing w:val="15"/>
      <w:sz w:val="24"/>
      <w:szCs w:val="24"/>
      <w:lang w:eastAsia="en-US"/>
    </w:rPr>
  </w:style>
  <w:style w:type="paragraph" w:customStyle="1" w:styleId="Sudhuvudfrvaltning">
    <w:name w:val="Sudhuvud_förvaltning"/>
    <w:semiHidden/>
    <w:qFormat/>
    <w:rsid w:val="00CA4490"/>
    <w:pPr>
      <w:spacing w:after="200" w:line="276" w:lineRule="auto"/>
    </w:pPr>
    <w:rPr>
      <w:rFonts w:asciiTheme="majorHAnsi" w:eastAsiaTheme="minorHAnsi" w:hAnsiTheme="majorHAnsi" w:cstheme="minorBidi"/>
      <w:caps/>
      <w:color w:val="000000" w:themeColor="text1"/>
      <w:szCs w:val="22"/>
      <w:lang w:eastAsia="en-US"/>
    </w:rPr>
  </w:style>
  <w:style w:type="paragraph" w:customStyle="1" w:styleId="Adressat">
    <w:name w:val="Adressat"/>
    <w:semiHidden/>
    <w:qFormat/>
    <w:rsid w:val="00CA4490"/>
    <w:rPr>
      <w:rFonts w:asciiTheme="majorHAnsi" w:eastAsiaTheme="minorHAnsi" w:hAnsiTheme="majorHAnsi" w:cstheme="minorBidi"/>
      <w:color w:val="000000" w:themeColor="text1"/>
      <w:lang w:eastAsia="en-US"/>
    </w:rPr>
  </w:style>
  <w:style w:type="paragraph" w:customStyle="1" w:styleId="Webbadress">
    <w:name w:val="Webbadress"/>
    <w:semiHidden/>
    <w:qFormat/>
    <w:rsid w:val="00CA4490"/>
    <w:pPr>
      <w:spacing w:line="276" w:lineRule="auto"/>
      <w:jc w:val="right"/>
    </w:pPr>
    <w:rPr>
      <w:rFonts w:asciiTheme="majorHAnsi" w:eastAsiaTheme="minorHAnsi" w:hAnsiTheme="majorHAnsi" w:cstheme="minorBidi"/>
      <w:b/>
      <w:color w:val="000000" w:themeColor="text1"/>
      <w:sz w:val="19"/>
      <w:szCs w:val="19"/>
      <w:lang w:eastAsia="en-US"/>
    </w:rPr>
  </w:style>
  <w:style w:type="paragraph" w:customStyle="1" w:styleId="Avsndareniv2">
    <w:name w:val="Avsändare nivå 2"/>
    <w:semiHidden/>
    <w:qFormat/>
    <w:rsid w:val="00CA4490"/>
    <w:pPr>
      <w:spacing w:after="200" w:line="276" w:lineRule="auto"/>
    </w:pPr>
    <w:rPr>
      <w:rFonts w:ascii="Berling LT Std Roman" w:eastAsiaTheme="minorHAnsi" w:hAnsi="Berling LT Std Roman" w:cstheme="minorBidi"/>
      <w:color w:val="000000" w:themeColor="text1"/>
      <w:szCs w:val="22"/>
      <w:lang w:eastAsia="en-US"/>
    </w:rPr>
  </w:style>
  <w:style w:type="paragraph" w:customStyle="1" w:styleId="Sidhuvud1">
    <w:name w:val="Sidhuvud1"/>
    <w:semiHidden/>
    <w:qFormat/>
    <w:rsid w:val="00CA4490"/>
    <w:pPr>
      <w:spacing w:line="0" w:lineRule="atLeast"/>
    </w:pPr>
    <w:rPr>
      <w:rFonts w:asciiTheme="majorHAnsi" w:eastAsiaTheme="minorHAnsi" w:hAnsiTheme="majorHAnsi" w:cstheme="minorBidi"/>
      <w:caps/>
      <w:color w:val="000000" w:themeColor="text1"/>
      <w:sz w:val="18"/>
      <w:szCs w:val="22"/>
      <w:lang w:eastAsia="en-US"/>
    </w:rPr>
  </w:style>
  <w:style w:type="paragraph" w:customStyle="1" w:styleId="Sidhuvudavdelning">
    <w:name w:val="Sidhuvud_avdelning"/>
    <w:semiHidden/>
    <w:qFormat/>
    <w:rsid w:val="00CA4490"/>
    <w:pPr>
      <w:spacing w:before="60"/>
    </w:pPr>
    <w:rPr>
      <w:rFonts w:asciiTheme="majorHAnsi" w:eastAsiaTheme="minorHAnsi" w:hAnsiTheme="majorHAnsi" w:cstheme="minorBidi"/>
      <w:caps/>
      <w:color w:val="000000" w:themeColor="text1"/>
      <w:sz w:val="15"/>
      <w:szCs w:val="18"/>
      <w:lang w:eastAsia="en-US"/>
    </w:rPr>
  </w:style>
  <w:style w:type="paragraph" w:styleId="Dokumentversikt">
    <w:name w:val="Document Map"/>
    <w:basedOn w:val="Normal"/>
    <w:link w:val="DokumentversiktChar"/>
    <w:uiPriority w:val="99"/>
    <w:unhideWhenUsed/>
    <w:rsid w:val="00CA44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CA449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rdtext1">
    <w:name w:val="Brödtext1"/>
    <w:basedOn w:val="Normal"/>
    <w:qFormat/>
    <w:rsid w:val="00CA4490"/>
    <w:pPr>
      <w:spacing w:after="200" w:line="276" w:lineRule="auto"/>
    </w:pPr>
    <w:rPr>
      <w:rFonts w:ascii="Arial" w:eastAsiaTheme="minorHAnsi" w:hAnsi="Arial" w:cstheme="minorBidi"/>
      <w:sz w:val="18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A4490"/>
    <w:rPr>
      <w:color w:val="808080"/>
    </w:rPr>
  </w:style>
  <w:style w:type="paragraph" w:styleId="Liststycke">
    <w:name w:val="List Paragraph"/>
    <w:basedOn w:val="Normal"/>
    <w:uiPriority w:val="34"/>
    <w:qFormat/>
    <w:rsid w:val="00CA4490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18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CA4490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CA44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SudhuvudDokumentnamn">
    <w:name w:val="Sudhuvud_Dokumentnamn"/>
    <w:semiHidden/>
    <w:qFormat/>
    <w:rsid w:val="00CA4490"/>
    <w:pPr>
      <w:spacing w:after="200" w:line="276" w:lineRule="auto"/>
      <w:jc w:val="right"/>
    </w:pPr>
    <w:rPr>
      <w:rFonts w:asciiTheme="majorHAnsi" w:eastAsiaTheme="minorHAnsi" w:hAnsiTheme="majorHAnsi" w:cstheme="minorBidi"/>
      <w:b/>
      <w:caps/>
      <w:color w:val="000000" w:themeColor="text1"/>
      <w:sz w:val="24"/>
      <w:lang w:eastAsia="en-US"/>
    </w:rPr>
  </w:style>
  <w:style w:type="paragraph" w:customStyle="1" w:styleId="TabellRubriker">
    <w:name w:val="TabellRubriker"/>
    <w:qFormat/>
    <w:rsid w:val="00CA4490"/>
    <w:pPr>
      <w:spacing w:after="60"/>
    </w:pPr>
    <w:rPr>
      <w:rFonts w:asciiTheme="majorHAnsi" w:eastAsiaTheme="minorHAnsi" w:hAnsiTheme="majorHAnsi" w:cstheme="minorBidi"/>
      <w:b/>
      <w:color w:val="000000" w:themeColor="text1"/>
      <w:szCs w:val="16"/>
      <w:lang w:eastAsia="en-US"/>
    </w:rPr>
  </w:style>
  <w:style w:type="paragraph" w:customStyle="1" w:styleId="TabellText">
    <w:name w:val="TabellText"/>
    <w:qFormat/>
    <w:rsid w:val="00CA4490"/>
    <w:pPr>
      <w:spacing w:before="80" w:after="40"/>
    </w:pPr>
    <w:rPr>
      <w:rFonts w:ascii="HelveticaNeueLT Std Lt" w:eastAsiaTheme="minorHAnsi" w:hAnsi="HelveticaNeueLT Std Lt" w:cstheme="minorBidi"/>
      <w:color w:val="000000" w:themeColor="text1"/>
      <w:szCs w:val="18"/>
      <w:lang w:eastAsia="en-US"/>
    </w:rPr>
  </w:style>
  <w:style w:type="table" w:customStyle="1" w:styleId="Tabellrutnt10">
    <w:name w:val="Tabellrutnät1"/>
    <w:basedOn w:val="Normaltabell"/>
    <w:next w:val="Tabellrutnt"/>
    <w:uiPriority w:val="59"/>
    <w:rsid w:val="00CA4490"/>
    <w:rPr>
      <w:rFonts w:asciiTheme="majorHAnsi" w:eastAsiaTheme="minorHAnsi" w:hAnsiTheme="majorHAnsi" w:cstheme="minorBidi"/>
      <w:color w:val="000000" w:themeColor="text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unhideWhenUsed/>
    <w:rsid w:val="00CA4490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CA4490"/>
    <w:rPr>
      <w:b/>
      <w:bCs/>
    </w:rPr>
  </w:style>
  <w:style w:type="paragraph" w:customStyle="1" w:styleId="Default">
    <w:name w:val="Default"/>
    <w:rsid w:val="008D4E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haninge.se/stod-och-service/sakerhet/personskydd/handledning-mot-hot-och-vald/" TargetMode="External"/><Relationship Id="rId13" Type="http://schemas.openxmlformats.org/officeDocument/2006/relationships/hyperlink" Target="https://intranet.haninge.se/min-anstallning/lon-ersattning-och-formaner/lon/" TargetMode="External"/><Relationship Id="rId18" Type="http://schemas.openxmlformats.org/officeDocument/2006/relationships/hyperlink" Target="https://intranet.haninge.se/stod-och-service/sakerhet/informationssakerhet/" TargetMode="External"/><Relationship Id="rId26" Type="http://schemas.openxmlformats.org/officeDocument/2006/relationships/hyperlink" Target="https://intranet.haninge.se/min-anstallning/jobb-och-karriar/ansoka-om-bisyssl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ranet.haninge.se/min-anstallning/sjukdom-vab-och-rehab/foretagshalsovard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tranet.haninge.se/stod-och-service/sakerhet/" TargetMode="External"/><Relationship Id="rId12" Type="http://schemas.openxmlformats.org/officeDocument/2006/relationships/hyperlink" Target="https://intranet.haninge.se/min-anstallning/lon-ersattning-och-formaner/lon/" TargetMode="External"/><Relationship Id="rId17" Type="http://schemas.openxmlformats.org/officeDocument/2006/relationships/hyperlink" Target="https://intranet.haninge.se/stod-och-service/juridik/offentlighet-och-sekretess/" TargetMode="External"/><Relationship Id="rId25" Type="http://schemas.openxmlformats.org/officeDocument/2006/relationships/hyperlink" Target="https://skl.se/arbetsgivarekollektivavtal.hsida.html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intranet.haninge.se/min-anstallning/lon-ersattning-och-formaner/lon/praktisk-information-om-lon/" TargetMode="External"/><Relationship Id="rId20" Type="http://schemas.openxmlformats.org/officeDocument/2006/relationships/hyperlink" Target="https://intranet.haninge.se/min-anstallning/samverkan2/" TargetMode="External"/><Relationship Id="rId29" Type="http://schemas.openxmlformats.org/officeDocument/2006/relationships/hyperlink" Target="https://intranet.haninge.se/min-anstallning/jobb-och-karriar/resultat-och-malsamta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net.haninge.se/min-anstallning/sjukdom-vab-och-rehab/rutiner-vid-sjukfranvaro/" TargetMode="External"/><Relationship Id="rId24" Type="http://schemas.openxmlformats.org/officeDocument/2006/relationships/hyperlink" Target="https://intranet.haninge.se/min-anstallning/lon-ersattning-och-formaner/formaner/forsakringar/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intranet.haninge.se/min-anstallning/lon-ersattning-och-formaner/lon/praktisk-information-om-lon/" TargetMode="External"/><Relationship Id="rId23" Type="http://schemas.openxmlformats.org/officeDocument/2006/relationships/hyperlink" Target="https://intranet.haninge.se/min-anstallning/lon-ersattning-och-formaner/formaner/forsakringar/" TargetMode="External"/><Relationship Id="rId28" Type="http://schemas.openxmlformats.org/officeDocument/2006/relationships/hyperlink" Target="https://www.haninge.se/kommun-och-politik/kommunfakta/regler-och-styrande-dokument/kommun-och-politik/personal/" TargetMode="External"/><Relationship Id="rId10" Type="http://schemas.openxmlformats.org/officeDocument/2006/relationships/hyperlink" Target="https://intranet.haninge.se/min-anstallning/sjukdom-vab-och-rehab/anmalan-vid-sjuk--vab-och-friskanmalan/" TargetMode="External"/><Relationship Id="rId19" Type="http://schemas.openxmlformats.org/officeDocument/2006/relationships/hyperlink" Target="https://intranet.haninge.se/min-anstallning/arbetsmiljo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ranet.haninge.se/stod-och-service/it-och-telefoni/verksamhetssystem/kia/" TargetMode="External"/><Relationship Id="rId14" Type="http://schemas.openxmlformats.org/officeDocument/2006/relationships/hyperlink" Target="https://intranet.haninge.se/min-anstallning/lon-ersattning-och-formaner/lon/praktisk-information-om-lon/" TargetMode="External"/><Relationship Id="rId22" Type="http://schemas.openxmlformats.org/officeDocument/2006/relationships/hyperlink" Target="https://intranet.haninge.se/min-anstallning/lon-ersattning-och-formaner/formaner/friskvardsbidrag/" TargetMode="External"/><Relationship Id="rId27" Type="http://schemas.openxmlformats.org/officeDocument/2006/relationships/hyperlink" Target="https://intranet.haninge.se/vart-arbetssatt-och-styrning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Mallar%20och%20Teman\Haninge%20kommun\Fakta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Fakta</Template>
  <TotalTime>0</TotalTime>
  <Pages>5</Pages>
  <Words>1677</Words>
  <Characters>8893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Björkö Mjukvaruinformation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Marie Lindgren</cp:lastModifiedBy>
  <cp:revision>2</cp:revision>
  <cp:lastPrinted>2017-04-03T14:06:00Z</cp:lastPrinted>
  <dcterms:created xsi:type="dcterms:W3CDTF">2018-05-31T07:15:00Z</dcterms:created>
  <dcterms:modified xsi:type="dcterms:W3CDTF">2018-05-31T07:15:00Z</dcterms:modified>
</cp:coreProperties>
</file>